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720"/>
        <w:ind w:left="0" w:right="-964" w:hanging="0"/>
        <w:jc w:val="center"/>
        <w:rPr/>
      </w:pPr>
      <w:r>
        <w:rPr>
          <w:rFonts w:cs="Calibri" w:ascii="Calibri" w:hAnsi="Calibri"/>
          <w:b/>
          <w:bCs/>
        </w:rPr>
        <w:t xml:space="preserve">                    </w:t>
      </w:r>
      <w:r>
        <w:rPr>
          <w:rFonts w:cs="Calibri" w:ascii="Calibri" w:hAnsi="Calibri"/>
          <w:b/>
          <w:bCs/>
          <w:sz w:val="24"/>
          <w:szCs w:val="24"/>
        </w:rPr>
        <w:t>SPRAWOZDANIE</w:t>
      </w:r>
      <w:r>
        <w:rPr>
          <w:rFonts w:cs="Calibri" w:ascii="Calibri" w:hAnsi="Calibri"/>
          <w:sz w:val="24"/>
          <w:szCs w:val="24"/>
        </w:rPr>
        <w:t xml:space="preserve"> Z WYKONANIA ZADANIA PUBLICZNEGO </w:t>
        <w:br/>
        <w:t xml:space="preserve">            </w:t>
      </w:r>
      <w:r>
        <w:rPr>
          <w:rFonts w:cs="Calibri" w:ascii="Calibri" w:hAnsi="Calibri"/>
          <w:sz w:val="24"/>
          <w:szCs w:val="24"/>
        </w:rPr>
        <w:t>Z ZAKRESU OCHRONY ZDROWIA</w:t>
      </w:r>
    </w:p>
    <w:tbl>
      <w:tblPr>
        <w:tblW w:w="9576" w:type="dxa"/>
        <w:jc w:val="left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4819"/>
        <w:gridCol w:w="4756"/>
      </w:tblGrid>
      <w:tr>
        <w:trPr>
          <w:trHeight w:val="549" w:hRule="atLeast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Rodzaj sprawozdania</w:t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34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strike w:val="false"/>
                <w:dstrike w:val="false"/>
                <w:sz w:val="20"/>
                <w:szCs w:val="20"/>
              </w:rPr>
              <w:t>Częściowe* / Końcowe*</w:t>
            </w:r>
          </w:p>
        </w:tc>
      </w:tr>
      <w:tr>
        <w:trPr>
          <w:trHeight w:val="549" w:hRule="atLeast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Okres, za jaki jest składane sprawozdanie</w:t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34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576" w:type="dxa"/>
        <w:jc w:val="left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3260"/>
        <w:gridCol w:w="1773"/>
        <w:gridCol w:w="3049"/>
        <w:gridCol w:w="1493"/>
      </w:tblGrid>
      <w:tr>
        <w:trPr>
          <w:trHeight w:val="501" w:hRule="atLeast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Tytuł zadania publicznego</w:t>
            </w:r>
          </w:p>
        </w:tc>
        <w:tc>
          <w:tcPr>
            <w:tcW w:w="6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5664" w:leader="none"/>
              </w:tabs>
              <w:spacing w:before="120" w:after="12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551" w:hRule="atLeast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Nazwa Zleceniobiorcy(-ców)</w:t>
            </w:r>
          </w:p>
        </w:tc>
        <w:tc>
          <w:tcPr>
            <w:tcW w:w="63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Data zawarcia umowy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240" w:after="240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Numer umowy, </w:t>
              <w:br/>
              <w:t>o ile został nadany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ind w:right="34" w:hang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pPr w:bottomFromText="0" w:horzAnchor="margin" w:leftFromText="141" w:rightFromText="141" w:tblpX="0" w:tblpXSpec="center" w:tblpY="-40" w:topFromText="0" w:vertAnchor="text"/>
        <w:tblW w:w="9636" w:type="dxa"/>
        <w:jc w:val="left"/>
        <w:tblInd w:w="-1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0a0"/>
      </w:tblPr>
      <w:tblGrid>
        <w:gridCol w:w="9636"/>
      </w:tblGrid>
      <w:tr>
        <w:trPr>
          <w:trHeight w:val="577" w:hRule="atLeast"/>
        </w:trPr>
        <w:tc>
          <w:tcPr>
            <w:tcW w:w="9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88" w:type="dxa"/>
            </w:tcMar>
          </w:tcPr>
          <w:p>
            <w:pPr>
              <w:pStyle w:val="Nagwek2"/>
              <w:spacing w:before="120" w:after="0"/>
              <w:rPr>
                <w:rFonts w:ascii="Calibri" w:hAnsi="Calibri" w:cs="Calibri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Calibri" w:ascii="Calibri" w:hAnsi="Calibri"/>
                <w:i w:val="false"/>
                <w:iCs w:val="false"/>
                <w:sz w:val="24"/>
                <w:szCs w:val="24"/>
              </w:rPr>
              <w:t>Część I. Sprawozdanie merytoryczne</w:t>
            </w:r>
          </w:p>
        </w:tc>
      </w:tr>
      <w:tr>
        <w:trPr>
          <w:trHeight w:val="325" w:hRule="atLeast"/>
        </w:trPr>
        <w:tc>
          <w:tcPr>
            <w:tcW w:w="9636" w:type="dxa"/>
            <w:tcBorders>
              <w:top w:val="single" w:sz="8" w:space="0" w:color="000001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DDDDDD" w:val="clear"/>
            <w:tcMar>
              <w:left w:w="-7" w:type="dxa"/>
              <w:right w:w="0" w:type="dxa"/>
            </w:tcMar>
            <w:vAlign w:val="center"/>
          </w:tcPr>
          <w:p>
            <w:pPr>
              <w:pStyle w:val="Normal"/>
              <w:ind w:left="425" w:right="143" w:hanging="283"/>
              <w:jc w:val="both"/>
              <w:rPr/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 xml:space="preserve">Informacja, czy zakładany(-ne) cel(e) realizacji zadania publicznego został(y) osiągnięty(-te) w wymiarze określonym w części IV pkt </w:t>
            </w: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3</w:t>
            </w: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 xml:space="preserve"> oferty. Jeżeli nie, należy wskazać dlaczego.</w:t>
            </w:r>
          </w:p>
        </w:tc>
      </w:tr>
      <w:tr>
        <w:trPr>
          <w:trHeight w:val="702" w:hRule="atLeast"/>
        </w:trPr>
        <w:tc>
          <w:tcPr>
            <w:tcW w:w="963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spacing w:lineRule="auto" w:line="360"/>
              <w:ind w:left="720" w:right="14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mc:AlternateContent>
          <mc:Choice Requires="wps">
            <w:drawing>
              <wp:anchor behindDoc="0" distT="0" distB="0" distL="89535" distR="89535" simplePos="0" locked="0" layoutInCell="1" allowOverlap="1" relativeHeight="7">
                <wp:simplePos x="0" y="0"/>
                <wp:positionH relativeFrom="column">
                  <wp:posOffset>-45720</wp:posOffset>
                </wp:positionH>
                <wp:positionV relativeFrom="paragraph">
                  <wp:posOffset>71120</wp:posOffset>
                </wp:positionV>
                <wp:extent cx="4930140" cy="335216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480" cy="335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Ind w:w="0" w:type="dxa"/>
                              <w:tblBorders>
                                <w:top w:val="single" w:sz="8" w:space="0" w:color="000001"/>
                                <w:left w:val="single" w:sz="6" w:space="0" w:color="00000A"/>
                                <w:bottom w:val="single" w:sz="6" w:space="0" w:color="00000A"/>
                                <w:right w:val="single" w:sz="8" w:space="0" w:color="000001"/>
                                <w:insideH w:val="single" w:sz="6" w:space="0" w:color="00000A"/>
                                <w:insideV w:val="single" w:sz="8" w:space="0" w:color="000001"/>
                              </w:tblBorders>
                              <w:tblCellMar>
                                <w:top w:w="0" w:type="dxa"/>
                                <w:left w:w="-7" w:type="dxa"/>
                                <w:bottom w:w="0" w:type="dxa"/>
                                <w:right w:w="0" w:type="dxa"/>
                              </w:tblCellMar>
                              <w:tblLook w:val="00a0"/>
                            </w:tblPr>
                            <w:tblGrid>
                              <w:gridCol w:w="7765"/>
                            </w:tblGrid>
                            <w:tr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7765" w:type="dxa"/>
                                  <w:tcBorders>
                                    <w:top w:val="single" w:sz="8" w:space="0" w:color="000001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1"/>
                                    <w:insideH w:val="single" w:sz="6" w:space="0" w:color="00000A"/>
                                    <w:insideV w:val="single" w:sz="8" w:space="0" w:color="000001"/>
                                  </w:tcBorders>
                                  <w:shd w:fill="DDDDDD" w:val="clear"/>
                                  <w:tcMar>
                                    <w:left w:w="-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left" w:pos="425" w:leader="none"/>
                                    </w:tabs>
                                    <w:ind w:left="425" w:right="143" w:hanging="284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cs="Calibri" w:ascii="Calibri" w:hAnsi="Calibri"/>
                                      <w:b/>
                                      <w:bCs/>
                                      <w:color w:val="00000A"/>
                                      <w:sz w:val="20"/>
                                      <w:szCs w:val="20"/>
                                    </w:rPr>
                                    <w:t>Opis osiągniętych rezultatów wraz z liczbowym określeniem skali działań zrealizowanych w ramach zadania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ind w:left="425" w:right="143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bookmarkStart w:id="0" w:name="__UnoMark__18894_1350253686"/>
                                  <w:bookmarkEnd w:id="0"/>
                                  <w:r>
                                    <w:rPr>
                                      <w:rFonts w:cs="Calibri" w:ascii="Calibri" w:hAnsi="Calibri"/>
                                      <w:sz w:val="18"/>
                                      <w:szCs w:val="18"/>
                                    </w:rPr>
                                    <w:t xml:space="preserve">należy opisać osiągnięte rezultaty zadania publicznego i sposób, w jaki zostały zmierzone; należy wskazać rezultaty trwałe oraz w jakim stopniu realizacja zadania przyczyniła się do osiągnięcia jego celu)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21" w:hRule="atLeast"/>
                              </w:trPr>
                              <w:tc>
                                <w:tcPr>
                                  <w:tcW w:w="7765" w:type="dxa"/>
                                  <w:tcBorders>
                                    <w:top w:val="single" w:sz="4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FFFFFF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/>
                                    <w:ind w:left="142" w:right="143" w:hanging="0"/>
                                    <w:rPr>
                                      <w:rFonts w:ascii="Calibri" w:hAnsi="Calibri" w:cs="Calibri"/>
                                    </w:rPr>
                                  </w:pPr>
                                  <w:bookmarkStart w:id="1" w:name="__UnoMark__18895_1350253686"/>
                                  <w:bookmarkStart w:id="2" w:name="__UnoMark__18895_1350253686"/>
                                  <w:bookmarkEnd w:id="2"/>
                                  <w:r>
                                    <w:rPr>
                                      <w:rFonts w:cs="Calibri" w:ascii="Calibri" w:hAnsi="Calibri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360"/>
                                    <w:ind w:left="142" w:right="143" w:hanging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ListParagraph"/>
                                    <w:spacing w:lineRule="auto" w:line="36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Ramka1" stroked="f" style="position:absolute;margin-left:-3.6pt;margin-top:5.6pt;width:388.1pt;height:263.8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center"/>
                        <w:tblInd w:w="0" w:type="dxa"/>
                        <w:tblBorders>
                          <w:top w:val="single" w:sz="8" w:space="0" w:color="000001"/>
                          <w:left w:val="single" w:sz="6" w:space="0" w:color="00000A"/>
                          <w:bottom w:val="single" w:sz="6" w:space="0" w:color="00000A"/>
                          <w:right w:val="single" w:sz="8" w:space="0" w:color="000001"/>
                          <w:insideH w:val="single" w:sz="6" w:space="0" w:color="00000A"/>
                          <w:insideV w:val="single" w:sz="8" w:space="0" w:color="000001"/>
                        </w:tblBorders>
                        <w:tblCellMar>
                          <w:top w:w="0" w:type="dxa"/>
                          <w:left w:w="-7" w:type="dxa"/>
                          <w:bottom w:w="0" w:type="dxa"/>
                          <w:right w:w="0" w:type="dxa"/>
                        </w:tblCellMar>
                        <w:tblLook w:val="00a0"/>
                      </w:tblPr>
                      <w:tblGrid>
                        <w:gridCol w:w="7765"/>
                      </w:tblGrid>
                      <w:tr>
                        <w:trPr>
                          <w:trHeight w:val="325" w:hRule="atLeast"/>
                        </w:trPr>
                        <w:tc>
                          <w:tcPr>
                            <w:tcW w:w="7765" w:type="dxa"/>
                            <w:tcBorders>
                              <w:top w:val="single" w:sz="8" w:space="0" w:color="000001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1"/>
                              <w:insideH w:val="single" w:sz="6" w:space="0" w:color="00000A"/>
                              <w:insideV w:val="single" w:sz="8" w:space="0" w:color="000001"/>
                            </w:tcBorders>
                            <w:shd w:fill="DDDDDD" w:val="clear"/>
                            <w:tcMar>
                              <w:left w:w="-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425" w:leader="none"/>
                              </w:tabs>
                              <w:ind w:left="425" w:right="143" w:hanging="284"/>
                              <w:jc w:val="both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2. </w:t>
                            </w:r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>Opis osiągniętych rezultatów wraz z liczbowym określeniem skali działań zrealizowanych w ramach zadania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ind w:left="425" w:right="143" w:hanging="0"/>
                              <w:jc w:val="both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6"/>
                                <w:szCs w:val="16"/>
                              </w:rPr>
                              <w:t>(</w:t>
                            </w:r>
                            <w:bookmarkStart w:id="3" w:name="__UnoMark__18894_1350253686"/>
                            <w:bookmarkEnd w:id="3"/>
                            <w:r>
                              <w:rPr>
                                <w:rFonts w:cs="Calibri" w:ascii="Calibri" w:hAnsi="Calibri"/>
                                <w:sz w:val="18"/>
                                <w:szCs w:val="18"/>
                              </w:rPr>
                              <w:t xml:space="preserve">należy opisać osiągnięte rezultaty zadania publicznego i sposób, w jaki zostały zmierzone; należy wskazać rezultaty trwałe oraz w jakim stopniu realizacja zadania przyczyniła się do osiągnięcia jego celu) </w:t>
                            </w:r>
                          </w:p>
                        </w:tc>
                      </w:tr>
                      <w:tr>
                        <w:trPr>
                          <w:trHeight w:val="3821" w:hRule="atLeast"/>
                        </w:trPr>
                        <w:tc>
                          <w:tcPr>
                            <w:tcW w:w="7765" w:type="dxa"/>
                            <w:tcBorders>
                              <w:top w:val="single" w:sz="4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FFFFFF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/>
                              <w:ind w:left="142" w:right="143" w:hanging="0"/>
                              <w:rPr>
                                <w:rFonts w:ascii="Calibri" w:hAnsi="Calibri" w:cs="Calibri"/>
                              </w:rPr>
                            </w:pPr>
                            <w:bookmarkStart w:id="4" w:name="__UnoMark__18895_1350253686"/>
                            <w:bookmarkStart w:id="5" w:name="__UnoMark__18895_1350253686"/>
                            <w:bookmarkEnd w:id="5"/>
                            <w:r>
                              <w:rPr>
                                <w:rFonts w:cs="Calibri" w:ascii="Calibri" w:hAnsi="Calibri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ind w:left="142" w:right="143" w:hang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ListParagraph"/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408" w:type="dxa"/>
        <w:jc w:val="left"/>
        <w:tblInd w:w="116" w:type="dxa"/>
        <w:tblBorders>
          <w:top w:val="single" w:sz="8" w:space="0" w:color="000001"/>
          <w:left w:val="single" w:sz="6" w:space="0" w:color="00000A"/>
          <w:bottom w:val="single" w:sz="6" w:space="0" w:color="00000A"/>
          <w:right w:val="single" w:sz="8" w:space="0" w:color="000001"/>
          <w:insideH w:val="single" w:sz="6" w:space="0" w:color="00000A"/>
          <w:insideV w:val="single" w:sz="8" w:space="0" w:color="000001"/>
        </w:tblBorders>
        <w:tblCellMar>
          <w:top w:w="0" w:type="dxa"/>
          <w:left w:w="81" w:type="dxa"/>
          <w:bottom w:w="0" w:type="dxa"/>
          <w:right w:w="108" w:type="dxa"/>
        </w:tblCellMar>
        <w:tblLook w:val="00a0"/>
      </w:tblPr>
      <w:tblGrid>
        <w:gridCol w:w="9408"/>
      </w:tblGrid>
      <w:tr>
        <w:trPr>
          <w:trHeight w:val="20" w:hRule="atLeast"/>
        </w:trPr>
        <w:tc>
          <w:tcPr>
            <w:tcW w:w="9408" w:type="dxa"/>
            <w:tcBorders>
              <w:top w:val="single" w:sz="8" w:space="0" w:color="000001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DDDDDD" w:val="clear"/>
            <w:tcMar>
              <w:left w:w="81" w:type="dxa"/>
            </w:tcMar>
            <w:vAlign w:val="center"/>
          </w:tcPr>
          <w:p>
            <w:pPr>
              <w:pStyle w:val="Normal"/>
              <w:ind w:left="425" w:right="143" w:hanging="283"/>
              <w:jc w:val="both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3. Szczegółowy </w:t>
            </w: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opis wykonania poszczególnych działań</w:t>
            </w:r>
          </w:p>
          <w:p>
            <w:pPr>
              <w:pStyle w:val="Normal"/>
              <w:ind w:left="425" w:right="143" w:hanging="0"/>
              <w:jc w:val="both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działań;</w:t>
            </w:r>
          </w:p>
        </w:tc>
      </w:tr>
      <w:tr>
        <w:trPr>
          <w:trHeight w:val="20" w:hRule="atLeast"/>
        </w:trPr>
        <w:tc>
          <w:tcPr>
            <w:tcW w:w="940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81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spacing w:lineRule="auto" w:line="360"/>
              <w:ind w:left="1277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spacing w:lineRule="auto" w:line="360"/>
              <w:ind w:left="1277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spacing w:lineRule="auto" w:line="360"/>
              <w:ind w:left="1277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spacing w:lineRule="auto" w:line="360"/>
              <w:ind w:left="1277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103" w:right="3039" w:header="0" w:top="1418" w:footer="708" w:bottom="1418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 w:val="false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tbl>
      <w:tblPr>
        <w:tblW w:w="1590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850"/>
        <w:gridCol w:w="539"/>
        <w:gridCol w:w="129"/>
        <w:gridCol w:w="1996"/>
        <w:gridCol w:w="124"/>
        <w:gridCol w:w="1294"/>
        <w:gridCol w:w="1188"/>
        <w:gridCol w:w="1308"/>
        <w:gridCol w:w="1356"/>
        <w:gridCol w:w="1"/>
        <w:gridCol w:w="1028"/>
        <w:gridCol w:w="3"/>
        <w:gridCol w:w="1356"/>
        <w:gridCol w:w="1128"/>
        <w:gridCol w:w="1140"/>
        <w:gridCol w:w="1296"/>
        <w:gridCol w:w="61"/>
        <w:gridCol w:w="1111"/>
      </w:tblGrid>
      <w:tr>
        <w:trPr>
          <w:trHeight w:val="427" w:hRule="atLeast"/>
        </w:trPr>
        <w:tc>
          <w:tcPr>
            <w:tcW w:w="15908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93" w:type="dxa"/>
            </w:tcMar>
          </w:tcPr>
          <w:p>
            <w:pPr>
              <w:pStyle w:val="Nagwek2"/>
              <w:spacing w:before="120" w:after="0"/>
              <w:rPr/>
            </w:pPr>
            <w:r>
              <w:rPr>
                <w:rFonts w:cs="Calibri" w:ascii="Calibri" w:hAnsi="Calibri"/>
                <w:i w:val="false"/>
                <w:iCs w:val="false"/>
                <w:sz w:val="24"/>
                <w:szCs w:val="24"/>
              </w:rPr>
              <w:t>Część II.</w:t>
            </w:r>
            <w:r>
              <w:rPr>
                <w:rFonts w:cs="Calibri" w:ascii="Calibri" w:hAnsi="Calibri"/>
              </w:rPr>
              <w:t xml:space="preserve"> </w:t>
            </w:r>
            <w:r>
              <w:rPr>
                <w:rFonts w:cs="Calibri" w:ascii="Calibri" w:hAnsi="Calibri"/>
                <w:i w:val="false"/>
                <w:iCs w:val="false"/>
                <w:sz w:val="24"/>
                <w:szCs w:val="24"/>
              </w:rPr>
              <w:t>Sprawozdanie z wykonania wydatków</w:t>
            </w:r>
          </w:p>
        </w:tc>
      </w:tr>
      <w:tr>
        <w:trPr>
          <w:trHeight w:val="387" w:hRule="atLeast"/>
        </w:trPr>
        <w:tc>
          <w:tcPr>
            <w:tcW w:w="15908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93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Rozliczenie wydatków w roku ………..</w:t>
            </w:r>
          </w:p>
        </w:tc>
      </w:tr>
      <w:tr>
        <w:trPr>
          <w:trHeight w:val="430" w:hRule="atLeast"/>
        </w:trPr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81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  <w:t>Kategoria kosztu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W w:w="2664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81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  <w:t>Rodzaj kosztów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W w:w="629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81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  <w:t xml:space="preserve">Koszty zgodnie z umową </w:t>
              <w:br/>
              <w:t>(w zł)</w:t>
            </w:r>
          </w:p>
        </w:tc>
        <w:tc>
          <w:tcPr>
            <w:tcW w:w="609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81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  <w:t xml:space="preserve">Faktycznie poniesione wydatki </w:t>
              <w:br/>
              <w:t>(w zł)</w:t>
            </w:r>
          </w:p>
        </w:tc>
      </w:tr>
      <w:tr>
        <w:trPr>
          <w:trHeight w:val="920" w:hRule="atLeast"/>
          <w:cantSplit w:val="true"/>
        </w:trPr>
        <w:tc>
          <w:tcPr>
            <w:tcW w:w="850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81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664" w:type="dxa"/>
            <w:gridSpan w:val="3"/>
            <w:vMerge w:val="continue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81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81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koszt całkowity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81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z dotacji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81" w:type="dxa"/>
            </w:tcMar>
          </w:tcPr>
          <w:p>
            <w:pPr>
              <w:pStyle w:val="Normal"/>
              <w:widowControl w:val="false"/>
              <w:jc w:val="center"/>
              <w:rPr/>
            </w:pPr>
            <w:bookmarkStart w:id="6" w:name="_Ref446666751"/>
            <w:bookmarkEnd w:id="6"/>
            <w:r>
              <w:rPr>
                <w:rFonts w:cs="Calibri" w:ascii="Calibri" w:hAnsi="Calibri"/>
                <w:color w:val="00000A"/>
                <w:sz w:val="16"/>
                <w:szCs w:val="16"/>
              </w:rPr>
              <w:t>z innych środków finansowych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81" w:type="dxa"/>
            </w:tcMar>
          </w:tcPr>
          <w:p>
            <w:pPr>
              <w:pStyle w:val="Normal"/>
              <w:widowControl w:val="false"/>
              <w:jc w:val="center"/>
              <w:rPr/>
            </w:pPr>
            <w:bookmarkStart w:id="7" w:name="_Ref441055680"/>
            <w:bookmarkEnd w:id="7"/>
            <w:r>
              <w:rPr>
                <w:rFonts w:cs="Calibri" w:ascii="Calibri" w:hAnsi="Calibri"/>
                <w:color w:val="00000A"/>
                <w:sz w:val="16"/>
                <w:szCs w:val="16"/>
              </w:rPr>
              <w:t>z wkładu osobowego</w:t>
            </w:r>
          </w:p>
        </w:tc>
        <w:tc>
          <w:tcPr>
            <w:tcW w:w="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9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A"/>
                <w:sz w:val="16"/>
                <w:szCs w:val="16"/>
                <w:vertAlign w:val="superscript"/>
              </w:rPr>
            </w:pPr>
            <w:r>
              <w:rPr/>
            </w:r>
          </w:p>
        </w:tc>
        <w:tc>
          <w:tcPr>
            <w:tcW w:w="1031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9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Numer(y) lub nazwa(-wy) działania(-łań) zgodnie z umową</w:t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81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całkowite wydatki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9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z dotacji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81" w:type="dxa"/>
            </w:tcMar>
          </w:tcPr>
          <w:p>
            <w:pPr>
              <w:pStyle w:val="Normal"/>
              <w:widowControl w:val="false"/>
              <w:ind w:right="-73" w:hanging="0"/>
              <w:jc w:val="center"/>
              <w:rPr/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z innych środków finansowych</w:t>
            </w:r>
            <w:r>
              <w:fldChar w:fldCharType="begin"/>
            </w:r>
            <w:r/>
            <w:r>
              <w:fldChar w:fldCharType="separate"/>
            </w:r>
            <w:bookmarkStart w:id="8" w:name="__Fieldmark__4515_272778762"/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  <w:bookmarkEnd w:id="8"/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  <w:r>
              <w:fldChar w:fldCharType="end"/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DDDDDD" w:val="clear"/>
            <w:tcMar>
              <w:left w:w="81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z wkładu osobowego</w:t>
            </w:r>
            <w:r>
              <w:fldChar w:fldCharType="begin"/>
            </w:r>
            <w:r/>
            <w:r>
              <w:fldChar w:fldCharType="separate"/>
            </w:r>
            <w:bookmarkStart w:id="9" w:name="__Fieldmark__4514_272778762"/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  <w:bookmarkEnd w:id="9"/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  <w:r>
              <w:fldChar w:fldCharType="end"/>
            </w:r>
          </w:p>
        </w:tc>
        <w:tc>
          <w:tcPr>
            <w:tcW w:w="6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7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/>
            </w:r>
          </w:p>
        </w:tc>
        <w:tc>
          <w:tcPr>
            <w:tcW w:w="1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81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 xml:space="preserve">Numer(y) lub nazwa(-wy) działania(-łań) zgodnie </w:t>
              <w:br/>
              <w:t>z umową</w:t>
            </w:r>
          </w:p>
        </w:tc>
      </w:tr>
      <w:tr>
        <w:trPr>
          <w:trHeight w:val="394" w:hRule="atLeast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81" w:type="dxa"/>
            </w:tcMar>
            <w:vAlign w:val="center"/>
          </w:tcPr>
          <w:p>
            <w:pPr>
              <w:pStyle w:val="Normal"/>
              <w:widowControl w:val="false"/>
              <w:ind w:left="284" w:hanging="284"/>
              <w:rPr/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  <w:t>I</w:t>
            </w:r>
          </w:p>
        </w:tc>
        <w:tc>
          <w:tcPr>
            <w:tcW w:w="15058" w:type="dxa"/>
            <w:gridSpan w:val="17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81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color w:val="00000A"/>
                <w:sz w:val="20"/>
                <w:szCs w:val="20"/>
              </w:rPr>
              <w:t>Koszty merytoryczne</w:t>
            </w:r>
          </w:p>
        </w:tc>
      </w:tr>
      <w:tr>
        <w:trPr>
          <w:trHeight w:val="421" w:hRule="atLeast"/>
        </w:trPr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8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/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  <w:t xml:space="preserve">  </w:t>
            </w:r>
          </w:p>
        </w:tc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81" w:type="dxa"/>
            </w:tcMar>
          </w:tcPr>
          <w:p>
            <w:pPr>
              <w:pStyle w:val="Normal"/>
              <w:widowControl w:val="false"/>
              <w:ind w:left="142" w:hanging="142"/>
              <w:jc w:val="center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ind w:left="142" w:hanging="142"/>
              <w:jc w:val="center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 xml:space="preserve">poz. </w:t>
            </w:r>
          </w:p>
        </w:tc>
        <w:tc>
          <w:tcPr>
            <w:tcW w:w="2125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93" w:type="dxa"/>
            </w:tcMar>
          </w:tcPr>
          <w:p>
            <w:pPr>
              <w:pStyle w:val="Normal"/>
              <w:widowControl w:val="false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81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 xml:space="preserve">  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81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 xml:space="preserve">  </w:t>
            </w:r>
          </w:p>
          <w:p>
            <w:pPr>
              <w:pStyle w:val="Normal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81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 xml:space="preserve">  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031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81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 xml:space="preserve">  </w:t>
            </w:r>
          </w:p>
          <w:p>
            <w:pPr>
              <w:pStyle w:val="Normal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2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81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DDDDDD" w:val="clear"/>
            <w:tcMar>
              <w:left w:w="81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 xml:space="preserve">  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61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73" w:type="dxa"/>
            </w:tcMar>
          </w:tcPr>
          <w:p>
            <w:pPr>
              <w:pStyle w:val="Normal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1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81" w:type="dxa"/>
            </w:tcMar>
          </w:tcPr>
          <w:p>
            <w:pPr>
              <w:pStyle w:val="Normal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353" w:hRule="atLeast"/>
        </w:trPr>
        <w:tc>
          <w:tcPr>
            <w:tcW w:w="85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8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Calibr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1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6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53" w:hRule="atLeast"/>
        </w:trPr>
        <w:tc>
          <w:tcPr>
            <w:tcW w:w="85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8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Calibr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1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6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53" w:hRule="atLeast"/>
        </w:trPr>
        <w:tc>
          <w:tcPr>
            <w:tcW w:w="85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8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Calibr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1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6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53" w:hRule="atLeast"/>
        </w:trPr>
        <w:tc>
          <w:tcPr>
            <w:tcW w:w="850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8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Calibr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W w:w="539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1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2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08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03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61" w:type="dxa"/>
            <w:tcBorders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11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53" w:hRule="atLeast"/>
        </w:trPr>
        <w:tc>
          <w:tcPr>
            <w:tcW w:w="850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8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Calibr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W w:w="539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1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2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08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03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61" w:type="dxa"/>
            <w:tcBorders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11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53" w:hRule="atLeast"/>
        </w:trPr>
        <w:tc>
          <w:tcPr>
            <w:tcW w:w="850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8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Calibr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W w:w="539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1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2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08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03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61" w:type="dxa"/>
            <w:tcBorders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11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53" w:hRule="atLeast"/>
        </w:trPr>
        <w:tc>
          <w:tcPr>
            <w:tcW w:w="850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8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Calibr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W w:w="539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1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2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08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03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61" w:type="dxa"/>
            <w:tcBorders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11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53" w:hRule="atLeast"/>
        </w:trPr>
        <w:tc>
          <w:tcPr>
            <w:tcW w:w="85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8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Calibr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1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6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53" w:hRule="atLeast"/>
        </w:trPr>
        <w:tc>
          <w:tcPr>
            <w:tcW w:w="85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8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Calibr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1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6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53" w:hRule="atLeast"/>
        </w:trPr>
        <w:tc>
          <w:tcPr>
            <w:tcW w:w="85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8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Calibr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1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6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53" w:hRule="atLeast"/>
        </w:trPr>
        <w:tc>
          <w:tcPr>
            <w:tcW w:w="850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8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Calibr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W w:w="539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1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2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08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03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61" w:type="dxa"/>
            <w:tcBorders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11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53" w:hRule="atLeast"/>
        </w:trPr>
        <w:tc>
          <w:tcPr>
            <w:tcW w:w="850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8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Calibr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W w:w="539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1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2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08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03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61" w:type="dxa"/>
            <w:tcBorders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11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53" w:hRule="atLeast"/>
        </w:trPr>
        <w:tc>
          <w:tcPr>
            <w:tcW w:w="850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8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Calibr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W w:w="539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1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12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08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03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61" w:type="dxa"/>
            <w:tcBorders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11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9" w:hRule="atLeast"/>
        </w:trPr>
        <w:tc>
          <w:tcPr>
            <w:tcW w:w="850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8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Calibr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W w:w="2664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81" w:type="dxa"/>
            </w:tcMar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 xml:space="preserve">Razem:  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13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1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6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81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  <w:t>II</w:t>
            </w:r>
          </w:p>
        </w:tc>
        <w:tc>
          <w:tcPr>
            <w:tcW w:w="15058" w:type="dxa"/>
            <w:gridSpan w:val="17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81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color w:val="00000A"/>
                <w:sz w:val="20"/>
                <w:szCs w:val="20"/>
              </w:rPr>
              <w:t>Koszty obsługi zadania publicznego, w tym koszty administracyjne</w:t>
            </w:r>
          </w:p>
        </w:tc>
      </w:tr>
      <w:tr>
        <w:trPr>
          <w:trHeight w:val="448" w:hRule="atLeast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81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W w:w="66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81" w:type="dxa"/>
            </w:tcMar>
          </w:tcPr>
          <w:p>
            <w:pPr>
              <w:pStyle w:val="Normal"/>
              <w:widowControl w:val="false"/>
              <w:ind w:left="142" w:hanging="142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sz w:val="16"/>
                <w:szCs w:val="16"/>
              </w:rPr>
              <w:t>poz.</w:t>
            </w:r>
          </w:p>
        </w:tc>
        <w:tc>
          <w:tcPr>
            <w:tcW w:w="2120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ind w:left="142" w:hanging="142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Koszty po stronie: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18"/>
              </w:rPr>
            </w:r>
          </w:p>
        </w:tc>
        <w:tc>
          <w:tcPr>
            <w:tcW w:w="12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031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35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2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61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1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340" w:hRule="atLeast"/>
        </w:trPr>
        <w:tc>
          <w:tcPr>
            <w:tcW w:w="85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8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Calibr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W w:w="668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1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6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85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8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Calibr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W w:w="668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1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6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85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8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Calibr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W w:w="668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1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6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85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8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Calibr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W w:w="668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1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6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850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8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Calibr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W w:w="668" w:type="dxa"/>
            <w:gridSpan w:val="2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1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12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4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08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03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61" w:type="dxa"/>
            <w:tcBorders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11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850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8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Calibr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W w:w="668" w:type="dxa"/>
            <w:gridSpan w:val="2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1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12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4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08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03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61" w:type="dxa"/>
            <w:tcBorders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11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850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8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Calibr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W w:w="668" w:type="dxa"/>
            <w:gridSpan w:val="2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1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12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4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08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03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61" w:type="dxa"/>
            <w:tcBorders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11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850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8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Calibr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W w:w="668" w:type="dxa"/>
            <w:gridSpan w:val="2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1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12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4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08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03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61" w:type="dxa"/>
            <w:tcBorders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11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85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8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Calibr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W w:w="668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1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6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850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8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Calibr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W w:w="668" w:type="dxa"/>
            <w:gridSpan w:val="2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1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12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4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08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03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61" w:type="dxa"/>
            <w:tcBorders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11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31" w:hRule="atLeast"/>
        </w:trPr>
        <w:tc>
          <w:tcPr>
            <w:tcW w:w="850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8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Calibr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W w:w="2788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DDDDD" w:val="clear"/>
            <w:tcMar>
              <w:left w:w="81" w:type="dxa"/>
            </w:tcMar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  <w:t>Razem: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1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6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1196" w:hRule="atLeast"/>
        </w:trPr>
        <w:tc>
          <w:tcPr>
            <w:tcW w:w="3638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  <w:t>OGÓŁEM</w:t>
            </w:r>
            <w:r>
              <w:rPr>
                <w:rFonts w:cs="Calibri" w:ascii="Calibri" w:hAnsi="Calibri"/>
                <w:color w:val="00000A"/>
                <w:sz w:val="18"/>
                <w:szCs w:val="18"/>
              </w:rPr>
              <w:t>:</w:t>
            </w:r>
          </w:p>
        </w:tc>
        <w:tc>
          <w:tcPr>
            <w:tcW w:w="1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11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13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1031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auto" w:val="clear"/>
            <w:tcMar>
              <w:left w:w="81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6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1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259" w:right="1077" w:header="0" w:top="1418" w:footer="709" w:bottom="1276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widowControl w:val="false"/>
        <w:spacing w:before="240" w:after="0"/>
        <w:jc w:val="both"/>
        <w:rPr/>
      </w:pPr>
      <w:r>
        <w:rPr/>
      </w:r>
    </w:p>
    <w:tbl>
      <w:tblPr>
        <w:tblW w:w="9528" w:type="dxa"/>
        <w:jc w:val="left"/>
        <w:tblInd w:w="-484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8" w:type="dxa"/>
          <w:bottom w:w="0" w:type="dxa"/>
          <w:right w:w="70" w:type="dxa"/>
        </w:tblCellMar>
        <w:tblLook w:val="0000"/>
      </w:tblPr>
      <w:tblGrid>
        <w:gridCol w:w="395"/>
        <w:gridCol w:w="684"/>
        <w:gridCol w:w="4774"/>
        <w:gridCol w:w="1860"/>
        <w:gridCol w:w="1815"/>
      </w:tblGrid>
      <w:tr>
        <w:trPr>
          <w:trHeight w:val="326" w:hRule="atLeast"/>
        </w:trPr>
        <w:tc>
          <w:tcPr>
            <w:tcW w:w="9528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38" w:type="dxa"/>
            </w:tcMar>
          </w:tcPr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2. Rozliczenie ze względu na źródło finansowania zadania publicznego</w:t>
            </w:r>
          </w:p>
        </w:tc>
      </w:tr>
      <w:tr>
        <w:trPr>
          <w:trHeight w:val="647" w:hRule="atLeast"/>
        </w:trPr>
        <w:tc>
          <w:tcPr>
            <w:tcW w:w="3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5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 xml:space="preserve">Źródło finansowania 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 xml:space="preserve">Koszty zgodnie </w:t>
              <w:br/>
              <w:t>z umową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 xml:space="preserve">Faktycznie poniesione wydatki </w:t>
            </w:r>
          </w:p>
        </w:tc>
      </w:tr>
      <w:tr>
        <w:trPr>
          <w:trHeight w:val="468" w:hRule="atLeast"/>
        </w:trPr>
        <w:tc>
          <w:tcPr>
            <w:tcW w:w="3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5458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  <w:vAlign w:val="center"/>
          </w:tcPr>
          <w:p>
            <w:pPr>
              <w:pStyle w:val="Normal"/>
              <w:ind w:right="72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68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</w:tr>
      <w:tr>
        <w:trPr>
          <w:trHeight w:val="403" w:hRule="atLeast"/>
        </w:trPr>
        <w:tc>
          <w:tcPr>
            <w:tcW w:w="39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1.1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Kwota dotacji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72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68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</w:tr>
      <w:tr>
        <w:trPr>
          <w:trHeight w:val="414" w:hRule="atLeast"/>
        </w:trPr>
        <w:tc>
          <w:tcPr>
            <w:tcW w:w="395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1.2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Odsetki bankowe od dotacji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  <w:vAlign w:val="center"/>
          </w:tcPr>
          <w:p>
            <w:pPr>
              <w:pStyle w:val="Normal"/>
              <w:ind w:right="72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68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</w:tr>
      <w:tr>
        <w:trPr>
          <w:trHeight w:val="407" w:hRule="atLeast"/>
        </w:trPr>
        <w:tc>
          <w:tcPr>
            <w:tcW w:w="395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1.3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Inne przychody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  <w:vAlign w:val="center"/>
          </w:tcPr>
          <w:p>
            <w:pPr>
              <w:pStyle w:val="Normal"/>
              <w:ind w:right="72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68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</w:tr>
      <w:tr>
        <w:trPr>
          <w:trHeight w:val="427" w:hRule="atLeast"/>
        </w:trPr>
        <w:tc>
          <w:tcPr>
            <w:tcW w:w="395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2</w:t>
            </w:r>
          </w:p>
        </w:tc>
        <w:tc>
          <w:tcPr>
            <w:tcW w:w="5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Inne środki finansowe ogółem</w:t>
            </w:r>
            <w:bookmarkStart w:id="10" w:name="_Ref450832638"/>
            <w:bookmarkEnd w:id="10"/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:</w:t>
            </w:r>
          </w:p>
          <w:p>
            <w:pPr>
              <w:pStyle w:val="Normal"/>
              <w:rPr>
                <w:rFonts w:ascii="Calibri" w:hAnsi="Calibri" w:cs="Calibri"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color w:val="00000A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72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68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</w:tr>
      <w:tr>
        <w:trPr>
          <w:trHeight w:val="435" w:hRule="atLeast"/>
        </w:trPr>
        <w:tc>
          <w:tcPr>
            <w:tcW w:w="395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2.1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Środki finansowe własne</w:t>
            </w:r>
            <w:r>
              <w:fldChar w:fldCharType="begin"/>
            </w:r>
            <w:r/>
            <w:r>
              <w:fldChar w:fldCharType="separate"/>
            </w:r>
            <w:bookmarkStart w:id="11" w:name="__Fieldmark__20023_1350253686"/>
            <w:bookmarkStart w:id="12" w:name="__Fieldmark__26140_1350253686"/>
            <w:bookmarkStart w:id="13" w:name="__Fieldmark__4503_272778762"/>
            <w:bookmarkEnd w:id="11"/>
            <w:bookmarkEnd w:id="12"/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  <w:bookmarkEnd w:id="13"/>
            <w:r>
              <w:rPr>
                <w:rFonts w:cs="Calibri" w:ascii="Calibri" w:hAnsi="Calibri"/>
                <w:color w:val="00000A"/>
                <w:sz w:val="20"/>
                <w:szCs w:val="20"/>
                <w:vertAlign w:val="superscript"/>
              </w:rPr>
            </w:r>
            <w:r>
              <w:fldChar w:fldCharType="end"/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72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68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</w:tr>
      <w:tr>
        <w:trPr>
          <w:trHeight w:val="426" w:hRule="atLeast"/>
        </w:trPr>
        <w:tc>
          <w:tcPr>
            <w:tcW w:w="395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2.2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Świadczenia pieniężne od odbiorców zadania publicznego</w:t>
            </w:r>
            <w:r>
              <w:fldChar w:fldCharType="begin"/>
            </w:r>
            <w:r/>
            <w:r>
              <w:fldChar w:fldCharType="separate"/>
            </w:r>
            <w:bookmarkStart w:id="14" w:name="__Fieldmark__4506_272778762"/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  <w:bookmarkEnd w:id="14"/>
            <w:r>
              <w:rPr>
                <w:rFonts w:cs="Calibri" w:ascii="Calibri" w:hAnsi="Calibri"/>
                <w:color w:val="00000A"/>
                <w:sz w:val="20"/>
                <w:szCs w:val="20"/>
                <w:vertAlign w:val="superscript"/>
              </w:rPr>
            </w:r>
            <w:r>
              <w:fldChar w:fldCharType="end"/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72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68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</w:tr>
      <w:tr>
        <w:trPr>
          <w:trHeight w:val="399" w:hRule="atLeast"/>
        </w:trPr>
        <w:tc>
          <w:tcPr>
            <w:tcW w:w="395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684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2.3</w:t>
            </w:r>
          </w:p>
        </w:tc>
        <w:tc>
          <w:tcPr>
            <w:tcW w:w="47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3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Środki finansowe z innych źródeł publicznych</w:t>
            </w:r>
            <w:r>
              <w:fldChar w:fldCharType="begin"/>
            </w:r>
            <w:r/>
            <w:r>
              <w:fldChar w:fldCharType="separate"/>
            </w:r>
            <w:bookmarkStart w:id="15" w:name="__Fieldmark__4509_272778762"/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  <w:bookmarkStart w:id="16" w:name="__Fieldmark__20053_1350253686"/>
            <w:bookmarkStart w:id="17" w:name="__Fieldmark__26160_1350253686"/>
            <w:bookmarkEnd w:id="16"/>
            <w:bookmarkEnd w:id="17"/>
            <w:bookmarkEnd w:id="15"/>
            <w:r>
              <w:rPr>
                <w:rFonts w:cs="Calibri" w:ascii="Calibri" w:hAnsi="Calibri"/>
                <w:color w:val="00000A"/>
                <w:sz w:val="20"/>
                <w:szCs w:val="20"/>
                <w:vertAlign w:val="superscript"/>
              </w:rPr>
            </w:r>
            <w:r>
              <w:fldChar w:fldCharType="end"/>
            </w:r>
          </w:p>
        </w:tc>
        <w:tc>
          <w:tcPr>
            <w:tcW w:w="1860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72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  <w:tc>
          <w:tcPr>
            <w:tcW w:w="1815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68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</w:tr>
      <w:tr>
        <w:trPr>
          <w:trHeight w:val="141" w:hRule="atLeast"/>
        </w:trPr>
        <w:tc>
          <w:tcPr>
            <w:tcW w:w="395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4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  <w:highlight w:val="white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  <w:t xml:space="preserve">Nazwa(-wy) organu(-nów) administracji publicznej lub jednostki(-tek) sektora finansów publicznych, który(-ra,-re) przekazał(a, y) środki finansowe): </w:t>
            </w:r>
          </w:p>
        </w:tc>
        <w:tc>
          <w:tcPr>
            <w:tcW w:w="1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72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68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</w:tr>
      <w:tr>
        <w:trPr>
          <w:trHeight w:val="65" w:hRule="atLeast"/>
        </w:trPr>
        <w:tc>
          <w:tcPr>
            <w:tcW w:w="395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47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  <w:shd w:fill="FFFFFF" w:val="clear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72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68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</w:tr>
      <w:tr>
        <w:trPr>
          <w:trHeight w:val="160" w:hRule="atLeast"/>
        </w:trPr>
        <w:tc>
          <w:tcPr>
            <w:tcW w:w="395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477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  <w:shd w:fill="FFFFFF" w:val="clear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72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68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</w:tr>
      <w:tr>
        <w:trPr>
          <w:trHeight w:val="65" w:hRule="atLeast"/>
        </w:trPr>
        <w:tc>
          <w:tcPr>
            <w:tcW w:w="395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477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  <w:shd w:fill="FFFFFF" w:val="clear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72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68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</w:tr>
      <w:tr>
        <w:trPr>
          <w:trHeight w:val="65" w:hRule="atLeast"/>
        </w:trPr>
        <w:tc>
          <w:tcPr>
            <w:tcW w:w="395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684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4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DDDDDD" w:val="clear"/>
            <w:tcMar>
              <w:left w:w="38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  <w:shd w:fill="FFFFFF" w:val="clear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72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68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</w:tr>
      <w:tr>
        <w:trPr>
          <w:trHeight w:val="442" w:hRule="atLeast"/>
        </w:trPr>
        <w:tc>
          <w:tcPr>
            <w:tcW w:w="395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68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2.4</w:t>
            </w:r>
          </w:p>
        </w:tc>
        <w:tc>
          <w:tcPr>
            <w:tcW w:w="477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DDDDDD" w:val="clear"/>
            <w:tcMar>
              <w:left w:w="5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Pozostałe</w:t>
            </w:r>
            <w:r>
              <w:fldChar w:fldCharType="begin"/>
            </w:r>
            <w:r>
              <w:instrText>NOTEREF _Ref450832638 \h  \* MERGEFORMAT</w:instrText>
            </w:r>
            <w:r>
              <w:fldChar w:fldCharType="separate"/>
            </w:r>
            <w:bookmarkStart w:id="18" w:name="__Fieldmark__1082_272778762"/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  <w:bookmarkStart w:id="19" w:name="__Fieldmark__1001_1835728278"/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  <w:r>
              <w:fldChar w:fldCharType="end"/>
            </w:r>
            <w:bookmarkStart w:id="20" w:name="__Fieldmark__20119_1350253686"/>
            <w:bookmarkStart w:id="21" w:name="__Fieldmark__26190_1350253686"/>
            <w:bookmarkEnd w:id="18"/>
            <w:bookmarkEnd w:id="19"/>
            <w:bookmarkEnd w:id="20"/>
            <w:bookmarkEnd w:id="21"/>
            <w:r>
              <w:rPr>
                <w:rFonts w:cs="Calibri" w:ascii="Calibri" w:hAnsi="Calibri"/>
                <w:vertAlign w:val="superscript"/>
              </w:rPr>
              <w:t>)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72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181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68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</w:tr>
      <w:tr>
        <w:trPr>
          <w:trHeight w:val="432" w:hRule="atLeast"/>
        </w:trPr>
        <w:tc>
          <w:tcPr>
            <w:tcW w:w="3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5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Koszty pokryte z wkładu osobowego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72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68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</w:tr>
      <w:tr>
        <w:trPr>
          <w:trHeight w:val="430" w:hRule="atLeast"/>
        </w:trPr>
        <w:tc>
          <w:tcPr>
            <w:tcW w:w="3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5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Udział kwoty dotacji w całkowitych kosztach zadania publicznego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72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68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</w:tr>
      <w:tr>
        <w:trPr>
          <w:trHeight w:val="409" w:hRule="atLeast"/>
        </w:trPr>
        <w:tc>
          <w:tcPr>
            <w:tcW w:w="3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5</w:t>
            </w:r>
          </w:p>
        </w:tc>
        <w:tc>
          <w:tcPr>
            <w:tcW w:w="5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Udział innych środków finansowych w stosunku do otrzymanej kwoty dotacji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72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68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</w:tr>
      <w:tr>
        <w:trPr>
          <w:trHeight w:val="414" w:hRule="atLeast"/>
        </w:trPr>
        <w:tc>
          <w:tcPr>
            <w:tcW w:w="3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3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6</w:t>
            </w:r>
          </w:p>
        </w:tc>
        <w:tc>
          <w:tcPr>
            <w:tcW w:w="5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Udział wkładu osobowego w stosunku do otrzymanej kwoty dotacji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72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right="68" w:hanging="0"/>
              <w:jc w:val="right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</w:tr>
    </w:tbl>
    <w:p>
      <w:pPr>
        <w:pStyle w:val="Normal"/>
        <w:widowControl w:val="false"/>
        <w:tabs>
          <w:tab w:val="left" w:pos="1273" w:leader="none"/>
        </w:tabs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1273" w:leader="none"/>
        </w:tabs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1273" w:leader="none"/>
        </w:tabs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1273" w:leader="none"/>
        </w:tabs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1273" w:leader="none"/>
        </w:tabs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1273" w:leader="none"/>
        </w:tabs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1273" w:leader="none"/>
        </w:tabs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1273" w:leader="none"/>
        </w:tabs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1273" w:leader="none"/>
        </w:tabs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1273" w:leader="none"/>
        </w:tabs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1273" w:leader="none"/>
        </w:tabs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1273" w:leader="none"/>
        </w:tabs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1273" w:leader="none"/>
        </w:tabs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1273" w:leader="none"/>
        </w:tabs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1273" w:leader="none"/>
        </w:tabs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tbl>
      <w:tblPr>
        <w:tblW w:w="9132" w:type="dxa"/>
        <w:jc w:val="left"/>
        <w:tblInd w:w="1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0a0"/>
      </w:tblPr>
      <w:tblGrid>
        <w:gridCol w:w="9132"/>
      </w:tblGrid>
      <w:tr>
        <w:trPr>
          <w:trHeight w:val="316" w:hRule="atLeast"/>
        </w:trPr>
        <w:tc>
          <w:tcPr>
            <w:tcW w:w="9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Normal"/>
              <w:ind w:left="425" w:right="138" w:hanging="284"/>
              <w:jc w:val="both"/>
              <w:rPr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3</w:t>
            </w: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 xml:space="preserve">. Informacje o świadczeniach pieniężnych pobranych w związku z realizacją zadania od odbiorców zadania </w:t>
            </w:r>
            <w:bookmarkStart w:id="22" w:name="__UnoMark__20491_1350253686"/>
            <w:bookmarkEnd w:id="22"/>
            <w:r>
              <w:rPr>
                <w:rFonts w:cs="Calibri" w:ascii="Calibri" w:hAnsi="Calibri"/>
                <w:color w:val="00000A"/>
                <w:sz w:val="18"/>
                <w:szCs w:val="18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>
        <w:trPr>
          <w:trHeight w:val="998" w:hRule="atLeast"/>
        </w:trPr>
        <w:tc>
          <w:tcPr>
            <w:tcW w:w="913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76"/>
              <w:ind w:left="142" w:right="138" w:hanging="0"/>
              <w:jc w:val="both"/>
              <w:rPr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276"/>
              <w:ind w:left="142" w:right="138" w:hanging="0"/>
              <w:jc w:val="both"/>
              <w:rPr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276"/>
              <w:ind w:left="142" w:right="138" w:hanging="0"/>
              <w:jc w:val="both"/>
              <w:rPr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276"/>
              <w:ind w:left="142" w:right="138" w:hanging="0"/>
              <w:jc w:val="both"/>
              <w:rPr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276"/>
              <w:ind w:left="142" w:right="138" w:hanging="0"/>
              <w:jc w:val="both"/>
              <w:rPr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276"/>
              <w:ind w:left="142" w:right="138" w:hanging="0"/>
              <w:jc w:val="both"/>
              <w:rPr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276"/>
              <w:ind w:left="142" w:right="138" w:hanging="0"/>
              <w:jc w:val="both"/>
              <w:rPr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276"/>
              <w:ind w:left="142" w:right="138" w:hanging="0"/>
              <w:jc w:val="both"/>
              <w:rPr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276"/>
              <w:ind w:left="142" w:right="138" w:hanging="0"/>
              <w:jc w:val="both"/>
              <w:rPr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276"/>
              <w:ind w:left="142" w:right="138" w:hanging="0"/>
              <w:jc w:val="both"/>
              <w:rPr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276"/>
              <w:ind w:left="142" w:right="138" w:hanging="0"/>
              <w:jc w:val="both"/>
              <w:rPr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276"/>
              <w:ind w:left="142" w:right="138" w:hanging="0"/>
              <w:jc w:val="both"/>
              <w:rPr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276"/>
              <w:ind w:left="142" w:right="138" w:hanging="0"/>
              <w:jc w:val="both"/>
              <w:rPr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276"/>
              <w:ind w:left="142" w:right="138" w:hanging="0"/>
              <w:jc w:val="both"/>
              <w:rPr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b/>
                <w:bCs/>
                <w:color w:val="00000A"/>
                <w:sz w:val="22"/>
                <w:szCs w:val="22"/>
              </w:rPr>
            </w:r>
          </w:p>
        </w:tc>
      </w:tr>
    </w:tbl>
    <w:p>
      <w:pPr>
        <w:sectPr>
          <w:footerReference w:type="default" r:id="rId4"/>
          <w:type w:val="nextPage"/>
          <w:pgSz w:w="11906" w:h="16838"/>
          <w:pgMar w:left="1418" w:right="1276" w:header="0" w:top="1077" w:footer="709" w:bottom="125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-12065</wp:posOffset>
                </wp:positionH>
                <wp:positionV relativeFrom="paragraph">
                  <wp:posOffset>202565</wp:posOffset>
                </wp:positionV>
                <wp:extent cx="5849620" cy="1370965"/>
                <wp:effectExtent l="0" t="0" r="0" b="0"/>
                <wp:wrapSquare wrapText="bothSides"/>
                <wp:docPr id="3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920" cy="137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Ind w:w="0" w:type="dxa"/>
                              <w:tblBorders>
                                <w:top w:val="single" w:sz="8" w:space="0" w:color="000001"/>
                                <w:left w:val="single" w:sz="8" w:space="0" w:color="000001"/>
                                <w:bottom w:val="single" w:sz="8" w:space="0" w:color="000001"/>
                                <w:right w:val="single" w:sz="8" w:space="0" w:color="000001"/>
                                <w:insideH w:val="single" w:sz="8" w:space="0" w:color="000001"/>
                                <w:insideV w:val="single" w:sz="8" w:space="0" w:color="000001"/>
                              </w:tblBorders>
                              <w:tblCellMar>
                                <w:top w:w="0" w:type="dxa"/>
                                <w:left w:w="-10" w:type="dxa"/>
                                <w:bottom w:w="0" w:type="dxa"/>
                                <w:right w:w="0" w:type="dxa"/>
                              </w:tblCellMar>
                              <w:tblLook w:val="00a0"/>
                            </w:tblPr>
                            <w:tblGrid>
                              <w:gridCol w:w="9212"/>
                            </w:tblGrid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9212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  <w:insideH w:val="single" w:sz="8" w:space="0" w:color="000001"/>
                                    <w:insideV w:val="single" w:sz="8" w:space="0" w:color="000001"/>
                                  </w:tcBorders>
                                  <w:shd w:fill="DDDDDD" w:val="clear"/>
                                  <w:tcMar>
                                    <w:left w:w="-1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142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ascii="Calibri" w:hAnsi="Calibri"/>
                                      <w:b/>
                                      <w:bCs/>
                                      <w:color w:val="00000A"/>
                                      <w:sz w:val="20"/>
                                      <w:szCs w:val="20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cs="Calibri" w:ascii="Calibri" w:hAnsi="Calibri"/>
                                      <w:b/>
                                      <w:bCs/>
                                      <w:color w:val="00000A"/>
                                      <w:sz w:val="20"/>
                                      <w:szCs w:val="20"/>
                                    </w:rPr>
                                    <w:t xml:space="preserve"> Informacje o innych przychodach uzyskanych przy realizacji zadania publicznego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284" w:right="138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18"/>
                                      <w:szCs w:val="18"/>
                                    </w:rPr>
    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4" w:hRule="atLeast"/>
                              </w:trPr>
                              <w:tc>
                                <w:tcPr>
                                  <w:tcW w:w="9212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-1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142" w:right="138" w:hanging="0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left="142" w:right="138" w:hanging="0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left="142" w:right="138" w:hanging="0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left="142" w:right="138" w:hanging="0"/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Ramka2" stroked="f" style="position:absolute;margin-left:-0.95pt;margin-top:15.95pt;width:460.5pt;height:107.8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center"/>
                        <w:tblInd w:w="0" w:type="dxa"/>
                        <w:tbl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  <w:insideH w:val="single" w:sz="8" w:space="0" w:color="000001"/>
                          <w:insideV w:val="single" w:sz="8" w:space="0" w:color="000001"/>
                        </w:tblBorders>
                        <w:tblCellMar>
                          <w:top w:w="0" w:type="dxa"/>
                          <w:left w:w="-10" w:type="dxa"/>
                          <w:bottom w:w="0" w:type="dxa"/>
                          <w:right w:w="0" w:type="dxa"/>
                        </w:tblCellMar>
                        <w:tblLook w:val="00a0"/>
                      </w:tblPr>
                      <w:tblGrid>
                        <w:gridCol w:w="9212"/>
                      </w:tblGrid>
                      <w:tr>
                        <w:trPr>
                          <w:trHeight w:val="316" w:hRule="atLeast"/>
                        </w:trPr>
                        <w:tc>
                          <w:tcPr>
                            <w:tcW w:w="9212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  <w:insideH w:val="single" w:sz="8" w:space="0" w:color="000001"/>
                              <w:insideV w:val="single" w:sz="8" w:space="0" w:color="000001"/>
                            </w:tcBorders>
                            <w:shd w:fill="DDDDDD" w:val="clear"/>
                            <w:tcMar>
                              <w:left w:w="-10" w:type="dxa"/>
                            </w:tcMar>
                          </w:tcPr>
                          <w:p>
                            <w:pPr>
                              <w:pStyle w:val="Normal"/>
                              <w:ind w:left="142" w:hanging="0"/>
                              <w:jc w:val="both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 xml:space="preserve"> Informacje o innych przychodach uzyskanych przy realizacji zadania publicznego</w:t>
                            </w:r>
                          </w:p>
                          <w:p>
                            <w:pPr>
                              <w:pStyle w:val="Normal"/>
                              <w:ind w:left="284" w:right="138" w:hanging="0"/>
                              <w:jc w:val="both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sz w:val="18"/>
                                <w:szCs w:val="18"/>
                              </w:rPr>
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</w:r>
                          </w:p>
                        </w:tc>
                      </w:tr>
                      <w:tr>
                        <w:trPr>
                          <w:trHeight w:val="844" w:hRule="atLeast"/>
                        </w:trPr>
                        <w:tc>
                          <w:tcPr>
                            <w:tcW w:w="9212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-10" w:type="dxa"/>
                            </w:tcMar>
                          </w:tcPr>
                          <w:p>
                            <w:pPr>
                              <w:pStyle w:val="Normal"/>
                              <w:ind w:left="142" w:right="138" w:hanging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cs="Calibri" w:ascii="Calibri" w:hAnsi="Calibri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142" w:right="138" w:hanging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cs="Calibri" w:ascii="Calibri" w:hAnsi="Calibri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142" w:right="138" w:hanging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cs="Calibri" w:ascii="Calibri" w:hAnsi="Calibri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142" w:right="138" w:hanging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margin">
                  <wp:posOffset>8936355</wp:posOffset>
                </wp:positionH>
                <wp:positionV relativeFrom="paragraph">
                  <wp:posOffset>255905</wp:posOffset>
                </wp:positionV>
                <wp:extent cx="5849620" cy="174625"/>
                <wp:effectExtent l="0" t="0" r="0" b="0"/>
                <wp:wrapSquare wrapText="bothSides"/>
                <wp:docPr id="5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92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Ramka3" stroked="f" style="position:absolute;margin-left:703.65pt;margin-top:20.15pt;width:460.5pt;height:13.6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tbl>
      <w:tblPr>
        <w:tblpPr w:bottomFromText="0" w:horzAnchor="page" w:leftFromText="141" w:rightFromText="141" w:tblpX="0" w:tblpXSpec="center" w:tblpY="-289" w:topFromText="0" w:vertAnchor="text"/>
        <w:tblW w:w="1523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val="0000"/>
      </w:tblPr>
      <w:tblGrid>
        <w:gridCol w:w="496"/>
        <w:gridCol w:w="1701"/>
        <w:gridCol w:w="1275"/>
        <w:gridCol w:w="1134"/>
        <w:gridCol w:w="2409"/>
        <w:gridCol w:w="3"/>
        <w:gridCol w:w="1416"/>
        <w:gridCol w:w="3"/>
        <w:gridCol w:w="1414"/>
        <w:gridCol w:w="3"/>
        <w:gridCol w:w="1416"/>
        <w:gridCol w:w="3"/>
        <w:gridCol w:w="1414"/>
        <w:gridCol w:w="3"/>
        <w:gridCol w:w="1415"/>
        <w:gridCol w:w="3"/>
        <w:gridCol w:w="1128"/>
      </w:tblGrid>
      <w:tr>
        <w:trPr>
          <w:trHeight w:val="421" w:hRule="atLeast"/>
        </w:trPr>
        <w:tc>
          <w:tcPr>
            <w:tcW w:w="1523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5. Zestawienie faktur (rachunków) związanych z realizacją zadania publicznego </w:t>
            </w:r>
            <w:r>
              <w:rPr>
                <w:rFonts w:cs="Calibri" w:ascii="Calibri" w:hAnsi="Calibri"/>
                <w:color w:val="00000A"/>
                <w:sz w:val="16"/>
                <w:szCs w:val="16"/>
              </w:rPr>
              <w:t>do sprawozdania nie załącza się oryginałów ani kopii faktur i rachunków)</w:t>
            </w:r>
          </w:p>
        </w:tc>
      </w:tr>
      <w:tr>
        <w:trPr>
          <w:trHeight w:val="552" w:hRule="atLeast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</w:tcPr>
          <w:p>
            <w:pPr>
              <w:pStyle w:val="Normal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Lp.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Numer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dokumentu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księgowego</w:t>
            </w:r>
            <w:r>
              <w:rPr>
                <w:rFonts w:cs="Calibri" w:ascii="Calibri" w:hAnsi="Calibri"/>
                <w:color w:val="00000A"/>
                <w:sz w:val="16"/>
                <w:szCs w:val="16"/>
                <w:vertAlign w:val="superscript"/>
              </w:rPr>
              <w:t>)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</w:tcPr>
          <w:p>
            <w:pPr>
              <w:pStyle w:val="Normal"/>
              <w:widowControl w:val="false"/>
              <w:ind w:left="-70" w:right="-70" w:firstLine="70"/>
              <w:jc w:val="center"/>
              <w:rPr/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 xml:space="preserve">Numer działania zgodnie </w:t>
              <w:br/>
              <w:t xml:space="preserve">z harmonogramem /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numer pozycji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 xml:space="preserve">zgodnie </w:t>
              <w:br/>
              <w:t>z rozliczeniem wydatków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Data wystawienia dokumentu księgowego</w:t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Nazwa kosztu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</w:tcPr>
          <w:p>
            <w:pPr>
              <w:pStyle w:val="Normal"/>
              <w:tabs>
                <w:tab w:val="left" w:pos="1303" w:leader="none"/>
              </w:tabs>
              <w:jc w:val="center"/>
              <w:rPr>
                <w:rFonts w:ascii="Calibri" w:hAnsi="Calibri" w:cs="Calibri"/>
                <w:color w:val="00000A"/>
                <w:sz w:val="16"/>
                <w:szCs w:val="16"/>
                <w:vertAlign w:val="superscript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Wartość całkowita faktury/rachunku</w:t>
            </w:r>
          </w:p>
          <w:p>
            <w:pPr>
              <w:pStyle w:val="Normal"/>
              <w:tabs>
                <w:tab w:val="left" w:pos="1303" w:leader="none"/>
              </w:tabs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(zł)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 xml:space="preserve">Koszt związany </w:t>
              <w:br/>
              <w:t>z realizacją zadania</w:t>
            </w: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poniesiony ze środków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pochodzących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z dotacji</w:t>
            </w:r>
          </w:p>
          <w:p>
            <w:pPr>
              <w:pStyle w:val="Normal"/>
              <w:tabs>
                <w:tab w:val="left" w:pos="1303" w:leader="none"/>
              </w:tabs>
              <w:jc w:val="center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(zł)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z innych środków finansowych</w:t>
            </w:r>
          </w:p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 xml:space="preserve"> </w:t>
            </w:r>
            <w:r>
              <w:rPr>
                <w:rFonts w:cs="Calibri" w:ascii="Calibri" w:hAnsi="Calibri"/>
                <w:color w:val="00000A"/>
                <w:sz w:val="16"/>
                <w:szCs w:val="16"/>
              </w:rPr>
              <w:t>(zł)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 xml:space="preserve">poniesiony </w:t>
              <w:br/>
              <w:t xml:space="preserve">z uzyskanych odsetek od dotacji lub pozostałych przychodów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Data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zapłaty</w:t>
            </w:r>
          </w:p>
        </w:tc>
      </w:tr>
      <w:tr>
        <w:trPr>
          <w:trHeight w:val="412" w:hRule="atLeast"/>
        </w:trPr>
        <w:tc>
          <w:tcPr>
            <w:tcW w:w="1523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 xml:space="preserve">I Koszty merytoryczne </w:t>
            </w:r>
          </w:p>
        </w:tc>
      </w:tr>
      <w:tr>
        <w:trPr>
          <w:trHeight w:val="341" w:hRule="atLeast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  <w:tr>
        <w:trPr>
          <w:trHeight w:val="341" w:hRule="atLeast"/>
        </w:trPr>
        <w:tc>
          <w:tcPr>
            <w:tcW w:w="70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 xml:space="preserve">Razem 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color w:val="00000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page">
                  <wp:align>center</wp:align>
                </wp:positionH>
                <wp:positionV relativeFrom="paragraph">
                  <wp:posOffset>-183515</wp:posOffset>
                </wp:positionV>
                <wp:extent cx="9678035" cy="4006850"/>
                <wp:effectExtent l="0" t="0" r="0" b="0"/>
                <wp:wrapSquare wrapText="bothSides"/>
                <wp:docPr id="7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520" cy="400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5238" w:type="dxa"/>
                              <w:jc w:val="center"/>
                              <w:tblInd w:w="0" w:type="dxa"/>
                              <w:tblBorders>
                                <w:top w:val="single" w:sz="6" w:space="0" w:color="00000A"/>
                                <w:left w:val="single" w:sz="6" w:space="0" w:color="00000A"/>
                                <w:bottom w:val="single" w:sz="6" w:space="0" w:color="00000A"/>
                                <w:right w:val="single" w:sz="8" w:space="0" w:color="000001"/>
                                <w:insideH w:val="single" w:sz="6" w:space="0" w:color="00000A"/>
                                <w:insideV w:val="single" w:sz="8" w:space="0" w:color="000001"/>
                              </w:tblBorders>
                              <w:tblCellMar>
                                <w:top w:w="0" w:type="dxa"/>
                                <w:left w:w="38" w:type="dxa"/>
                                <w:bottom w:w="0" w:type="dxa"/>
                                <w:right w:w="70" w:type="dxa"/>
                              </w:tblCellMar>
                              <w:tblLook w:val="0000"/>
                            </w:tblPr>
                            <w:tblGrid>
                              <w:gridCol w:w="353"/>
                              <w:gridCol w:w="142"/>
                              <w:gridCol w:w="1700"/>
                              <w:gridCol w:w="1277"/>
                              <w:gridCol w:w="1132"/>
                              <w:gridCol w:w="2411"/>
                              <w:gridCol w:w="3"/>
                              <w:gridCol w:w="1416"/>
                              <w:gridCol w:w="3"/>
                              <w:gridCol w:w="1414"/>
                              <w:gridCol w:w="3"/>
                              <w:gridCol w:w="1416"/>
                              <w:gridCol w:w="3"/>
                              <w:gridCol w:w="1414"/>
                              <w:gridCol w:w="3"/>
                              <w:gridCol w:w="1415"/>
                              <w:gridCol w:w="3"/>
                              <w:gridCol w:w="1128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15236" w:type="dxa"/>
                                  <w:gridSpan w:val="18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1"/>
                                    <w:insideH w:val="single" w:sz="6" w:space="0" w:color="00000A"/>
                                    <w:insideV w:val="single" w:sz="8" w:space="0" w:color="000001"/>
                                  </w:tcBorders>
                                  <w:shd w:fill="DDDDDD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Calibri" w:ascii="Calibri" w:hAnsi="Calibri"/>
                                      <w:b/>
                                      <w:bCs/>
                                      <w:color w:val="00000A"/>
                                      <w:sz w:val="20"/>
                                      <w:szCs w:val="20"/>
                                    </w:rPr>
                                    <w:t xml:space="preserve">II Koszty obsługi zadania publicznego, w tym koszty administracyjne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1" w:hRule="atLeast"/>
                              </w:trPr>
                              <w:tc>
                                <w:tcPr>
                                  <w:tcW w:w="495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23" w:name="__UnoMark__21997_1350253686"/>
                                  <w:bookmarkStart w:id="24" w:name="__UnoMark__21998_1350253686"/>
                                  <w:bookmarkStart w:id="25" w:name="__UnoMark__21997_1350253686"/>
                                  <w:bookmarkStart w:id="26" w:name="__UnoMark__21998_1350253686"/>
                                  <w:bookmarkEnd w:id="25"/>
                                  <w:bookmarkEnd w:id="26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27" w:name="__UnoMark__22000_1350253686"/>
                                  <w:bookmarkStart w:id="28" w:name="__UnoMark__22000_1350253686"/>
                                  <w:bookmarkEnd w:id="28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29" w:name="__UnoMark__22002_1350253686"/>
                                  <w:bookmarkStart w:id="30" w:name="__UnoMark__22002_1350253686"/>
                                  <w:bookmarkEnd w:id="30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31" w:name="__UnoMark__22004_1350253686"/>
                                  <w:bookmarkStart w:id="32" w:name="__UnoMark__22004_1350253686"/>
                                  <w:bookmarkEnd w:id="32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33" w:name="__UnoMark__22006_1350253686"/>
                                  <w:bookmarkStart w:id="34" w:name="__UnoMark__22006_1350253686"/>
                                  <w:bookmarkEnd w:id="34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4" w:space="0" w:color="00000A"/>
                                    <w:insideH w:val="single" w:sz="6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35" w:name="__UnoMark__22008_1350253686"/>
                                  <w:bookmarkStart w:id="36" w:name="__UnoMark__22008_1350253686"/>
                                  <w:bookmarkEnd w:id="36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4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37" w:name="__UnoMark__22010_1350253686"/>
                                  <w:bookmarkStart w:id="38" w:name="__UnoMark__22010_1350253686"/>
                                  <w:bookmarkEnd w:id="38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39" w:name="__UnoMark__22012_1350253686"/>
                                  <w:bookmarkStart w:id="40" w:name="__UnoMark__22012_1350253686"/>
                                  <w:bookmarkEnd w:id="40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4" w:space="0" w:color="00000A"/>
                                    <w:insideH w:val="single" w:sz="6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41" w:name="__UnoMark__22014_1350253686"/>
                                  <w:bookmarkStart w:id="42" w:name="__UnoMark__22014_1350253686"/>
                                  <w:bookmarkEnd w:id="42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4" w:space="0" w:color="00000A"/>
                                    <w:bottom w:val="single" w:sz="6" w:space="0" w:color="00000A"/>
                                    <w:right w:val="single" w:sz="8" w:space="0" w:color="000001"/>
                                    <w:insideH w:val="single" w:sz="6" w:space="0" w:color="00000A"/>
                                    <w:insideV w:val="single" w:sz="8" w:space="0" w:color="000001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43" w:name="__UnoMark__22016_1350253686"/>
                                  <w:bookmarkStart w:id="44" w:name="__UnoMark__22016_1350253686"/>
                                  <w:bookmarkEnd w:id="44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1"/>
                                    <w:insideH w:val="single" w:sz="6" w:space="0" w:color="00000A"/>
                                    <w:insideV w:val="single" w:sz="8" w:space="0" w:color="000001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45" w:name="__UnoMark__22018_1350253686"/>
                                  <w:bookmarkStart w:id="46" w:name="__UnoMark__22018_1350253686"/>
                                  <w:bookmarkEnd w:id="46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1" w:hRule="atLeast"/>
                              </w:trPr>
                              <w:tc>
                                <w:tcPr>
                                  <w:tcW w:w="495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47" w:name="__UnoMark__22019_1350253686"/>
                                  <w:bookmarkStart w:id="48" w:name="__UnoMark__22020_1350253686"/>
                                  <w:bookmarkStart w:id="49" w:name="__UnoMark__22019_1350253686"/>
                                  <w:bookmarkStart w:id="50" w:name="__UnoMark__22020_1350253686"/>
                                  <w:bookmarkEnd w:id="49"/>
                                  <w:bookmarkEnd w:id="50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51" w:name="__UnoMark__22022_1350253686"/>
                                  <w:bookmarkStart w:id="52" w:name="__UnoMark__22022_1350253686"/>
                                  <w:bookmarkEnd w:id="52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53" w:name="__UnoMark__22024_1350253686"/>
                                  <w:bookmarkStart w:id="54" w:name="__UnoMark__22024_1350253686"/>
                                  <w:bookmarkEnd w:id="54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55" w:name="__UnoMark__22026_1350253686"/>
                                  <w:bookmarkStart w:id="56" w:name="__UnoMark__22026_1350253686"/>
                                  <w:bookmarkEnd w:id="56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57" w:name="__UnoMark__22028_1350253686"/>
                                  <w:bookmarkStart w:id="58" w:name="__UnoMark__22028_1350253686"/>
                                  <w:bookmarkEnd w:id="58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4" w:space="0" w:color="00000A"/>
                                    <w:insideH w:val="single" w:sz="6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59" w:name="__UnoMark__22030_1350253686"/>
                                  <w:bookmarkStart w:id="60" w:name="__UnoMark__22030_1350253686"/>
                                  <w:bookmarkEnd w:id="60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4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61" w:name="__UnoMark__22032_1350253686"/>
                                  <w:bookmarkStart w:id="62" w:name="__UnoMark__22032_1350253686"/>
                                  <w:bookmarkEnd w:id="62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63" w:name="__UnoMark__22034_1350253686"/>
                                  <w:bookmarkStart w:id="64" w:name="__UnoMark__22034_1350253686"/>
                                  <w:bookmarkEnd w:id="64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4" w:space="0" w:color="00000A"/>
                                    <w:insideH w:val="single" w:sz="6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65" w:name="__UnoMark__22036_1350253686"/>
                                  <w:bookmarkStart w:id="66" w:name="__UnoMark__22036_1350253686"/>
                                  <w:bookmarkEnd w:id="66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4" w:space="0" w:color="00000A"/>
                                    <w:bottom w:val="single" w:sz="6" w:space="0" w:color="00000A"/>
                                    <w:right w:val="single" w:sz="8" w:space="0" w:color="000001"/>
                                    <w:insideH w:val="single" w:sz="6" w:space="0" w:color="00000A"/>
                                    <w:insideV w:val="single" w:sz="8" w:space="0" w:color="000001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67" w:name="__UnoMark__22038_1350253686"/>
                                  <w:bookmarkStart w:id="68" w:name="__UnoMark__22038_1350253686"/>
                                  <w:bookmarkEnd w:id="68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1"/>
                                    <w:insideH w:val="single" w:sz="6" w:space="0" w:color="00000A"/>
                                    <w:insideV w:val="single" w:sz="8" w:space="0" w:color="000001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69" w:name="__UnoMark__22039_1350253686"/>
                                  <w:bookmarkStart w:id="70" w:name="__UnoMark__22040_1350253686"/>
                                  <w:bookmarkStart w:id="71" w:name="__UnoMark__22039_1350253686"/>
                                  <w:bookmarkStart w:id="72" w:name="__UnoMark__22040_1350253686"/>
                                  <w:bookmarkEnd w:id="71"/>
                                  <w:bookmarkEnd w:id="72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1" w:hRule="atLeast"/>
                              </w:trPr>
                              <w:tc>
                                <w:tcPr>
                                  <w:tcW w:w="495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73" w:name="__UnoMark__22041_1350253686"/>
                                  <w:bookmarkStart w:id="74" w:name="__UnoMark__22042_1350253686"/>
                                  <w:bookmarkStart w:id="75" w:name="__UnoMark__22041_1350253686"/>
                                  <w:bookmarkStart w:id="76" w:name="__UnoMark__22042_1350253686"/>
                                  <w:bookmarkEnd w:id="75"/>
                                  <w:bookmarkEnd w:id="76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77" w:name="__UnoMark__22044_1350253686"/>
                                  <w:bookmarkStart w:id="78" w:name="__UnoMark__22044_1350253686"/>
                                  <w:bookmarkEnd w:id="78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79" w:name="__UnoMark__22046_1350253686"/>
                                  <w:bookmarkStart w:id="80" w:name="__UnoMark__22046_1350253686"/>
                                  <w:bookmarkEnd w:id="80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81" w:name="__UnoMark__22048_1350253686"/>
                                  <w:bookmarkStart w:id="82" w:name="__UnoMark__22048_1350253686"/>
                                  <w:bookmarkEnd w:id="82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83" w:name="__UnoMark__22050_1350253686"/>
                                  <w:bookmarkStart w:id="84" w:name="__UnoMark__22050_1350253686"/>
                                  <w:bookmarkEnd w:id="84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4" w:space="0" w:color="00000A"/>
                                    <w:insideH w:val="single" w:sz="6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85" w:name="__UnoMark__22052_1350253686"/>
                                  <w:bookmarkStart w:id="86" w:name="__UnoMark__22052_1350253686"/>
                                  <w:bookmarkEnd w:id="86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4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87" w:name="__UnoMark__22054_1350253686"/>
                                  <w:bookmarkStart w:id="88" w:name="__UnoMark__22054_1350253686"/>
                                  <w:bookmarkEnd w:id="88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89" w:name="__UnoMark__22056_1350253686"/>
                                  <w:bookmarkStart w:id="90" w:name="__UnoMark__22056_1350253686"/>
                                  <w:bookmarkEnd w:id="90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4" w:space="0" w:color="00000A"/>
                                    <w:insideH w:val="single" w:sz="6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91" w:name="__UnoMark__22058_1350253686"/>
                                  <w:bookmarkStart w:id="92" w:name="__UnoMark__22058_1350253686"/>
                                  <w:bookmarkEnd w:id="92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4" w:space="0" w:color="00000A"/>
                                    <w:bottom w:val="single" w:sz="6" w:space="0" w:color="00000A"/>
                                    <w:right w:val="single" w:sz="8" w:space="0" w:color="000001"/>
                                    <w:insideH w:val="single" w:sz="6" w:space="0" w:color="00000A"/>
                                    <w:insideV w:val="single" w:sz="8" w:space="0" w:color="000001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93" w:name="__UnoMark__22060_1350253686"/>
                                  <w:bookmarkStart w:id="94" w:name="__UnoMark__22060_1350253686"/>
                                  <w:bookmarkEnd w:id="94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1"/>
                                    <w:insideH w:val="single" w:sz="6" w:space="0" w:color="00000A"/>
                                    <w:insideV w:val="single" w:sz="8" w:space="0" w:color="000001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95" w:name="__UnoMark__22062_1350253686"/>
                                  <w:bookmarkStart w:id="96" w:name="__UnoMark__22062_1350253686"/>
                                  <w:bookmarkEnd w:id="96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495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97" w:name="__UnoMark__22063_1350253686"/>
                                  <w:bookmarkStart w:id="98" w:name="__UnoMark__22064_1350253686"/>
                                  <w:bookmarkStart w:id="99" w:name="__UnoMark__22063_1350253686"/>
                                  <w:bookmarkStart w:id="100" w:name="__UnoMark__22064_1350253686"/>
                                  <w:bookmarkEnd w:id="99"/>
                                  <w:bookmarkEnd w:id="100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101" w:name="__UnoMark__22065_1350253686"/>
                                  <w:bookmarkStart w:id="102" w:name="__UnoMark__22066_1350253686"/>
                                  <w:bookmarkStart w:id="103" w:name="__UnoMark__22065_1350253686"/>
                                  <w:bookmarkStart w:id="104" w:name="__UnoMark__22066_1350253686"/>
                                  <w:bookmarkEnd w:id="103"/>
                                  <w:bookmarkEnd w:id="104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105" w:name="__UnoMark__22067_1350253686"/>
                                  <w:bookmarkStart w:id="106" w:name="__UnoMark__22068_1350253686"/>
                                  <w:bookmarkStart w:id="107" w:name="__UnoMark__22067_1350253686"/>
                                  <w:bookmarkStart w:id="108" w:name="__UnoMark__22068_1350253686"/>
                                  <w:bookmarkEnd w:id="107"/>
                                  <w:bookmarkEnd w:id="108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109" w:name="__UnoMark__22069_1350253686"/>
                                  <w:bookmarkStart w:id="110" w:name="__UnoMark__22070_1350253686"/>
                                  <w:bookmarkStart w:id="111" w:name="__UnoMark__22069_1350253686"/>
                                  <w:bookmarkStart w:id="112" w:name="__UnoMark__22070_1350253686"/>
                                  <w:bookmarkEnd w:id="111"/>
                                  <w:bookmarkEnd w:id="112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113" w:name="__UnoMark__22071_1350253686"/>
                                  <w:bookmarkStart w:id="114" w:name="__UnoMark__22072_1350253686"/>
                                  <w:bookmarkStart w:id="115" w:name="__UnoMark__22071_1350253686"/>
                                  <w:bookmarkStart w:id="116" w:name="__UnoMark__22072_1350253686"/>
                                  <w:bookmarkEnd w:id="115"/>
                                  <w:bookmarkEnd w:id="116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4" w:space="0" w:color="00000A"/>
                                    <w:insideH w:val="single" w:sz="6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117" w:name="__UnoMark__22073_1350253686"/>
                                  <w:bookmarkStart w:id="118" w:name="__UnoMark__22074_1350253686"/>
                                  <w:bookmarkStart w:id="119" w:name="__UnoMark__22073_1350253686"/>
                                  <w:bookmarkStart w:id="120" w:name="__UnoMark__22074_1350253686"/>
                                  <w:bookmarkEnd w:id="119"/>
                                  <w:bookmarkEnd w:id="120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4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121" w:name="__UnoMark__22075_1350253686"/>
                                  <w:bookmarkStart w:id="122" w:name="__UnoMark__22076_1350253686"/>
                                  <w:bookmarkStart w:id="123" w:name="__UnoMark__22075_1350253686"/>
                                  <w:bookmarkStart w:id="124" w:name="__UnoMark__22076_1350253686"/>
                                  <w:bookmarkEnd w:id="123"/>
                                  <w:bookmarkEnd w:id="124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125" w:name="__UnoMark__22077_1350253686"/>
                                  <w:bookmarkStart w:id="126" w:name="__UnoMark__22078_1350253686"/>
                                  <w:bookmarkStart w:id="127" w:name="__UnoMark__22077_1350253686"/>
                                  <w:bookmarkStart w:id="128" w:name="__UnoMark__22078_1350253686"/>
                                  <w:bookmarkEnd w:id="127"/>
                                  <w:bookmarkEnd w:id="128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129" w:name="__UnoMark__22079_1350253686"/>
                                  <w:bookmarkStart w:id="130" w:name="__UnoMark__22080_1350253686"/>
                                  <w:bookmarkStart w:id="131" w:name="__UnoMark__22079_1350253686"/>
                                  <w:bookmarkStart w:id="132" w:name="__UnoMark__22080_1350253686"/>
                                  <w:bookmarkEnd w:id="131"/>
                                  <w:bookmarkEnd w:id="132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8" w:space="0" w:color="000001"/>
                                    <w:insideH w:val="single" w:sz="4" w:space="0" w:color="00000A"/>
                                    <w:insideV w:val="single" w:sz="8" w:space="0" w:color="000001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133" w:name="__UnoMark__22081_1350253686"/>
                                  <w:bookmarkStart w:id="134" w:name="__UnoMark__22082_1350253686"/>
                                  <w:bookmarkStart w:id="135" w:name="__UnoMark__22081_1350253686"/>
                                  <w:bookmarkStart w:id="136" w:name="__UnoMark__22082_1350253686"/>
                                  <w:bookmarkEnd w:id="135"/>
                                  <w:bookmarkEnd w:id="136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1"/>
                                    <w:insideH w:val="single" w:sz="6" w:space="0" w:color="00000A"/>
                                    <w:insideV w:val="single" w:sz="8" w:space="0" w:color="000001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137" w:name="__UnoMark__22083_1350253686"/>
                                  <w:bookmarkStart w:id="138" w:name="__UnoMark__22084_1350253686"/>
                                  <w:bookmarkStart w:id="139" w:name="__UnoMark__22083_1350253686"/>
                                  <w:bookmarkStart w:id="140" w:name="__UnoMark__22084_1350253686"/>
                                  <w:bookmarkEnd w:id="139"/>
                                  <w:bookmarkEnd w:id="140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495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4" w:space="0" w:color="00000A"/>
                                    <w:insideH w:val="single" w:sz="6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4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8" w:space="0" w:color="000001"/>
                                    <w:insideH w:val="single" w:sz="4" w:space="0" w:color="00000A"/>
                                    <w:insideV w:val="single" w:sz="8" w:space="0" w:color="000001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1"/>
                                    <w:insideH w:val="single" w:sz="6" w:space="0" w:color="00000A"/>
                                    <w:insideV w:val="single" w:sz="8" w:space="0" w:color="000001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495" w:type="dxa"/>
                                  <w:gridSpan w:val="2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4" w:space="0" w:color="00000A"/>
                                    <w:insideH w:val="single" w:sz="6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left w:val="single" w:sz="4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left w:val="single" w:sz="6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8" w:space="0" w:color="000001"/>
                                    <w:insideH w:val="single" w:sz="4" w:space="0" w:color="00000A"/>
                                    <w:insideV w:val="single" w:sz="8" w:space="0" w:color="000001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1"/>
                                    <w:insideH w:val="single" w:sz="6" w:space="0" w:color="00000A"/>
                                    <w:insideV w:val="single" w:sz="8" w:space="0" w:color="000001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495" w:type="dxa"/>
                                  <w:gridSpan w:val="2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4" w:space="0" w:color="00000A"/>
                                    <w:insideH w:val="single" w:sz="6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left w:val="single" w:sz="4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left w:val="single" w:sz="6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8" w:space="0" w:color="000001"/>
                                    <w:insideH w:val="single" w:sz="4" w:space="0" w:color="00000A"/>
                                    <w:insideV w:val="single" w:sz="8" w:space="0" w:color="000001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1"/>
                                    <w:insideH w:val="single" w:sz="6" w:space="0" w:color="00000A"/>
                                    <w:insideV w:val="single" w:sz="8" w:space="0" w:color="000001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495" w:type="dxa"/>
                                  <w:gridSpan w:val="2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4" w:space="0" w:color="00000A"/>
                                    <w:insideH w:val="single" w:sz="6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left w:val="single" w:sz="4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left w:val="single" w:sz="6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8" w:space="0" w:color="000001"/>
                                    <w:insideH w:val="single" w:sz="4" w:space="0" w:color="00000A"/>
                                    <w:insideV w:val="single" w:sz="8" w:space="0" w:color="000001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1"/>
                                    <w:insideH w:val="single" w:sz="6" w:space="0" w:color="00000A"/>
                                    <w:insideV w:val="single" w:sz="8" w:space="0" w:color="000001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495" w:type="dxa"/>
                                  <w:gridSpan w:val="2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141" w:name="__UnoMark__22085_1350253686"/>
                                  <w:bookmarkStart w:id="142" w:name="__UnoMark__22086_1350253686"/>
                                  <w:bookmarkStart w:id="143" w:name="__UnoMark__22085_1350253686"/>
                                  <w:bookmarkStart w:id="144" w:name="__UnoMark__22086_1350253686"/>
                                  <w:bookmarkEnd w:id="143"/>
                                  <w:bookmarkEnd w:id="144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145" w:name="__UnoMark__22087_1350253686"/>
                                  <w:bookmarkStart w:id="146" w:name="__UnoMark__22088_1350253686"/>
                                  <w:bookmarkStart w:id="147" w:name="__UnoMark__22087_1350253686"/>
                                  <w:bookmarkStart w:id="148" w:name="__UnoMark__22088_1350253686"/>
                                  <w:bookmarkEnd w:id="147"/>
                                  <w:bookmarkEnd w:id="148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149" w:name="__UnoMark__22089_1350253686"/>
                                  <w:bookmarkStart w:id="150" w:name="__UnoMark__22090_1350253686"/>
                                  <w:bookmarkStart w:id="151" w:name="__UnoMark__22089_1350253686"/>
                                  <w:bookmarkStart w:id="152" w:name="__UnoMark__22090_1350253686"/>
                                  <w:bookmarkEnd w:id="151"/>
                                  <w:bookmarkEnd w:id="152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153" w:name="__UnoMark__22091_1350253686"/>
                                  <w:bookmarkStart w:id="154" w:name="__UnoMark__22092_1350253686"/>
                                  <w:bookmarkStart w:id="155" w:name="__UnoMark__22091_1350253686"/>
                                  <w:bookmarkStart w:id="156" w:name="__UnoMark__22092_1350253686"/>
                                  <w:bookmarkEnd w:id="155"/>
                                  <w:bookmarkEnd w:id="156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157" w:name="__UnoMark__22093_1350253686"/>
                                  <w:bookmarkStart w:id="158" w:name="__UnoMark__22094_1350253686"/>
                                  <w:bookmarkStart w:id="159" w:name="__UnoMark__22093_1350253686"/>
                                  <w:bookmarkStart w:id="160" w:name="__UnoMark__22094_1350253686"/>
                                  <w:bookmarkEnd w:id="159"/>
                                  <w:bookmarkEnd w:id="160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4" w:space="0" w:color="00000A"/>
                                    <w:insideH w:val="single" w:sz="6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161" w:name="__UnoMark__22095_1350253686"/>
                                  <w:bookmarkStart w:id="162" w:name="__UnoMark__22096_1350253686"/>
                                  <w:bookmarkStart w:id="163" w:name="__UnoMark__22095_1350253686"/>
                                  <w:bookmarkStart w:id="164" w:name="__UnoMark__22096_1350253686"/>
                                  <w:bookmarkEnd w:id="163"/>
                                  <w:bookmarkEnd w:id="164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left w:val="single" w:sz="4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165" w:name="__UnoMark__22097_1350253686"/>
                                  <w:bookmarkStart w:id="166" w:name="__UnoMark__22098_1350253686"/>
                                  <w:bookmarkStart w:id="167" w:name="__UnoMark__22097_1350253686"/>
                                  <w:bookmarkStart w:id="168" w:name="__UnoMark__22098_1350253686"/>
                                  <w:bookmarkEnd w:id="167"/>
                                  <w:bookmarkEnd w:id="168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169" w:name="__UnoMark__22099_1350253686"/>
                                  <w:bookmarkStart w:id="170" w:name="__UnoMark__22100_1350253686"/>
                                  <w:bookmarkStart w:id="171" w:name="__UnoMark__22099_1350253686"/>
                                  <w:bookmarkStart w:id="172" w:name="__UnoMark__22100_1350253686"/>
                                  <w:bookmarkEnd w:id="171"/>
                                  <w:bookmarkEnd w:id="172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left w:val="single" w:sz="6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173" w:name="__UnoMark__22101_1350253686"/>
                                  <w:bookmarkStart w:id="174" w:name="__UnoMark__22102_1350253686"/>
                                  <w:bookmarkStart w:id="175" w:name="__UnoMark__22101_1350253686"/>
                                  <w:bookmarkStart w:id="176" w:name="__UnoMark__22102_1350253686"/>
                                  <w:bookmarkEnd w:id="175"/>
                                  <w:bookmarkEnd w:id="176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8" w:space="0" w:color="000001"/>
                                    <w:insideH w:val="single" w:sz="4" w:space="0" w:color="00000A"/>
                                    <w:insideV w:val="single" w:sz="8" w:space="0" w:color="000001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177" w:name="__UnoMark__22103_1350253686"/>
                                  <w:bookmarkStart w:id="178" w:name="__UnoMark__22104_1350253686"/>
                                  <w:bookmarkStart w:id="179" w:name="__UnoMark__22103_1350253686"/>
                                  <w:bookmarkStart w:id="180" w:name="__UnoMark__22104_1350253686"/>
                                  <w:bookmarkEnd w:id="179"/>
                                  <w:bookmarkEnd w:id="180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1"/>
                                    <w:insideH w:val="single" w:sz="6" w:space="0" w:color="00000A"/>
                                    <w:insideV w:val="single" w:sz="8" w:space="0" w:color="000001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181" w:name="__UnoMark__22105_1350253686"/>
                                  <w:bookmarkStart w:id="182" w:name="__UnoMark__22106_1350253686"/>
                                  <w:bookmarkStart w:id="183" w:name="__UnoMark__22105_1350253686"/>
                                  <w:bookmarkStart w:id="184" w:name="__UnoMark__22106_1350253686"/>
                                  <w:bookmarkEnd w:id="183"/>
                                  <w:bookmarkEnd w:id="184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495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185" w:name="__UnoMark__22107_1350253686"/>
                                  <w:bookmarkStart w:id="186" w:name="__UnoMark__22108_1350253686"/>
                                  <w:bookmarkStart w:id="187" w:name="__UnoMark__22107_1350253686"/>
                                  <w:bookmarkStart w:id="188" w:name="__UnoMark__22108_1350253686"/>
                                  <w:bookmarkEnd w:id="187"/>
                                  <w:bookmarkEnd w:id="188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189" w:name="__UnoMark__22109_1350253686"/>
                                  <w:bookmarkStart w:id="190" w:name="__UnoMark__22110_1350253686"/>
                                  <w:bookmarkStart w:id="191" w:name="__UnoMark__22109_1350253686"/>
                                  <w:bookmarkStart w:id="192" w:name="__UnoMark__22110_1350253686"/>
                                  <w:bookmarkEnd w:id="191"/>
                                  <w:bookmarkEnd w:id="192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193" w:name="__UnoMark__22111_1350253686"/>
                                  <w:bookmarkStart w:id="194" w:name="__UnoMark__22112_1350253686"/>
                                  <w:bookmarkStart w:id="195" w:name="__UnoMark__22111_1350253686"/>
                                  <w:bookmarkStart w:id="196" w:name="__UnoMark__22112_1350253686"/>
                                  <w:bookmarkEnd w:id="195"/>
                                  <w:bookmarkEnd w:id="196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197" w:name="__UnoMark__22113_1350253686"/>
                                  <w:bookmarkStart w:id="198" w:name="__UnoMark__22114_1350253686"/>
                                  <w:bookmarkStart w:id="199" w:name="__UnoMark__22113_1350253686"/>
                                  <w:bookmarkStart w:id="200" w:name="__UnoMark__22114_1350253686"/>
                                  <w:bookmarkEnd w:id="199"/>
                                  <w:bookmarkEnd w:id="200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201" w:name="__UnoMark__22115_1350253686"/>
                                  <w:bookmarkStart w:id="202" w:name="__UnoMark__22116_1350253686"/>
                                  <w:bookmarkStart w:id="203" w:name="__UnoMark__22115_1350253686"/>
                                  <w:bookmarkStart w:id="204" w:name="__UnoMark__22116_1350253686"/>
                                  <w:bookmarkEnd w:id="203"/>
                                  <w:bookmarkEnd w:id="204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4" w:space="0" w:color="00000A"/>
                                    <w:insideH w:val="single" w:sz="6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205" w:name="__UnoMark__22117_1350253686"/>
                                  <w:bookmarkStart w:id="206" w:name="__UnoMark__22118_1350253686"/>
                                  <w:bookmarkStart w:id="207" w:name="__UnoMark__22117_1350253686"/>
                                  <w:bookmarkStart w:id="208" w:name="__UnoMark__22118_1350253686"/>
                                  <w:bookmarkEnd w:id="207"/>
                                  <w:bookmarkEnd w:id="208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4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209" w:name="__UnoMark__22119_1350253686"/>
                                  <w:bookmarkStart w:id="210" w:name="__UnoMark__22120_1350253686"/>
                                  <w:bookmarkStart w:id="211" w:name="__UnoMark__22119_1350253686"/>
                                  <w:bookmarkStart w:id="212" w:name="__UnoMark__22120_1350253686"/>
                                  <w:bookmarkEnd w:id="211"/>
                                  <w:bookmarkEnd w:id="212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213" w:name="__UnoMark__22121_1350253686"/>
                                  <w:bookmarkStart w:id="214" w:name="__UnoMark__22122_1350253686"/>
                                  <w:bookmarkStart w:id="215" w:name="__UnoMark__22121_1350253686"/>
                                  <w:bookmarkStart w:id="216" w:name="__UnoMark__22122_1350253686"/>
                                  <w:bookmarkEnd w:id="215"/>
                                  <w:bookmarkEnd w:id="216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217" w:name="__UnoMark__22123_1350253686"/>
                                  <w:bookmarkStart w:id="218" w:name="__UnoMark__22124_1350253686"/>
                                  <w:bookmarkStart w:id="219" w:name="__UnoMark__22123_1350253686"/>
                                  <w:bookmarkStart w:id="220" w:name="__UnoMark__22124_1350253686"/>
                                  <w:bookmarkEnd w:id="219"/>
                                  <w:bookmarkEnd w:id="220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8" w:space="0" w:color="000001"/>
                                    <w:insideH w:val="single" w:sz="4" w:space="0" w:color="00000A"/>
                                    <w:insideV w:val="single" w:sz="8" w:space="0" w:color="000001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221" w:name="__UnoMark__22125_1350253686"/>
                                  <w:bookmarkStart w:id="222" w:name="__UnoMark__22126_1350253686"/>
                                  <w:bookmarkStart w:id="223" w:name="__UnoMark__22125_1350253686"/>
                                  <w:bookmarkStart w:id="224" w:name="__UnoMark__22126_1350253686"/>
                                  <w:bookmarkEnd w:id="223"/>
                                  <w:bookmarkEnd w:id="224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1"/>
                                    <w:insideH w:val="single" w:sz="6" w:space="0" w:color="00000A"/>
                                    <w:insideV w:val="single" w:sz="8" w:space="0" w:color="000001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225" w:name="__UnoMark__22127_1350253686"/>
                                  <w:bookmarkStart w:id="226" w:name="__UnoMark__22128_1350253686"/>
                                  <w:bookmarkStart w:id="227" w:name="__UnoMark__22127_1350253686"/>
                                  <w:bookmarkStart w:id="228" w:name="__UnoMark__22128_1350253686"/>
                                  <w:bookmarkEnd w:id="227"/>
                                  <w:bookmarkEnd w:id="228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1" w:hRule="atLeast"/>
                              </w:trPr>
                              <w:tc>
                                <w:tcPr>
                                  <w:tcW w:w="7015" w:type="dxa"/>
                                  <w:gridSpan w:val="6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DDDDDD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/>
                                  </w:pPr>
                                  <w:bookmarkStart w:id="229" w:name="__UnoMark__22130_1350253686"/>
                                  <w:bookmarkStart w:id="230" w:name="__UnoMark__22129_1350253686"/>
                                  <w:bookmarkEnd w:id="229"/>
                                  <w:bookmarkEnd w:id="230"/>
                                  <w:r>
                                    <w:rPr>
                                      <w:rFonts w:cs="Calibri" w:ascii="Calibri" w:hAnsi="Calibri"/>
                                      <w:b/>
                                      <w:bCs/>
                                      <w:color w:val="00000A"/>
                                      <w:sz w:val="20"/>
                                      <w:szCs w:val="20"/>
                                    </w:rPr>
                                    <w:t xml:space="preserve">Razem 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4" w:space="0" w:color="00000A"/>
                                    <w:insideH w:val="single" w:sz="6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231" w:name="__UnoMark__22132_1350253686"/>
                                  <w:bookmarkStart w:id="232" w:name="__UnoMark__22132_1350253686"/>
                                  <w:bookmarkEnd w:id="232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4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233" w:name="__UnoMark__22134_1350253686"/>
                                  <w:bookmarkStart w:id="234" w:name="__UnoMark__22134_1350253686"/>
                                  <w:bookmarkEnd w:id="234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235" w:name="__UnoMark__22136_1350253686"/>
                                  <w:bookmarkStart w:id="236" w:name="__UnoMark__22136_1350253686"/>
                                  <w:bookmarkEnd w:id="236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4" w:space="0" w:color="00000A"/>
                                    <w:insideH w:val="single" w:sz="6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237" w:name="__UnoMark__22138_1350253686"/>
                                  <w:bookmarkStart w:id="238" w:name="__UnoMark__22138_1350253686"/>
                                  <w:bookmarkEnd w:id="238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6" w:space="0" w:color="00000A"/>
                                    <w:right w:val="single" w:sz="8" w:space="0" w:color="000001"/>
                                    <w:insideH w:val="single" w:sz="6" w:space="0" w:color="00000A"/>
                                    <w:insideV w:val="single" w:sz="8" w:space="0" w:color="000001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239" w:name="__UnoMark__22140_1350253686"/>
                                  <w:bookmarkStart w:id="240" w:name="__UnoMark__22140_1350253686"/>
                                  <w:bookmarkEnd w:id="240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1"/>
                                    <w:insideH w:val="single" w:sz="6" w:space="0" w:color="00000A"/>
                                    <w:insideV w:val="single" w:sz="8" w:space="0" w:color="000001"/>
                                  </w:tcBorders>
                                  <w:shd w:fill="FFFFFF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241" w:name="__UnoMark__22141_1350253686"/>
                                  <w:bookmarkStart w:id="242" w:name="__UnoMark__22142_1350253686"/>
                                  <w:bookmarkStart w:id="243" w:name="__UnoMark__22141_1350253686"/>
                                  <w:bookmarkStart w:id="244" w:name="__UnoMark__22142_1350253686"/>
                                  <w:bookmarkEnd w:id="243"/>
                                  <w:bookmarkEnd w:id="244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3" w:hRule="atLeast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DDDDDD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45" w:name="__UnoMark__22144_1350253686"/>
                                  <w:bookmarkStart w:id="246" w:name="__UnoMark__22143_1350253686"/>
                                  <w:bookmarkEnd w:id="245"/>
                                  <w:bookmarkEnd w:id="246"/>
                                  <w:r>
                                    <w:rPr>
                                      <w:rFonts w:cs="Calibri" w:ascii="Calibri" w:hAnsi="Calibri"/>
                                      <w:b/>
                                      <w:bCs/>
                                      <w:color w:val="00000A"/>
                                      <w:sz w:val="20"/>
                                      <w:szCs w:val="20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6665" w:type="dxa"/>
                                  <w:gridSpan w:val="6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DDDDDD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/>
                                  </w:pPr>
                                  <w:bookmarkStart w:id="247" w:name="__UnoMark__22146_1350253686"/>
                                  <w:bookmarkStart w:id="248" w:name="__UnoMark__22145_1350253686"/>
                                  <w:bookmarkEnd w:id="247"/>
                                  <w:bookmarkEnd w:id="248"/>
                                  <w:r>
                                    <w:rPr>
                                      <w:rFonts w:cs="Calibri" w:ascii="Calibri" w:hAnsi="Calibri"/>
                                      <w:b/>
                                      <w:bCs/>
                                      <w:color w:val="00000A"/>
                                      <w:sz w:val="20"/>
                                      <w:szCs w:val="20"/>
                                    </w:rPr>
                                    <w:t>Ogółem: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4" w:space="0" w:color="00000A"/>
                                    <w:insideH w:val="single" w:sz="6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249" w:name="__UnoMark__22148_1350253686"/>
                                  <w:bookmarkStart w:id="250" w:name="__UnoMark__22148_1350253686"/>
                                  <w:bookmarkEnd w:id="250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4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251" w:name="__UnoMark__22150_1350253686"/>
                                  <w:bookmarkStart w:id="252" w:name="__UnoMark__22150_1350253686"/>
                                  <w:bookmarkEnd w:id="252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253" w:name="__UnoMark__22152_1350253686"/>
                                  <w:bookmarkStart w:id="254" w:name="__UnoMark__22152_1350253686"/>
                                  <w:bookmarkEnd w:id="254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4" w:space="0" w:color="00000A"/>
                                    <w:insideH w:val="single" w:sz="6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255" w:name="__UnoMark__22154_1350253686"/>
                                  <w:bookmarkStart w:id="256" w:name="__UnoMark__22154_1350253686"/>
                                  <w:bookmarkEnd w:id="256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4" w:space="0" w:color="00000A"/>
                                    <w:bottom w:val="single" w:sz="6" w:space="0" w:color="00000A"/>
                                    <w:right w:val="single" w:sz="8" w:space="0" w:color="000001"/>
                                    <w:insideH w:val="single" w:sz="6" w:space="0" w:color="00000A"/>
                                    <w:insideV w:val="single" w:sz="8" w:space="0" w:color="000001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257" w:name="__UnoMark__22156_1350253686"/>
                                  <w:bookmarkStart w:id="258" w:name="__UnoMark__22156_1350253686"/>
                                  <w:bookmarkEnd w:id="258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8" w:space="0" w:color="000001"/>
                                    <w:insideH w:val="single" w:sz="6" w:space="0" w:color="00000A"/>
                                    <w:insideV w:val="single" w:sz="8" w:space="0" w:color="000001"/>
                                  </w:tcBorders>
                                  <w:shd w:fill="FFFFFF" w:val="clear"/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libri" w:hAnsi="Calibri" w:cs="Calibri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bookmarkStart w:id="259" w:name="__UnoMark__22157_1350253686"/>
                                  <w:bookmarkStart w:id="260" w:name="__UnoMark__22157_1350253686"/>
                                  <w:bookmarkEnd w:id="260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" stroked="f" style="position:absolute;margin-left:39.95pt;margin-top:-14.45pt;width:761.95pt;height:315.4pt;mso-position-horizontal:center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5238" w:type="dxa"/>
                        <w:jc w:val="center"/>
                        <w:tblInd w:w="0" w:type="dxa"/>
                        <w:tbl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8" w:space="0" w:color="000001"/>
                          <w:insideH w:val="single" w:sz="6" w:space="0" w:color="00000A"/>
                          <w:insideV w:val="single" w:sz="8" w:space="0" w:color="000001"/>
                        </w:tblBorders>
                        <w:tblCellMar>
                          <w:top w:w="0" w:type="dxa"/>
                          <w:left w:w="38" w:type="dxa"/>
                          <w:bottom w:w="0" w:type="dxa"/>
                          <w:right w:w="70" w:type="dxa"/>
                        </w:tblCellMar>
                        <w:tblLook w:val="0000"/>
                      </w:tblPr>
                      <w:tblGrid>
                        <w:gridCol w:w="353"/>
                        <w:gridCol w:w="142"/>
                        <w:gridCol w:w="1700"/>
                        <w:gridCol w:w="1277"/>
                        <w:gridCol w:w="1132"/>
                        <w:gridCol w:w="2411"/>
                        <w:gridCol w:w="3"/>
                        <w:gridCol w:w="1416"/>
                        <w:gridCol w:w="3"/>
                        <w:gridCol w:w="1414"/>
                        <w:gridCol w:w="3"/>
                        <w:gridCol w:w="1416"/>
                        <w:gridCol w:w="3"/>
                        <w:gridCol w:w="1414"/>
                        <w:gridCol w:w="3"/>
                        <w:gridCol w:w="1415"/>
                        <w:gridCol w:w="3"/>
                        <w:gridCol w:w="1128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15236" w:type="dxa"/>
                            <w:gridSpan w:val="18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1"/>
                              <w:insideH w:val="single" w:sz="6" w:space="0" w:color="00000A"/>
                              <w:insideV w:val="single" w:sz="8" w:space="0" w:color="000001"/>
                            </w:tcBorders>
                            <w:shd w:fill="DDDDDD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 xml:space="preserve">II Koszty obsługi zadania publicznego, w tym koszty administracyjne </w:t>
                            </w:r>
                          </w:p>
                        </w:tc>
                      </w:tr>
                      <w:tr>
                        <w:trPr>
                          <w:trHeight w:val="341" w:hRule="atLeast"/>
                        </w:trPr>
                        <w:tc>
                          <w:tcPr>
                            <w:tcW w:w="495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261" w:name="__UnoMark__21997_1350253686"/>
                            <w:bookmarkStart w:id="262" w:name="__UnoMark__21998_1350253686"/>
                            <w:bookmarkStart w:id="263" w:name="__UnoMark__21997_1350253686"/>
                            <w:bookmarkStart w:id="264" w:name="__UnoMark__21998_1350253686"/>
                            <w:bookmarkEnd w:id="263"/>
                            <w:bookmarkEnd w:id="264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265" w:name="__UnoMark__22000_1350253686"/>
                            <w:bookmarkStart w:id="266" w:name="__UnoMark__22000_1350253686"/>
                            <w:bookmarkEnd w:id="266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267" w:name="__UnoMark__22002_1350253686"/>
                            <w:bookmarkStart w:id="268" w:name="__UnoMark__22002_1350253686"/>
                            <w:bookmarkEnd w:id="268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269" w:name="__UnoMark__22004_1350253686"/>
                            <w:bookmarkStart w:id="270" w:name="__UnoMark__22004_1350253686"/>
                            <w:bookmarkEnd w:id="270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271" w:name="__UnoMark__22006_1350253686"/>
                            <w:bookmarkStart w:id="272" w:name="__UnoMark__22006_1350253686"/>
                            <w:bookmarkEnd w:id="272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9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4" w:space="0" w:color="00000A"/>
                              <w:insideH w:val="single" w:sz="6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273" w:name="__UnoMark__22008_1350253686"/>
                            <w:bookmarkStart w:id="274" w:name="__UnoMark__22008_1350253686"/>
                            <w:bookmarkEnd w:id="274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6" w:space="0" w:color="00000A"/>
                              <w:left w:val="single" w:sz="4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275" w:name="__UnoMark__22010_1350253686"/>
                            <w:bookmarkStart w:id="276" w:name="__UnoMark__22010_1350253686"/>
                            <w:bookmarkEnd w:id="276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9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277" w:name="__UnoMark__22012_1350253686"/>
                            <w:bookmarkStart w:id="278" w:name="__UnoMark__22012_1350253686"/>
                            <w:bookmarkEnd w:id="278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4" w:space="0" w:color="00000A"/>
                              <w:insideH w:val="single" w:sz="6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279" w:name="__UnoMark__22014_1350253686"/>
                            <w:bookmarkStart w:id="280" w:name="__UnoMark__22014_1350253686"/>
                            <w:bookmarkEnd w:id="280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6" w:space="0" w:color="00000A"/>
                              <w:left w:val="single" w:sz="4" w:space="0" w:color="00000A"/>
                              <w:bottom w:val="single" w:sz="6" w:space="0" w:color="00000A"/>
                              <w:right w:val="single" w:sz="8" w:space="0" w:color="000001"/>
                              <w:insideH w:val="single" w:sz="6" w:space="0" w:color="00000A"/>
                              <w:insideV w:val="single" w:sz="8" w:space="0" w:color="000001"/>
                            </w:tcBorders>
                            <w:shd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281" w:name="__UnoMark__22016_1350253686"/>
                            <w:bookmarkStart w:id="282" w:name="__UnoMark__22016_1350253686"/>
                            <w:bookmarkEnd w:id="282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1"/>
                              <w:insideH w:val="single" w:sz="6" w:space="0" w:color="00000A"/>
                              <w:insideV w:val="single" w:sz="8" w:space="0" w:color="000001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283" w:name="__UnoMark__22018_1350253686"/>
                            <w:bookmarkStart w:id="284" w:name="__UnoMark__22018_1350253686"/>
                            <w:bookmarkEnd w:id="284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1" w:hRule="atLeast"/>
                        </w:trPr>
                        <w:tc>
                          <w:tcPr>
                            <w:tcW w:w="495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285" w:name="__UnoMark__22019_1350253686"/>
                            <w:bookmarkStart w:id="286" w:name="__UnoMark__22020_1350253686"/>
                            <w:bookmarkStart w:id="287" w:name="__UnoMark__22019_1350253686"/>
                            <w:bookmarkStart w:id="288" w:name="__UnoMark__22020_1350253686"/>
                            <w:bookmarkEnd w:id="287"/>
                            <w:bookmarkEnd w:id="288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289" w:name="__UnoMark__22022_1350253686"/>
                            <w:bookmarkStart w:id="290" w:name="__UnoMark__22022_1350253686"/>
                            <w:bookmarkEnd w:id="290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291" w:name="__UnoMark__22024_1350253686"/>
                            <w:bookmarkStart w:id="292" w:name="__UnoMark__22024_1350253686"/>
                            <w:bookmarkEnd w:id="292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293" w:name="__UnoMark__22026_1350253686"/>
                            <w:bookmarkStart w:id="294" w:name="__UnoMark__22026_1350253686"/>
                            <w:bookmarkEnd w:id="294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295" w:name="__UnoMark__22028_1350253686"/>
                            <w:bookmarkStart w:id="296" w:name="__UnoMark__22028_1350253686"/>
                            <w:bookmarkEnd w:id="296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9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4" w:space="0" w:color="00000A"/>
                              <w:insideH w:val="single" w:sz="6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297" w:name="__UnoMark__22030_1350253686"/>
                            <w:bookmarkStart w:id="298" w:name="__UnoMark__22030_1350253686"/>
                            <w:bookmarkEnd w:id="298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6" w:space="0" w:color="00000A"/>
                              <w:left w:val="single" w:sz="4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299" w:name="__UnoMark__22032_1350253686"/>
                            <w:bookmarkStart w:id="300" w:name="__UnoMark__22032_1350253686"/>
                            <w:bookmarkEnd w:id="300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9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301" w:name="__UnoMark__22034_1350253686"/>
                            <w:bookmarkStart w:id="302" w:name="__UnoMark__22034_1350253686"/>
                            <w:bookmarkEnd w:id="302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4" w:space="0" w:color="00000A"/>
                              <w:insideH w:val="single" w:sz="6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303" w:name="__UnoMark__22036_1350253686"/>
                            <w:bookmarkStart w:id="304" w:name="__UnoMark__22036_1350253686"/>
                            <w:bookmarkEnd w:id="304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6" w:space="0" w:color="00000A"/>
                              <w:left w:val="single" w:sz="4" w:space="0" w:color="00000A"/>
                              <w:bottom w:val="single" w:sz="6" w:space="0" w:color="00000A"/>
                              <w:right w:val="single" w:sz="8" w:space="0" w:color="000001"/>
                              <w:insideH w:val="single" w:sz="6" w:space="0" w:color="00000A"/>
                              <w:insideV w:val="single" w:sz="8" w:space="0" w:color="000001"/>
                            </w:tcBorders>
                            <w:shd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305" w:name="__UnoMark__22038_1350253686"/>
                            <w:bookmarkStart w:id="306" w:name="__UnoMark__22038_1350253686"/>
                            <w:bookmarkEnd w:id="306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1"/>
                              <w:insideH w:val="single" w:sz="6" w:space="0" w:color="00000A"/>
                              <w:insideV w:val="single" w:sz="8" w:space="0" w:color="000001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307" w:name="__UnoMark__22039_1350253686"/>
                            <w:bookmarkStart w:id="308" w:name="__UnoMark__22040_1350253686"/>
                            <w:bookmarkStart w:id="309" w:name="__UnoMark__22039_1350253686"/>
                            <w:bookmarkStart w:id="310" w:name="__UnoMark__22040_1350253686"/>
                            <w:bookmarkEnd w:id="309"/>
                            <w:bookmarkEnd w:id="310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1" w:hRule="atLeast"/>
                        </w:trPr>
                        <w:tc>
                          <w:tcPr>
                            <w:tcW w:w="495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311" w:name="__UnoMark__22041_1350253686"/>
                            <w:bookmarkStart w:id="312" w:name="__UnoMark__22042_1350253686"/>
                            <w:bookmarkStart w:id="313" w:name="__UnoMark__22041_1350253686"/>
                            <w:bookmarkStart w:id="314" w:name="__UnoMark__22042_1350253686"/>
                            <w:bookmarkEnd w:id="313"/>
                            <w:bookmarkEnd w:id="314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315" w:name="__UnoMark__22044_1350253686"/>
                            <w:bookmarkStart w:id="316" w:name="__UnoMark__22044_1350253686"/>
                            <w:bookmarkEnd w:id="316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317" w:name="__UnoMark__22046_1350253686"/>
                            <w:bookmarkStart w:id="318" w:name="__UnoMark__22046_1350253686"/>
                            <w:bookmarkEnd w:id="318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319" w:name="__UnoMark__22048_1350253686"/>
                            <w:bookmarkStart w:id="320" w:name="__UnoMark__22048_1350253686"/>
                            <w:bookmarkEnd w:id="320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321" w:name="__UnoMark__22050_1350253686"/>
                            <w:bookmarkStart w:id="322" w:name="__UnoMark__22050_1350253686"/>
                            <w:bookmarkEnd w:id="322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9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4" w:space="0" w:color="00000A"/>
                              <w:insideH w:val="single" w:sz="6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323" w:name="__UnoMark__22052_1350253686"/>
                            <w:bookmarkStart w:id="324" w:name="__UnoMark__22052_1350253686"/>
                            <w:bookmarkEnd w:id="324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6" w:space="0" w:color="00000A"/>
                              <w:left w:val="single" w:sz="4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325" w:name="__UnoMark__22054_1350253686"/>
                            <w:bookmarkStart w:id="326" w:name="__UnoMark__22054_1350253686"/>
                            <w:bookmarkEnd w:id="326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9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327" w:name="__UnoMark__22056_1350253686"/>
                            <w:bookmarkStart w:id="328" w:name="__UnoMark__22056_1350253686"/>
                            <w:bookmarkEnd w:id="328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4" w:space="0" w:color="00000A"/>
                              <w:insideH w:val="single" w:sz="6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329" w:name="__UnoMark__22058_1350253686"/>
                            <w:bookmarkStart w:id="330" w:name="__UnoMark__22058_1350253686"/>
                            <w:bookmarkEnd w:id="330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6" w:space="0" w:color="00000A"/>
                              <w:left w:val="single" w:sz="4" w:space="0" w:color="00000A"/>
                              <w:bottom w:val="single" w:sz="6" w:space="0" w:color="00000A"/>
                              <w:right w:val="single" w:sz="8" w:space="0" w:color="000001"/>
                              <w:insideH w:val="single" w:sz="6" w:space="0" w:color="00000A"/>
                              <w:insideV w:val="single" w:sz="8" w:space="0" w:color="000001"/>
                            </w:tcBorders>
                            <w:shd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331" w:name="__UnoMark__22060_1350253686"/>
                            <w:bookmarkStart w:id="332" w:name="__UnoMark__22060_1350253686"/>
                            <w:bookmarkEnd w:id="332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1"/>
                              <w:insideH w:val="single" w:sz="6" w:space="0" w:color="00000A"/>
                              <w:insideV w:val="single" w:sz="8" w:space="0" w:color="000001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333" w:name="__UnoMark__22062_1350253686"/>
                            <w:bookmarkStart w:id="334" w:name="__UnoMark__22062_1350253686"/>
                            <w:bookmarkEnd w:id="334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8" w:hRule="atLeast"/>
                        </w:trPr>
                        <w:tc>
                          <w:tcPr>
                            <w:tcW w:w="495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335" w:name="__UnoMark__22063_1350253686"/>
                            <w:bookmarkStart w:id="336" w:name="__UnoMark__22064_1350253686"/>
                            <w:bookmarkStart w:id="337" w:name="__UnoMark__22063_1350253686"/>
                            <w:bookmarkStart w:id="338" w:name="__UnoMark__22064_1350253686"/>
                            <w:bookmarkEnd w:id="337"/>
                            <w:bookmarkEnd w:id="338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339" w:name="__UnoMark__22065_1350253686"/>
                            <w:bookmarkStart w:id="340" w:name="__UnoMark__22066_1350253686"/>
                            <w:bookmarkStart w:id="341" w:name="__UnoMark__22065_1350253686"/>
                            <w:bookmarkStart w:id="342" w:name="__UnoMark__22066_1350253686"/>
                            <w:bookmarkEnd w:id="341"/>
                            <w:bookmarkEnd w:id="342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343" w:name="__UnoMark__22067_1350253686"/>
                            <w:bookmarkStart w:id="344" w:name="__UnoMark__22068_1350253686"/>
                            <w:bookmarkStart w:id="345" w:name="__UnoMark__22067_1350253686"/>
                            <w:bookmarkStart w:id="346" w:name="__UnoMark__22068_1350253686"/>
                            <w:bookmarkEnd w:id="345"/>
                            <w:bookmarkEnd w:id="346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347" w:name="__UnoMark__22069_1350253686"/>
                            <w:bookmarkStart w:id="348" w:name="__UnoMark__22070_1350253686"/>
                            <w:bookmarkStart w:id="349" w:name="__UnoMark__22069_1350253686"/>
                            <w:bookmarkStart w:id="350" w:name="__UnoMark__22070_1350253686"/>
                            <w:bookmarkEnd w:id="349"/>
                            <w:bookmarkEnd w:id="350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351" w:name="__UnoMark__22071_1350253686"/>
                            <w:bookmarkStart w:id="352" w:name="__UnoMark__22072_1350253686"/>
                            <w:bookmarkStart w:id="353" w:name="__UnoMark__22071_1350253686"/>
                            <w:bookmarkStart w:id="354" w:name="__UnoMark__22072_1350253686"/>
                            <w:bookmarkEnd w:id="353"/>
                            <w:bookmarkEnd w:id="354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9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4" w:space="0" w:color="00000A"/>
                              <w:insideH w:val="single" w:sz="6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355" w:name="__UnoMark__22073_1350253686"/>
                            <w:bookmarkStart w:id="356" w:name="__UnoMark__22074_1350253686"/>
                            <w:bookmarkStart w:id="357" w:name="__UnoMark__22073_1350253686"/>
                            <w:bookmarkStart w:id="358" w:name="__UnoMark__22074_1350253686"/>
                            <w:bookmarkEnd w:id="357"/>
                            <w:bookmarkEnd w:id="358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6" w:space="0" w:color="00000A"/>
                              <w:left w:val="single" w:sz="4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359" w:name="__UnoMark__22075_1350253686"/>
                            <w:bookmarkStart w:id="360" w:name="__UnoMark__22076_1350253686"/>
                            <w:bookmarkStart w:id="361" w:name="__UnoMark__22075_1350253686"/>
                            <w:bookmarkStart w:id="362" w:name="__UnoMark__22076_1350253686"/>
                            <w:bookmarkEnd w:id="361"/>
                            <w:bookmarkEnd w:id="362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9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363" w:name="__UnoMark__22077_1350253686"/>
                            <w:bookmarkStart w:id="364" w:name="__UnoMark__22078_1350253686"/>
                            <w:bookmarkStart w:id="365" w:name="__UnoMark__22077_1350253686"/>
                            <w:bookmarkStart w:id="366" w:name="__UnoMark__22078_1350253686"/>
                            <w:bookmarkEnd w:id="365"/>
                            <w:bookmarkEnd w:id="366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367" w:name="__UnoMark__22079_1350253686"/>
                            <w:bookmarkStart w:id="368" w:name="__UnoMark__22080_1350253686"/>
                            <w:bookmarkStart w:id="369" w:name="__UnoMark__22079_1350253686"/>
                            <w:bookmarkStart w:id="370" w:name="__UnoMark__22080_1350253686"/>
                            <w:bookmarkEnd w:id="369"/>
                            <w:bookmarkEnd w:id="370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6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8" w:space="0" w:color="000001"/>
                              <w:insideH w:val="single" w:sz="4" w:space="0" w:color="00000A"/>
                              <w:insideV w:val="single" w:sz="8" w:space="0" w:color="000001"/>
                            </w:tcBorders>
                            <w:shd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371" w:name="__UnoMark__22081_1350253686"/>
                            <w:bookmarkStart w:id="372" w:name="__UnoMark__22082_1350253686"/>
                            <w:bookmarkStart w:id="373" w:name="__UnoMark__22081_1350253686"/>
                            <w:bookmarkStart w:id="374" w:name="__UnoMark__22082_1350253686"/>
                            <w:bookmarkEnd w:id="373"/>
                            <w:bookmarkEnd w:id="374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1"/>
                              <w:insideH w:val="single" w:sz="6" w:space="0" w:color="00000A"/>
                              <w:insideV w:val="single" w:sz="8" w:space="0" w:color="000001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375" w:name="__UnoMark__22083_1350253686"/>
                            <w:bookmarkStart w:id="376" w:name="__UnoMark__22084_1350253686"/>
                            <w:bookmarkStart w:id="377" w:name="__UnoMark__22083_1350253686"/>
                            <w:bookmarkStart w:id="378" w:name="__UnoMark__22084_1350253686"/>
                            <w:bookmarkEnd w:id="377"/>
                            <w:bookmarkEnd w:id="378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8" w:hRule="atLeast"/>
                        </w:trPr>
                        <w:tc>
                          <w:tcPr>
                            <w:tcW w:w="495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9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4" w:space="0" w:color="00000A"/>
                              <w:insideH w:val="single" w:sz="6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6" w:space="0" w:color="00000A"/>
                              <w:left w:val="single" w:sz="4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9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6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8" w:space="0" w:color="000001"/>
                              <w:insideH w:val="single" w:sz="4" w:space="0" w:color="00000A"/>
                              <w:insideV w:val="single" w:sz="8" w:space="0" w:color="000001"/>
                            </w:tcBorders>
                            <w:shd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1"/>
                              <w:insideH w:val="single" w:sz="6" w:space="0" w:color="00000A"/>
                              <w:insideV w:val="single" w:sz="8" w:space="0" w:color="000001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8" w:hRule="atLeast"/>
                        </w:trPr>
                        <w:tc>
                          <w:tcPr>
                            <w:tcW w:w="495" w:type="dxa"/>
                            <w:gridSpan w:val="2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9" w:type="dxa"/>
                            <w:gridSpan w:val="2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4" w:space="0" w:color="00000A"/>
                              <w:insideH w:val="single" w:sz="6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left w:val="single" w:sz="4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9" w:type="dxa"/>
                            <w:gridSpan w:val="2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left w:val="single" w:sz="6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8" w:space="0" w:color="000001"/>
                              <w:insideH w:val="single" w:sz="4" w:space="0" w:color="00000A"/>
                              <w:insideV w:val="single" w:sz="8" w:space="0" w:color="000001"/>
                            </w:tcBorders>
                            <w:shd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8" w:space="0" w:color="000001"/>
                              <w:insideH w:val="single" w:sz="6" w:space="0" w:color="00000A"/>
                              <w:insideV w:val="single" w:sz="8" w:space="0" w:color="000001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8" w:hRule="atLeast"/>
                        </w:trPr>
                        <w:tc>
                          <w:tcPr>
                            <w:tcW w:w="495" w:type="dxa"/>
                            <w:gridSpan w:val="2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9" w:type="dxa"/>
                            <w:gridSpan w:val="2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4" w:space="0" w:color="00000A"/>
                              <w:insideH w:val="single" w:sz="6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left w:val="single" w:sz="4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9" w:type="dxa"/>
                            <w:gridSpan w:val="2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left w:val="single" w:sz="6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8" w:space="0" w:color="000001"/>
                              <w:insideH w:val="single" w:sz="4" w:space="0" w:color="00000A"/>
                              <w:insideV w:val="single" w:sz="8" w:space="0" w:color="000001"/>
                            </w:tcBorders>
                            <w:shd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8" w:space="0" w:color="000001"/>
                              <w:insideH w:val="single" w:sz="6" w:space="0" w:color="00000A"/>
                              <w:insideV w:val="single" w:sz="8" w:space="0" w:color="000001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8" w:hRule="atLeast"/>
                        </w:trPr>
                        <w:tc>
                          <w:tcPr>
                            <w:tcW w:w="495" w:type="dxa"/>
                            <w:gridSpan w:val="2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9" w:type="dxa"/>
                            <w:gridSpan w:val="2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4" w:space="0" w:color="00000A"/>
                              <w:insideH w:val="single" w:sz="6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left w:val="single" w:sz="4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9" w:type="dxa"/>
                            <w:gridSpan w:val="2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left w:val="single" w:sz="6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8" w:space="0" w:color="000001"/>
                              <w:insideH w:val="single" w:sz="4" w:space="0" w:color="00000A"/>
                              <w:insideV w:val="single" w:sz="8" w:space="0" w:color="000001"/>
                            </w:tcBorders>
                            <w:shd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8" w:space="0" w:color="000001"/>
                              <w:insideH w:val="single" w:sz="6" w:space="0" w:color="00000A"/>
                              <w:insideV w:val="single" w:sz="8" w:space="0" w:color="000001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8" w:hRule="atLeast"/>
                        </w:trPr>
                        <w:tc>
                          <w:tcPr>
                            <w:tcW w:w="495" w:type="dxa"/>
                            <w:gridSpan w:val="2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379" w:name="__UnoMark__22085_1350253686"/>
                            <w:bookmarkStart w:id="380" w:name="__UnoMark__22086_1350253686"/>
                            <w:bookmarkStart w:id="381" w:name="__UnoMark__22085_1350253686"/>
                            <w:bookmarkStart w:id="382" w:name="__UnoMark__22086_1350253686"/>
                            <w:bookmarkEnd w:id="381"/>
                            <w:bookmarkEnd w:id="382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383" w:name="__UnoMark__22087_1350253686"/>
                            <w:bookmarkStart w:id="384" w:name="__UnoMark__22088_1350253686"/>
                            <w:bookmarkStart w:id="385" w:name="__UnoMark__22087_1350253686"/>
                            <w:bookmarkStart w:id="386" w:name="__UnoMark__22088_1350253686"/>
                            <w:bookmarkEnd w:id="385"/>
                            <w:bookmarkEnd w:id="386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387" w:name="__UnoMark__22089_1350253686"/>
                            <w:bookmarkStart w:id="388" w:name="__UnoMark__22090_1350253686"/>
                            <w:bookmarkStart w:id="389" w:name="__UnoMark__22089_1350253686"/>
                            <w:bookmarkStart w:id="390" w:name="__UnoMark__22090_1350253686"/>
                            <w:bookmarkEnd w:id="389"/>
                            <w:bookmarkEnd w:id="390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391" w:name="__UnoMark__22091_1350253686"/>
                            <w:bookmarkStart w:id="392" w:name="__UnoMark__22092_1350253686"/>
                            <w:bookmarkStart w:id="393" w:name="__UnoMark__22091_1350253686"/>
                            <w:bookmarkStart w:id="394" w:name="__UnoMark__22092_1350253686"/>
                            <w:bookmarkEnd w:id="393"/>
                            <w:bookmarkEnd w:id="394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395" w:name="__UnoMark__22093_1350253686"/>
                            <w:bookmarkStart w:id="396" w:name="__UnoMark__22094_1350253686"/>
                            <w:bookmarkStart w:id="397" w:name="__UnoMark__22093_1350253686"/>
                            <w:bookmarkStart w:id="398" w:name="__UnoMark__22094_1350253686"/>
                            <w:bookmarkEnd w:id="397"/>
                            <w:bookmarkEnd w:id="398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9" w:type="dxa"/>
                            <w:gridSpan w:val="2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4" w:space="0" w:color="00000A"/>
                              <w:insideH w:val="single" w:sz="6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399" w:name="__UnoMark__22095_1350253686"/>
                            <w:bookmarkStart w:id="400" w:name="__UnoMark__22096_1350253686"/>
                            <w:bookmarkStart w:id="401" w:name="__UnoMark__22095_1350253686"/>
                            <w:bookmarkStart w:id="402" w:name="__UnoMark__22096_1350253686"/>
                            <w:bookmarkEnd w:id="401"/>
                            <w:bookmarkEnd w:id="402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left w:val="single" w:sz="4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403" w:name="__UnoMark__22097_1350253686"/>
                            <w:bookmarkStart w:id="404" w:name="__UnoMark__22098_1350253686"/>
                            <w:bookmarkStart w:id="405" w:name="__UnoMark__22097_1350253686"/>
                            <w:bookmarkStart w:id="406" w:name="__UnoMark__22098_1350253686"/>
                            <w:bookmarkEnd w:id="405"/>
                            <w:bookmarkEnd w:id="406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9" w:type="dxa"/>
                            <w:gridSpan w:val="2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407" w:name="__UnoMark__22099_1350253686"/>
                            <w:bookmarkStart w:id="408" w:name="__UnoMark__22100_1350253686"/>
                            <w:bookmarkStart w:id="409" w:name="__UnoMark__22099_1350253686"/>
                            <w:bookmarkStart w:id="410" w:name="__UnoMark__22100_1350253686"/>
                            <w:bookmarkEnd w:id="409"/>
                            <w:bookmarkEnd w:id="410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left w:val="single" w:sz="6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411" w:name="__UnoMark__22101_1350253686"/>
                            <w:bookmarkStart w:id="412" w:name="__UnoMark__22102_1350253686"/>
                            <w:bookmarkStart w:id="413" w:name="__UnoMark__22101_1350253686"/>
                            <w:bookmarkStart w:id="414" w:name="__UnoMark__22102_1350253686"/>
                            <w:bookmarkEnd w:id="413"/>
                            <w:bookmarkEnd w:id="414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8" w:space="0" w:color="000001"/>
                              <w:insideH w:val="single" w:sz="4" w:space="0" w:color="00000A"/>
                              <w:insideV w:val="single" w:sz="8" w:space="0" w:color="000001"/>
                            </w:tcBorders>
                            <w:shd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415" w:name="__UnoMark__22103_1350253686"/>
                            <w:bookmarkStart w:id="416" w:name="__UnoMark__22104_1350253686"/>
                            <w:bookmarkStart w:id="417" w:name="__UnoMark__22103_1350253686"/>
                            <w:bookmarkStart w:id="418" w:name="__UnoMark__22104_1350253686"/>
                            <w:bookmarkEnd w:id="417"/>
                            <w:bookmarkEnd w:id="418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left w:val="single" w:sz="6" w:space="0" w:color="00000A"/>
                              <w:bottom w:val="single" w:sz="6" w:space="0" w:color="00000A"/>
                              <w:right w:val="single" w:sz="8" w:space="0" w:color="000001"/>
                              <w:insideH w:val="single" w:sz="6" w:space="0" w:color="00000A"/>
                              <w:insideV w:val="single" w:sz="8" w:space="0" w:color="000001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419" w:name="__UnoMark__22105_1350253686"/>
                            <w:bookmarkStart w:id="420" w:name="__UnoMark__22106_1350253686"/>
                            <w:bookmarkStart w:id="421" w:name="__UnoMark__22105_1350253686"/>
                            <w:bookmarkStart w:id="422" w:name="__UnoMark__22106_1350253686"/>
                            <w:bookmarkEnd w:id="421"/>
                            <w:bookmarkEnd w:id="422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8" w:hRule="atLeast"/>
                        </w:trPr>
                        <w:tc>
                          <w:tcPr>
                            <w:tcW w:w="495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423" w:name="__UnoMark__22107_1350253686"/>
                            <w:bookmarkStart w:id="424" w:name="__UnoMark__22108_1350253686"/>
                            <w:bookmarkStart w:id="425" w:name="__UnoMark__22107_1350253686"/>
                            <w:bookmarkStart w:id="426" w:name="__UnoMark__22108_1350253686"/>
                            <w:bookmarkEnd w:id="425"/>
                            <w:bookmarkEnd w:id="426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427" w:name="__UnoMark__22109_1350253686"/>
                            <w:bookmarkStart w:id="428" w:name="__UnoMark__22110_1350253686"/>
                            <w:bookmarkStart w:id="429" w:name="__UnoMark__22109_1350253686"/>
                            <w:bookmarkStart w:id="430" w:name="__UnoMark__22110_1350253686"/>
                            <w:bookmarkEnd w:id="429"/>
                            <w:bookmarkEnd w:id="430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431" w:name="__UnoMark__22111_1350253686"/>
                            <w:bookmarkStart w:id="432" w:name="__UnoMark__22112_1350253686"/>
                            <w:bookmarkStart w:id="433" w:name="__UnoMark__22111_1350253686"/>
                            <w:bookmarkStart w:id="434" w:name="__UnoMark__22112_1350253686"/>
                            <w:bookmarkEnd w:id="433"/>
                            <w:bookmarkEnd w:id="434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435" w:name="__UnoMark__22113_1350253686"/>
                            <w:bookmarkStart w:id="436" w:name="__UnoMark__22114_1350253686"/>
                            <w:bookmarkStart w:id="437" w:name="__UnoMark__22113_1350253686"/>
                            <w:bookmarkStart w:id="438" w:name="__UnoMark__22114_1350253686"/>
                            <w:bookmarkEnd w:id="437"/>
                            <w:bookmarkEnd w:id="438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439" w:name="__UnoMark__22115_1350253686"/>
                            <w:bookmarkStart w:id="440" w:name="__UnoMark__22116_1350253686"/>
                            <w:bookmarkStart w:id="441" w:name="__UnoMark__22115_1350253686"/>
                            <w:bookmarkStart w:id="442" w:name="__UnoMark__22116_1350253686"/>
                            <w:bookmarkEnd w:id="441"/>
                            <w:bookmarkEnd w:id="442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9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4" w:space="0" w:color="00000A"/>
                              <w:insideH w:val="single" w:sz="6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443" w:name="__UnoMark__22117_1350253686"/>
                            <w:bookmarkStart w:id="444" w:name="__UnoMark__22118_1350253686"/>
                            <w:bookmarkStart w:id="445" w:name="__UnoMark__22117_1350253686"/>
                            <w:bookmarkStart w:id="446" w:name="__UnoMark__22118_1350253686"/>
                            <w:bookmarkEnd w:id="445"/>
                            <w:bookmarkEnd w:id="446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6" w:space="0" w:color="00000A"/>
                              <w:left w:val="single" w:sz="4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447" w:name="__UnoMark__22119_1350253686"/>
                            <w:bookmarkStart w:id="448" w:name="__UnoMark__22120_1350253686"/>
                            <w:bookmarkStart w:id="449" w:name="__UnoMark__22119_1350253686"/>
                            <w:bookmarkStart w:id="450" w:name="__UnoMark__22120_1350253686"/>
                            <w:bookmarkEnd w:id="449"/>
                            <w:bookmarkEnd w:id="450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9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451" w:name="__UnoMark__22121_1350253686"/>
                            <w:bookmarkStart w:id="452" w:name="__UnoMark__22122_1350253686"/>
                            <w:bookmarkStart w:id="453" w:name="__UnoMark__22121_1350253686"/>
                            <w:bookmarkStart w:id="454" w:name="__UnoMark__22122_1350253686"/>
                            <w:bookmarkEnd w:id="453"/>
                            <w:bookmarkEnd w:id="454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455" w:name="__UnoMark__22123_1350253686"/>
                            <w:bookmarkStart w:id="456" w:name="__UnoMark__22124_1350253686"/>
                            <w:bookmarkStart w:id="457" w:name="__UnoMark__22123_1350253686"/>
                            <w:bookmarkStart w:id="458" w:name="__UnoMark__22124_1350253686"/>
                            <w:bookmarkEnd w:id="457"/>
                            <w:bookmarkEnd w:id="458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6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8" w:space="0" w:color="000001"/>
                              <w:insideH w:val="single" w:sz="4" w:space="0" w:color="00000A"/>
                              <w:insideV w:val="single" w:sz="8" w:space="0" w:color="000001"/>
                            </w:tcBorders>
                            <w:shd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459" w:name="__UnoMark__22125_1350253686"/>
                            <w:bookmarkStart w:id="460" w:name="__UnoMark__22126_1350253686"/>
                            <w:bookmarkStart w:id="461" w:name="__UnoMark__22125_1350253686"/>
                            <w:bookmarkStart w:id="462" w:name="__UnoMark__22126_1350253686"/>
                            <w:bookmarkEnd w:id="461"/>
                            <w:bookmarkEnd w:id="462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1"/>
                              <w:insideH w:val="single" w:sz="6" w:space="0" w:color="00000A"/>
                              <w:insideV w:val="single" w:sz="8" w:space="0" w:color="000001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463" w:name="__UnoMark__22127_1350253686"/>
                            <w:bookmarkStart w:id="464" w:name="__UnoMark__22128_1350253686"/>
                            <w:bookmarkStart w:id="465" w:name="__UnoMark__22127_1350253686"/>
                            <w:bookmarkStart w:id="466" w:name="__UnoMark__22128_1350253686"/>
                            <w:bookmarkEnd w:id="465"/>
                            <w:bookmarkEnd w:id="466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1" w:hRule="atLeast"/>
                        </w:trPr>
                        <w:tc>
                          <w:tcPr>
                            <w:tcW w:w="7015" w:type="dxa"/>
                            <w:gridSpan w:val="6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DDDDDD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/>
                            </w:pPr>
                            <w:bookmarkStart w:id="467" w:name="__UnoMark__22130_1350253686"/>
                            <w:bookmarkStart w:id="468" w:name="__UnoMark__22129_1350253686"/>
                            <w:bookmarkEnd w:id="467"/>
                            <w:bookmarkEnd w:id="468"/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 xml:space="preserve">Razem </w:t>
                            </w:r>
                          </w:p>
                        </w:tc>
                        <w:tc>
                          <w:tcPr>
                            <w:tcW w:w="1419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4" w:space="0" w:color="00000A"/>
                              <w:insideH w:val="single" w:sz="6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469" w:name="__UnoMark__22132_1350253686"/>
                            <w:bookmarkStart w:id="470" w:name="__UnoMark__22132_1350253686"/>
                            <w:bookmarkEnd w:id="470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6" w:space="0" w:color="00000A"/>
                              <w:left w:val="single" w:sz="4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471" w:name="__UnoMark__22134_1350253686"/>
                            <w:bookmarkStart w:id="472" w:name="__UnoMark__22134_1350253686"/>
                            <w:bookmarkEnd w:id="472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9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473" w:name="__UnoMark__22136_1350253686"/>
                            <w:bookmarkStart w:id="474" w:name="__UnoMark__22136_1350253686"/>
                            <w:bookmarkEnd w:id="474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4" w:space="0" w:color="00000A"/>
                              <w:insideH w:val="single" w:sz="6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475" w:name="__UnoMark__22138_1350253686"/>
                            <w:bookmarkStart w:id="476" w:name="__UnoMark__22138_1350253686"/>
                            <w:bookmarkEnd w:id="476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6" w:space="0" w:color="00000A"/>
                              <w:right w:val="single" w:sz="8" w:space="0" w:color="000001"/>
                              <w:insideH w:val="single" w:sz="6" w:space="0" w:color="00000A"/>
                              <w:insideV w:val="single" w:sz="8" w:space="0" w:color="000001"/>
                            </w:tcBorders>
                            <w:shd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477" w:name="__UnoMark__22140_1350253686"/>
                            <w:bookmarkStart w:id="478" w:name="__UnoMark__22140_1350253686"/>
                            <w:bookmarkEnd w:id="478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131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1"/>
                              <w:insideH w:val="single" w:sz="6" w:space="0" w:color="00000A"/>
                              <w:insideV w:val="single" w:sz="8" w:space="0" w:color="000001"/>
                            </w:tcBorders>
                            <w:shd w:fill="FFFFFF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479" w:name="__UnoMark__22141_1350253686"/>
                            <w:bookmarkStart w:id="480" w:name="__UnoMark__22142_1350253686"/>
                            <w:bookmarkStart w:id="481" w:name="__UnoMark__22141_1350253686"/>
                            <w:bookmarkStart w:id="482" w:name="__UnoMark__22142_1350253686"/>
                            <w:bookmarkEnd w:id="481"/>
                            <w:bookmarkEnd w:id="482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13" w:hRule="atLeast"/>
                        </w:trPr>
                        <w:tc>
                          <w:tcPr>
                            <w:tcW w:w="353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DDDDDD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83" w:name="__UnoMark__22144_1350253686"/>
                            <w:bookmarkStart w:id="484" w:name="__UnoMark__22143_1350253686"/>
                            <w:bookmarkEnd w:id="483"/>
                            <w:bookmarkEnd w:id="484"/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6665" w:type="dxa"/>
                            <w:gridSpan w:val="6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DDDDDD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/>
                            </w:pPr>
                            <w:bookmarkStart w:id="485" w:name="__UnoMark__22146_1350253686"/>
                            <w:bookmarkStart w:id="486" w:name="__UnoMark__22145_1350253686"/>
                            <w:bookmarkEnd w:id="485"/>
                            <w:bookmarkEnd w:id="486"/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>Ogółem:</w:t>
                            </w:r>
                          </w:p>
                        </w:tc>
                        <w:tc>
                          <w:tcPr>
                            <w:tcW w:w="1419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4" w:space="0" w:color="00000A"/>
                              <w:insideH w:val="single" w:sz="6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487" w:name="__UnoMark__22148_1350253686"/>
                            <w:bookmarkStart w:id="488" w:name="__UnoMark__22148_1350253686"/>
                            <w:bookmarkEnd w:id="488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6" w:space="0" w:color="00000A"/>
                              <w:left w:val="single" w:sz="4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489" w:name="__UnoMark__22150_1350253686"/>
                            <w:bookmarkStart w:id="490" w:name="__UnoMark__22150_1350253686"/>
                            <w:bookmarkEnd w:id="490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9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491" w:name="__UnoMark__22152_1350253686"/>
                            <w:bookmarkStart w:id="492" w:name="__UnoMark__22152_1350253686"/>
                            <w:bookmarkEnd w:id="492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4" w:space="0" w:color="00000A"/>
                              <w:insideH w:val="single" w:sz="6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493" w:name="__UnoMark__22154_1350253686"/>
                            <w:bookmarkStart w:id="494" w:name="__UnoMark__22154_1350253686"/>
                            <w:bookmarkEnd w:id="494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6" w:space="0" w:color="00000A"/>
                              <w:left w:val="single" w:sz="4" w:space="0" w:color="00000A"/>
                              <w:bottom w:val="single" w:sz="6" w:space="0" w:color="00000A"/>
                              <w:right w:val="single" w:sz="8" w:space="0" w:color="000001"/>
                              <w:insideH w:val="single" w:sz="6" w:space="0" w:color="00000A"/>
                              <w:insideV w:val="single" w:sz="8" w:space="0" w:color="000001"/>
                            </w:tcBorders>
                            <w:shd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495" w:name="__UnoMark__22156_1350253686"/>
                            <w:bookmarkStart w:id="496" w:name="__UnoMark__22156_1350253686"/>
                            <w:bookmarkEnd w:id="496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8" w:space="0" w:color="000001"/>
                              <w:insideH w:val="single" w:sz="6" w:space="0" w:color="00000A"/>
                              <w:insideV w:val="single" w:sz="8" w:space="0" w:color="000001"/>
                            </w:tcBorders>
                            <w:shd w:fill="FFFFFF" w:val="clear"/>
                            <w:tcMar>
                              <w:left w:w="3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color w:val="00000A"/>
                                <w:sz w:val="18"/>
                                <w:szCs w:val="18"/>
                              </w:rPr>
                            </w:pPr>
                            <w:bookmarkStart w:id="497" w:name="__UnoMark__22157_1350253686"/>
                            <w:bookmarkStart w:id="498" w:name="__UnoMark__22157_1350253686"/>
                            <w:bookmarkEnd w:id="498"/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pacing w:before="240" w:after="0"/>
        <w:jc w:val="both"/>
        <w:rPr>
          <w:rFonts w:ascii="Calibri" w:hAnsi="Calibri" w:cs="Calibri"/>
          <w:color w:val="00000A"/>
          <w:sz w:val="18"/>
          <w:szCs w:val="18"/>
        </w:rPr>
      </w:pPr>
      <w:r>
        <w:rPr>
          <w:rFonts w:cs="Calibri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column">
                  <wp:posOffset>-99060</wp:posOffset>
                </wp:positionH>
                <wp:positionV relativeFrom="paragraph">
                  <wp:posOffset>150495</wp:posOffset>
                </wp:positionV>
                <wp:extent cx="9208770" cy="1669415"/>
                <wp:effectExtent l="0" t="0" r="0" b="0"/>
                <wp:wrapSquare wrapText="bothSides"/>
                <wp:docPr id="9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8080" cy="16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Ind w:w="0" w:type="dxa"/>
                              <w:tblBorders>
                                <w:top w:val="single" w:sz="8" w:space="0" w:color="000001"/>
                                <w:left w:val="single" w:sz="8" w:space="0" w:color="000001"/>
                                <w:bottom w:val="single" w:sz="8" w:space="0" w:color="000001"/>
                                <w:right w:val="single" w:sz="8" w:space="0" w:color="000001"/>
                                <w:insideH w:val="single" w:sz="8" w:space="0" w:color="000001"/>
                                <w:insideV w:val="single" w:sz="8" w:space="0" w:color="000001"/>
                              </w:tblBorders>
                              <w:tblCellMar>
                                <w:top w:w="0" w:type="dxa"/>
                                <w:left w:w="-10" w:type="dxa"/>
                                <w:bottom w:w="0" w:type="dxa"/>
                                <w:right w:w="0" w:type="dxa"/>
                              </w:tblCellMar>
                              <w:tblLook w:val="00a0"/>
                            </w:tblPr>
                            <w:tblGrid>
                              <w:gridCol w:w="14503"/>
                            </w:tblGrid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1450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  <w:insideH w:val="single" w:sz="8" w:space="0" w:color="000001"/>
                                    <w:insideV w:val="single" w:sz="8" w:space="0" w:color="000001"/>
                                  </w:tcBorders>
                                  <w:shd w:fill="DDDDDD" w:val="clear"/>
                                  <w:tcMar>
                                    <w:left w:w="-1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03" w:leader="none"/>
                                    </w:tabs>
                                    <w:ind w:left="142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6. Zestawienie innych dokumentów potwierdzających realizację zadania publicznego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284" w:right="138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  <w:sz w:val="18"/>
                                      <w:szCs w:val="18"/>
                                    </w:rPr>
                                    <w:t xml:space="preserve">(należy wykazać dokumenty potwierdzające zaangażowanie wkładu osobowego (np. numery zawartych porozumień wolontariatu, umów zlecenia, oświadczenia o wykonywaniu pracy społecznej itp.)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76" w:hRule="atLeast"/>
                              </w:trPr>
                              <w:tc>
                                <w:tcPr>
                                  <w:tcW w:w="1450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  <w:insideH w:val="single" w:sz="8" w:space="0" w:color="000001"/>
                                    <w:insideV w:val="single" w:sz="8" w:space="0" w:color="000001"/>
                                  </w:tcBorders>
                                  <w:shd w:color="auto" w:fill="FFFFFF" w:val="clear"/>
                                  <w:tcMar>
                                    <w:left w:w="-1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360"/>
                                    <w:ind w:left="141" w:right="141" w:hanging="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360"/>
                                    <w:ind w:left="141" w:right="141" w:hanging="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360"/>
                                    <w:ind w:left="141" w:right="141" w:hanging="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360"/>
                                    <w:ind w:left="141" w:right="141" w:hanging="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360"/>
                                    <w:ind w:left="141" w:right="141" w:hanging="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Ramka5" stroked="f" style="position:absolute;margin-left:-7.8pt;margin-top:11.85pt;width:725pt;height:131.3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center"/>
                        <w:tblInd w:w="0" w:type="dxa"/>
                        <w:tbl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  <w:insideH w:val="single" w:sz="8" w:space="0" w:color="000001"/>
                          <w:insideV w:val="single" w:sz="8" w:space="0" w:color="000001"/>
                        </w:tblBorders>
                        <w:tblCellMar>
                          <w:top w:w="0" w:type="dxa"/>
                          <w:left w:w="-10" w:type="dxa"/>
                          <w:bottom w:w="0" w:type="dxa"/>
                          <w:right w:w="0" w:type="dxa"/>
                        </w:tblCellMar>
                        <w:tblLook w:val="00a0"/>
                      </w:tblPr>
                      <w:tblGrid>
                        <w:gridCol w:w="14503"/>
                      </w:tblGrid>
                      <w:tr>
                        <w:trPr>
                          <w:trHeight w:val="316" w:hRule="atLeast"/>
                        </w:trPr>
                        <w:tc>
                          <w:tcPr>
                            <w:tcW w:w="1450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  <w:insideH w:val="single" w:sz="8" w:space="0" w:color="000001"/>
                              <w:insideV w:val="single" w:sz="8" w:space="0" w:color="000001"/>
                            </w:tcBorders>
                            <w:shd w:fill="DDDDDD" w:val="clear"/>
                            <w:tcMar>
                              <w:left w:w="-10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03" w:leader="none"/>
                              </w:tabs>
                              <w:ind w:left="142" w:hanging="0"/>
                              <w:jc w:val="both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6. Zestawienie innych dokumentów potwierdzających realizację zadania publicznego</w:t>
                            </w:r>
                          </w:p>
                          <w:p>
                            <w:pPr>
                              <w:pStyle w:val="Normal"/>
                              <w:ind w:left="284" w:right="138" w:hanging="0"/>
                              <w:jc w:val="both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color w:val="00000A"/>
                                <w:sz w:val="18"/>
                                <w:szCs w:val="18"/>
                              </w:rPr>
                              <w:t xml:space="preserve">(należy wykazać dokumenty potwierdzające zaangażowanie wkładu osobowego (np. numery zawartych porozumień wolontariatu, umów zlecenia, oświadczenia o wykonywaniu pracy społecznej itp.) </w:t>
                            </w:r>
                          </w:p>
                        </w:tc>
                      </w:tr>
                      <w:tr>
                        <w:trPr>
                          <w:trHeight w:val="776" w:hRule="atLeast"/>
                        </w:trPr>
                        <w:tc>
                          <w:tcPr>
                            <w:tcW w:w="1450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  <w:insideH w:val="single" w:sz="8" w:space="0" w:color="000001"/>
                              <w:insideV w:val="single" w:sz="8" w:space="0" w:color="000001"/>
                            </w:tcBorders>
                            <w:shd w:color="auto" w:fill="FFFFFF" w:val="clear"/>
                            <w:tcMar>
                              <w:left w:w="-10" w:type="dxa"/>
                            </w:tcMar>
                          </w:tcPr>
                          <w:p>
                            <w:pPr>
                              <w:pStyle w:val="Normal"/>
                              <w:widowControl w:val="false"/>
                              <w:spacing w:lineRule="auto" w:line="360"/>
                              <w:ind w:left="141" w:right="141" w:hanging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uto" w:line="360"/>
                              <w:ind w:left="141" w:right="141" w:hanging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uto" w:line="360"/>
                              <w:ind w:left="141" w:right="141" w:hanging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uto" w:line="360"/>
                              <w:ind w:left="141" w:right="141" w:hanging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lineRule="auto" w:line="360"/>
                              <w:ind w:left="141" w:right="141" w:hanging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column">
                  <wp:posOffset>-114300</wp:posOffset>
                </wp:positionH>
                <wp:positionV relativeFrom="paragraph">
                  <wp:posOffset>142240</wp:posOffset>
                </wp:positionV>
                <wp:extent cx="9208770" cy="1106170"/>
                <wp:effectExtent l="0" t="0" r="0" b="0"/>
                <wp:wrapSquare wrapText="bothSides"/>
                <wp:docPr id="11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8080" cy="11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88" w:type="dxa"/>
                                <w:bottom w:w="0" w:type="dxa"/>
                                <w:right w:w="108" w:type="dxa"/>
                              </w:tblCellMar>
                              <w:tblLook w:val="00a0"/>
                            </w:tblPr>
                            <w:tblGrid>
                              <w:gridCol w:w="14503"/>
                            </w:tblGrid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1450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DDDDDD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agwek2"/>
                                    <w:spacing w:before="60" w:after="60"/>
                                    <w:ind w:right="28" w:hanging="0"/>
                                    <w:rPr>
                                      <w:color w:val="00000A"/>
                                    </w:rPr>
                                  </w:pPr>
                                  <w:bookmarkStart w:id="499" w:name="__UnoMark__22208_1350253686"/>
                                  <w:bookmarkEnd w:id="499"/>
                                  <w:r>
                                    <w:rPr>
                                      <w:rFonts w:cs="Calibri" w:ascii="Calibri" w:hAnsi="Calibri"/>
                                      <w:i w:val="false"/>
                                      <w:iCs w:val="false"/>
                                      <w:color w:val="00000A"/>
                                      <w:sz w:val="24"/>
                                      <w:szCs w:val="24"/>
                                    </w:rPr>
                                    <w:t>Część III. Dodatkowe informacje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32" w:hRule="atLeast"/>
                              </w:trPr>
                              <w:tc>
                                <w:tcPr>
                                  <w:tcW w:w="1450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4" w:space="0" w:color="00000A"/>
                                    <w:right w:val="single" w:sz="8" w:space="0" w:color="000001"/>
                                    <w:insideH w:val="single" w:sz="4" w:space="0" w:color="00000A"/>
                                    <w:insideV w:val="single" w:sz="8" w:space="0" w:color="000001"/>
                                  </w:tcBorders>
                                  <w:shd w:fill="auto" w:val="clear"/>
                                  <w:tcMar>
                                    <w:left w:w="-1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/>
                                    <w:ind w:right="139" w:hanging="0"/>
                                    <w:rPr>
                                      <w:rFonts w:ascii="Calibri" w:hAnsi="Calibri" w:cs="Calibri"/>
                                      <w:color w:val="00000A"/>
                                    </w:rPr>
                                  </w:pPr>
                                  <w:bookmarkStart w:id="500" w:name="__UnoMark__22209_1350253686"/>
                                  <w:bookmarkStart w:id="501" w:name="__UnoMark__22209_1350253686"/>
                                  <w:bookmarkEnd w:id="501"/>
                                  <w:r>
                                    <w:rPr>
                                      <w:rFonts w:cs="Calibri" w:ascii="Calibri" w:hAnsi="Calibri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Ramka6" stroked="f" style="position:absolute;margin-left:-9pt;margin-top:11.2pt;width:725pt;height:87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88" w:type="dxa"/>
                          <w:bottom w:w="0" w:type="dxa"/>
                          <w:right w:w="108" w:type="dxa"/>
                        </w:tblCellMar>
                        <w:tblLook w:val="00a0"/>
                      </w:tblPr>
                      <w:tblGrid>
                        <w:gridCol w:w="14503"/>
                      </w:tblGrid>
                      <w:tr>
                        <w:trPr>
                          <w:trHeight w:val="425" w:hRule="atLeast"/>
                        </w:trPr>
                        <w:tc>
                          <w:tcPr>
                            <w:tcW w:w="1450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DDDDDD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agwek2"/>
                              <w:spacing w:before="60" w:after="60"/>
                              <w:ind w:right="28" w:hanging="0"/>
                              <w:rPr>
                                <w:color w:val="00000A"/>
                              </w:rPr>
                            </w:pPr>
                            <w:bookmarkStart w:id="502" w:name="__UnoMark__22208_1350253686"/>
                            <w:bookmarkEnd w:id="502"/>
                            <w:r>
                              <w:rPr>
                                <w:rFonts w:cs="Calibri" w:ascii="Calibri" w:hAnsi="Calibri"/>
                                <w:i w:val="false"/>
                                <w:iCs w:val="false"/>
                                <w:color w:val="00000A"/>
                                <w:sz w:val="24"/>
                                <w:szCs w:val="24"/>
                              </w:rPr>
                              <w:t>Część III. Dodatkowe informacje</w:t>
                            </w:r>
                          </w:p>
                        </w:tc>
                      </w:tr>
                      <w:tr>
                        <w:trPr>
                          <w:trHeight w:val="1032" w:hRule="atLeast"/>
                        </w:trPr>
                        <w:tc>
                          <w:tcPr>
                            <w:tcW w:w="1450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4" w:space="0" w:color="00000A"/>
                              <w:right w:val="single" w:sz="8" w:space="0" w:color="000001"/>
                              <w:insideH w:val="single" w:sz="4" w:space="0" w:color="00000A"/>
                              <w:insideV w:val="single" w:sz="8" w:space="0" w:color="000001"/>
                            </w:tcBorders>
                            <w:shd w:fill="auto" w:val="clear"/>
                            <w:tcMar>
                              <w:left w:w="-10" w:type="dxa"/>
                              <w:right w:w="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/>
                              <w:ind w:right="139" w:hanging="0"/>
                              <w:rPr>
                                <w:rFonts w:ascii="Calibri" w:hAnsi="Calibri" w:cs="Calibri"/>
                                <w:color w:val="00000A"/>
                              </w:rPr>
                            </w:pPr>
                            <w:bookmarkStart w:id="503" w:name="__UnoMark__22209_1350253686"/>
                            <w:bookmarkStart w:id="504" w:name="__UnoMark__22209_1350253686"/>
                            <w:bookmarkEnd w:id="504"/>
                            <w:r>
                              <w:rPr>
                                <w:rFonts w:cs="Calibri" w:ascii="Calibri" w:hAnsi="Calibri"/>
                                <w:color w:val="00000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spacing w:before="240" w:after="0"/>
        <w:jc w:val="both"/>
        <w:rPr>
          <w:sz w:val="18"/>
          <w:szCs w:val="18"/>
        </w:rPr>
      </w:pPr>
      <w:r>
        <w:rPr>
          <w:rFonts w:cs="Calibri" w:ascii="Calibri" w:hAnsi="Calibri"/>
          <w:color w:val="00000A"/>
          <w:sz w:val="18"/>
          <w:szCs w:val="18"/>
        </w:rPr>
        <w:t>Oświadczam(y), że:</w:t>
      </w:r>
    </w:p>
    <w:p>
      <w:pPr>
        <w:pStyle w:val="ListParagraph"/>
        <w:widowControl w:val="false"/>
        <w:numPr>
          <w:ilvl w:val="0"/>
          <w:numId w:val="5"/>
        </w:numPr>
        <w:tabs>
          <w:tab w:val="left" w:pos="284" w:leader="none"/>
        </w:tabs>
        <w:ind w:left="284" w:hanging="284"/>
        <w:jc w:val="both"/>
        <w:rPr>
          <w:sz w:val="18"/>
          <w:szCs w:val="18"/>
        </w:rPr>
      </w:pPr>
      <w:r>
        <w:rPr>
          <w:rFonts w:cs="Calibri" w:ascii="Calibri" w:hAnsi="Calibri"/>
          <w:color w:val="00000A"/>
          <w:sz w:val="18"/>
          <w:szCs w:val="18"/>
        </w:rPr>
        <w:t>od daty zawarcia umowy nie zmienił się status prawny Zleceniobiorcy(-ców);</w:t>
      </w:r>
    </w:p>
    <w:p>
      <w:pPr>
        <w:pStyle w:val="ListParagraph"/>
        <w:widowControl w:val="false"/>
        <w:numPr>
          <w:ilvl w:val="0"/>
          <w:numId w:val="5"/>
        </w:numPr>
        <w:tabs>
          <w:tab w:val="left" w:pos="284" w:leader="none"/>
        </w:tabs>
        <w:ind w:left="284" w:hanging="284"/>
        <w:jc w:val="both"/>
        <w:rPr>
          <w:sz w:val="18"/>
          <w:szCs w:val="18"/>
        </w:rPr>
      </w:pPr>
      <w:r>
        <w:rPr>
          <w:rFonts w:cs="Calibri" w:ascii="Calibri" w:hAnsi="Calibri"/>
          <w:color w:val="00000A"/>
          <w:sz w:val="18"/>
          <w:szCs w:val="18"/>
        </w:rPr>
        <w:t>wszystkie informacje podane w niniejszym sprawozdaniu są zgodne z aktualnym stanem prawnym i faktycznym;</w:t>
      </w:r>
    </w:p>
    <w:p>
      <w:pPr>
        <w:pStyle w:val="ListParagraph"/>
        <w:widowControl w:val="false"/>
        <w:numPr>
          <w:ilvl w:val="0"/>
          <w:numId w:val="5"/>
        </w:numPr>
        <w:tabs>
          <w:tab w:val="left" w:pos="284" w:leader="none"/>
        </w:tabs>
        <w:ind w:left="284" w:hanging="284"/>
        <w:jc w:val="both"/>
        <w:rPr>
          <w:sz w:val="18"/>
          <w:szCs w:val="18"/>
        </w:rPr>
      </w:pPr>
      <w:r>
        <w:rPr>
          <w:rFonts w:cs="Calibri" w:ascii="Calibri" w:hAnsi="Calibri"/>
          <w:color w:val="00000A"/>
          <w:sz w:val="18"/>
          <w:szCs w:val="18"/>
        </w:rPr>
        <w:t>wszystkie kwoty wymienione w zestawieniu faktur (rachunków) zostały faktycznie poniesione na realizację zadania opisanego w ofercie i w terminie wskazanym w umowie;</w:t>
      </w:r>
    </w:p>
    <w:p>
      <w:pPr>
        <w:pStyle w:val="ListParagraph"/>
        <w:widowControl w:val="false"/>
        <w:numPr>
          <w:ilvl w:val="0"/>
          <w:numId w:val="5"/>
        </w:numPr>
        <w:tabs>
          <w:tab w:val="left" w:pos="284" w:leader="none"/>
        </w:tabs>
        <w:ind w:left="284" w:hanging="284"/>
        <w:jc w:val="both"/>
        <w:rPr>
          <w:sz w:val="18"/>
          <w:szCs w:val="18"/>
        </w:rPr>
      </w:pPr>
      <w:r>
        <w:rPr>
          <w:rFonts w:cs="Calibri" w:ascii="Calibri" w:hAnsi="Calibri"/>
          <w:color w:val="00000A"/>
          <w:sz w:val="18"/>
          <w:szCs w:val="18"/>
        </w:rPr>
        <w:t>w zakresie związanym z konkursem ofert, w tym z gromadzeniem, przetwarzaniem i przekazywaniem danych osobowych, a także wprowadzaniem ich do systemów informatycznych, osoby, których dotyczą te dane, złożyły stosowne oświadczenia zgodnie z ustawą z dnia 29 sierpnia 1997 r. o ochronie danych osobowych (Dz. U. z 2016 r. poz. 922).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0"/>
          <w:szCs w:val="20"/>
        </w:rPr>
      </w:pPr>
      <w:r>
        <w:rPr>
          <w:rFonts w:cs="Calibri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tbl>
      <w:tblPr>
        <w:tblW w:w="7654" w:type="dxa"/>
        <w:jc w:val="left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7654"/>
      </w:tblGrid>
      <w:tr>
        <w:trPr/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right="-108" w:hang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ind w:right="-108" w:hang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ind w:right="-108" w:hang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ind w:right="-108" w:hang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ind w:right="-108" w:hang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cs="Calibri" w:ascii="Calibri" w:hAnsi="Calibri"/>
                <w:sz w:val="18"/>
                <w:szCs w:val="18"/>
              </w:rPr>
              <w:t>..…………………………………………………………………...</w:t>
            </w:r>
          </w:p>
          <w:p>
            <w:pPr>
              <w:pStyle w:val="Normal"/>
              <w:ind w:right="-108" w:hang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ind w:right="-108" w:hang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cs="Calibri" w:ascii="Calibri" w:hAnsi="Calibri"/>
                <w:sz w:val="18"/>
                <w:szCs w:val="18"/>
              </w:rPr>
              <w:t>..…………………………….</w:t>
            </w:r>
          </w:p>
          <w:p>
            <w:pPr>
              <w:pStyle w:val="Normal"/>
              <w:ind w:right="-108" w:hang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ind w:right="-108" w:hang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Podpis osoby upoważnionej lub podpisy osób upoważnionych</w:t>
            </w:r>
          </w:p>
          <w:p>
            <w:pPr>
              <w:pStyle w:val="Normal"/>
              <w:ind w:right="-108" w:hang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do składania oświadczeń woli w zakresie zobowiązań finansowych w imieniu Zleceniobiorców. </w:t>
            </w:r>
          </w:p>
          <w:p>
            <w:pPr>
              <w:pStyle w:val="Normal"/>
              <w:ind w:right="-108" w:hanging="0"/>
              <w:jc w:val="center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W przypadku podpisów nieczytelnych należy czytelnie podać imię i nazwisko osoby podpisującej.</w:t>
            </w:r>
          </w:p>
          <w:p>
            <w:pPr>
              <w:pStyle w:val="Normal"/>
              <w:ind w:right="-108" w:hang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spacing w:lineRule="auto" w:line="360" w:before="24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Data ……………………………………………….</w:t>
            </w:r>
          </w:p>
        </w:tc>
      </w:tr>
    </w:tbl>
    <w:p>
      <w:pPr>
        <w:pStyle w:val="Normal"/>
        <w:widowControl w:val="false"/>
        <w:spacing w:before="360" w:after="0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>POUCZENIE</w:t>
      </w:r>
    </w:p>
    <w:p>
      <w:pPr>
        <w:pStyle w:val="Normal"/>
        <w:widowControl w:val="false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>Sprawozdania składa się osobiście lub przesyła przesyłką poleconą na adres Zleceniodawcy w terminie przewidzianym w umowie.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/>
      </w:r>
    </w:p>
    <w:sectPr>
      <w:footerReference w:type="default" r:id="rId5"/>
      <w:type w:val="nextPage"/>
      <w:pgSz w:orient="landscape" w:w="16838" w:h="11906"/>
      <w:pgMar w:left="1259" w:right="1077" w:header="0" w:top="1418" w:footer="709" w:bottom="127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Cambria">
    <w:charset w:val="01"/>
    <w:family w:val="swiss"/>
    <w:pitch w:val="default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Verdan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ind w:left="0" w:right="-1757" w:hanging="0"/>
      <w:jc w:val="right"/>
      <w:rPr/>
    </w:pPr>
    <w:r>
      <w:rPr/>
      <w:t xml:space="preserve">     </w:t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Normal"/>
      <w:widowControl/>
      <w:bidi w:val="0"/>
      <w:ind w:left="0" w:right="-1474" w:hanging="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Normal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11</w:t>
    </w:r>
    <w:r>
      <w:fldChar w:fldCharType="end"/>
    </w:r>
  </w:p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30" w:hanging="360"/>
      </w:pPr>
      <w:rPr>
        <w:sz w:val="20"/>
        <w:b/>
        <w:rFonts w:ascii="Calibri" w:hAnsi="Calibri"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63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semiHidden="0" w:unhideWhenUsed="0" w:qFormat="1"/>
    <w:lsdException w:name="Closing" w:locked="1"/>
    <w:lsdException w:name="Signature" w:locked="1"/>
    <w:lsdException w:name="Default Paragraph Font" w:uiPriority="0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0" w:semiHidden="0" w:unhideWhenUsed="0" w:qFormat="1"/>
    <w:lsdException w:name="Emphasis" w:uiPriority="0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 w:semiHidden="0" w:unhideWhenUsed="0"/>
    <w:lsdException w:name="Table Theme" w:locked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54a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f31f92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link w:val="Heading2Char"/>
    <w:uiPriority w:val="99"/>
    <w:qFormat/>
    <w:rsid w:val="00f31f92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Heading3Char"/>
    <w:uiPriority w:val="99"/>
    <w:qFormat/>
    <w:rsid w:val="00f31f92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Heading4Char"/>
    <w:uiPriority w:val="99"/>
    <w:qFormat/>
    <w:rsid w:val="00f31f92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link w:val="Heading5Char"/>
    <w:uiPriority w:val="99"/>
    <w:qFormat/>
    <w:rsid w:val="00f31f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Heading6Char"/>
    <w:uiPriority w:val="99"/>
    <w:qFormat/>
    <w:rsid w:val="00f31f92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575628"/>
    <w:rPr>
      <w:rFonts w:ascii="Cambria" w:hAnsi="Cambria" w:cs="Cambria"/>
      <w:b/>
      <w:bCs/>
      <w:color w:val="00000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5c4954"/>
    <w:rPr>
      <w:rFonts w:ascii="Arial" w:hAnsi="Arial" w:cs="Arial"/>
      <w:b/>
      <w:bCs/>
      <w:i/>
      <w:iCs/>
      <w:color w:val="000000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575628"/>
    <w:rPr>
      <w:rFonts w:ascii="Cambria" w:hAnsi="Cambria" w:cs="Cambria"/>
      <w:b/>
      <w:bCs/>
      <w:color w:val="000000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575628"/>
    <w:rPr>
      <w:rFonts w:ascii="Calibri" w:hAnsi="Calibri" w:cs="Calibri"/>
      <w:b/>
      <w:bCs/>
      <w:color w:val="000000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575628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575628"/>
    <w:rPr>
      <w:rFonts w:ascii="Calibri" w:hAnsi="Calibri" w:cs="Calibri"/>
      <w:b/>
      <w:bCs/>
      <w:color w:val="000000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7212a9"/>
    <w:rPr>
      <w:rFonts w:ascii="Arial" w:hAnsi="Arial" w:cs="Arial"/>
      <w:b/>
      <w:bCs/>
      <w:color w:val="000000"/>
      <w:sz w:val="32"/>
      <w:szCs w:val="32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7212a9"/>
    <w:rPr>
      <w:rFonts w:ascii="Arial" w:hAnsi="Arial" w:cs="Arial"/>
      <w:color w:val="000000"/>
      <w:sz w:val="24"/>
      <w:szCs w:val="24"/>
    </w:rPr>
  </w:style>
  <w:style w:type="character" w:styleId="EndnoteTextChar" w:customStyle="1">
    <w:name w:val="Endnote Text Char"/>
    <w:basedOn w:val="DefaultParagraphFont"/>
    <w:link w:val="EndnoteText"/>
    <w:uiPriority w:val="99"/>
    <w:qFormat/>
    <w:locked/>
    <w:rsid w:val="007212a9"/>
    <w:rPr>
      <w:color w:val="000000"/>
    </w:rPr>
  </w:style>
  <w:style w:type="character" w:styleId="Endnotereference">
    <w:name w:val="endnote reference"/>
    <w:basedOn w:val="DefaultParagraphFont"/>
    <w:uiPriority w:val="99"/>
    <w:semiHidden/>
    <w:qFormat/>
    <w:rsid w:val="007212a9"/>
    <w:rPr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e923bc"/>
    <w:rPr>
      <w:color w:val="000000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e923bc"/>
    <w:rPr>
      <w:color w:val="000000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111707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qFormat/>
    <w:rsid w:val="00be3c42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locked/>
    <w:rsid w:val="00be3c42"/>
    <w:rPr>
      <w:color w:val="000000"/>
    </w:rPr>
  </w:style>
  <w:style w:type="character" w:styleId="CommentSubjectChar" w:customStyle="1">
    <w:name w:val="Comment Subject Char"/>
    <w:basedOn w:val="CommentTextChar"/>
    <w:link w:val="CommentSubject"/>
    <w:uiPriority w:val="99"/>
    <w:qFormat/>
    <w:locked/>
    <w:rsid w:val="00be3c42"/>
    <w:rPr>
      <w:b/>
      <w:bCs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locked/>
    <w:rsid w:val="0094056b"/>
    <w:rPr>
      <w:color w:val="000000"/>
    </w:rPr>
  </w:style>
  <w:style w:type="character" w:styleId="Footnotereference">
    <w:name w:val="footnote reference"/>
    <w:basedOn w:val="DefaultParagraphFont"/>
    <w:uiPriority w:val="99"/>
    <w:semiHidden/>
    <w:qFormat/>
    <w:rsid w:val="0094056b"/>
    <w:rPr>
      <w:vertAlign w:val="superscript"/>
    </w:rPr>
  </w:style>
  <w:style w:type="character" w:styleId="ListLabel1">
    <w:name w:val="ListLabel 1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sz w:val="16"/>
      <w:szCs w:val="16"/>
    </w:rPr>
  </w:style>
  <w:style w:type="character" w:styleId="ListLabel20">
    <w:name w:val="ListLabel 20"/>
    <w:qFormat/>
    <w:rPr>
      <w:sz w:val="16"/>
      <w:szCs w:val="16"/>
    </w:rPr>
  </w:style>
  <w:style w:type="character" w:styleId="ListLabel21">
    <w:name w:val="ListLabel 21"/>
    <w:qFormat/>
    <w:rPr>
      <w:rFonts w:ascii="Calibri" w:hAnsi="Calibri" w:eastAsia="Times New Roman"/>
      <w:b/>
      <w:color w:val="00000A"/>
      <w:sz w:val="20"/>
    </w:rPr>
  </w:style>
  <w:style w:type="character" w:styleId="ListLabel22">
    <w:name w:val="ListLabel 22"/>
    <w:qFormat/>
    <w:rPr>
      <w:rFonts w:ascii="Arial" w:hAnsi="Arial" w:eastAsia="Times New Roman"/>
      <w:sz w:val="20"/>
    </w:rPr>
  </w:style>
  <w:style w:type="character" w:styleId="ListLabel23">
    <w:name w:val="ListLabel 23"/>
    <w:qFormat/>
    <w:rPr>
      <w:rFonts w:eastAsia="Times New Roman"/>
    </w:rPr>
  </w:style>
  <w:style w:type="character" w:styleId="ListLabel24">
    <w:name w:val="ListLabel 24"/>
    <w:qFormat/>
    <w:rPr>
      <w:rFonts w:ascii="Calibri" w:hAnsi="Calibri" w:eastAsia="Times New Roman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ascii="Calibri" w:hAnsi="Calibri" w:eastAsia="Times New Roman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ascii="Arial" w:hAnsi="Arial" w:cs="Symbol"/>
      <w:sz w:val="20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60">
    <w:name w:val="ListLabel 60"/>
    <w:qFormat/>
    <w:rPr>
      <w:rFonts w:ascii="Calibri" w:hAnsi="Calibri" w:eastAsia="Times New Roman"/>
      <w:b/>
      <w:color w:val="00000A"/>
      <w:sz w:val="20"/>
    </w:rPr>
  </w:style>
  <w:style w:type="character" w:styleId="ListLabel61">
    <w:name w:val="ListLabel 61"/>
    <w:qFormat/>
    <w:rPr>
      <w:rFonts w:ascii="Arial" w:hAnsi="Arial" w:cs="Arial"/>
      <w:sz w:val="20"/>
    </w:rPr>
  </w:style>
  <w:style w:type="character" w:styleId="ListLabel62">
    <w:name w:val="ListLabel 62"/>
    <w:qFormat/>
    <w:rPr>
      <w:rFonts w:ascii="Calibri" w:hAnsi="Calibri" w:eastAsia="Times New Roman"/>
      <w:b/>
      <w:color w:val="00000A"/>
      <w:sz w:val="20"/>
    </w:rPr>
  </w:style>
  <w:style w:type="character" w:styleId="ListLabel63">
    <w:name w:val="ListLabel 63"/>
    <w:qFormat/>
    <w:rPr>
      <w:rFonts w:ascii="Calibri" w:hAnsi="Calibri" w:eastAsia="Times New Roman"/>
      <w:b/>
      <w:color w:val="00000A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Verdana" w:hAnsi="Verdana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Verdana" w:hAnsi="Verdana" w:cs="Arial"/>
    </w:rPr>
  </w:style>
  <w:style w:type="paragraph" w:styleId="Tytu">
    <w:name w:val="Title"/>
    <w:basedOn w:val="Normal"/>
    <w:link w:val="TitleChar"/>
    <w:uiPriority w:val="99"/>
    <w:qFormat/>
    <w:rsid w:val="00f31f92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odtytu">
    <w:name w:val="Subtitle"/>
    <w:basedOn w:val="Normal"/>
    <w:link w:val="SubtitleChar"/>
    <w:uiPriority w:val="99"/>
    <w:qFormat/>
    <w:rsid w:val="00f31f92"/>
    <w:pPr>
      <w:spacing w:before="0" w:after="60"/>
      <w:jc w:val="center"/>
    </w:pPr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qFormat/>
    <w:rsid w:val="007212a9"/>
    <w:pPr/>
    <w:rPr>
      <w:sz w:val="20"/>
      <w:szCs w:val="20"/>
    </w:rPr>
  </w:style>
  <w:style w:type="paragraph" w:styleId="Tabela" w:customStyle="1">
    <w:name w:val="Tabela"/>
    <w:basedOn w:val="Podpis"/>
    <w:next w:val="Normal"/>
    <w:uiPriority w:val="99"/>
    <w:qFormat/>
    <w:rsid w:val="0027003b"/>
    <w:pPr>
      <w:widowControl/>
      <w:bidi w:val="0"/>
      <w:jc w:val="left"/>
    </w:pPr>
    <w:rPr>
      <w:sz w:val="20"/>
      <w:szCs w:val="20"/>
    </w:rPr>
  </w:style>
  <w:style w:type="paragraph" w:styleId="Gwka">
    <w:name w:val="Header"/>
    <w:basedOn w:val="Normal"/>
    <w:link w:val="HeaderChar"/>
    <w:uiPriority w:val="99"/>
    <w:rsid w:val="00e923bc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FooterChar"/>
    <w:uiPriority w:val="99"/>
    <w:rsid w:val="00e923bc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111707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be3c42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be3c42"/>
    <w:pPr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94056b"/>
    <w:pPr/>
    <w:rPr>
      <w:sz w:val="20"/>
      <w:szCs w:val="20"/>
    </w:rPr>
  </w:style>
  <w:style w:type="paragraph" w:styleId="Revision">
    <w:name w:val="Revision"/>
    <w:uiPriority w:val="99"/>
    <w:semiHidden/>
    <w:qFormat/>
    <w:rsid w:val="008e078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99"/>
    <w:qFormat/>
    <w:rsid w:val="009a7489"/>
    <w:pPr>
      <w:ind w:left="720" w:hanging="0"/>
    </w:pPr>
    <w:rPr/>
  </w:style>
  <w:style w:type="paragraph" w:styleId="Przypisdolny">
    <w:name w:val="Footnote Text"/>
    <w:basedOn w:val="Normal"/>
    <w:pPr/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212a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Application>LibreOffice/5.2.3.3$Windows_x86 LibreOffice_project/d54a8868f08a7b39642414cf2c8ef2f228f780cf</Application>
  <Pages>11</Pages>
  <Words>833</Words>
  <Characters>5205</Characters>
  <CharactersWithSpaces>5929</CharactersWithSpaces>
  <Paragraphs>233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2017-08-11T09:45:00Z</dcterms:created>
  <dc:creator>UMWW - DSiT</dc:creator>
  <dc:description/>
  <dc:language>pl-PL</dc:language>
  <cp:lastModifiedBy/>
  <cp:lastPrinted>2017-11-09T08:24:57Z</cp:lastPrinted>
  <dcterms:modified xsi:type="dcterms:W3CDTF">2018-01-24T10:36:10Z</dcterms:modified>
  <cp:revision>21</cp:revision>
  <dc:subject>OKO 2017</dc:subject>
  <dc:title>Sprawozdanie  2017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