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179" w:rsidRDefault="007E7179" w:rsidP="00806F96">
      <w:pPr>
        <w:pStyle w:val="Header"/>
        <w:jc w:val="center"/>
        <w:rPr>
          <w:rFonts w:ascii="Arial" w:hAnsi="Arial" w:cs="Arial"/>
          <w:sz w:val="18"/>
          <w:szCs w:val="18"/>
        </w:rPr>
      </w:pPr>
    </w:p>
    <w:p w:rsidR="007E7179" w:rsidRDefault="007E7179" w:rsidP="00F56FDA">
      <w:pPr>
        <w:tabs>
          <w:tab w:val="left" w:pos="5730"/>
        </w:tabs>
        <w:rPr>
          <w:rFonts w:ascii="Calibri" w:hAnsi="Calibri" w:cs="Calibri"/>
          <w:sz w:val="10"/>
          <w:szCs w:val="10"/>
        </w:rPr>
      </w:pPr>
      <w:r w:rsidRPr="00F363C7">
        <w:rPr>
          <w:rFonts w:ascii="Calibri" w:hAnsi="Calibri" w:cs="Calibri"/>
          <w:noProof/>
          <w:sz w:val="10"/>
          <w:szCs w:val="1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58.5pt;visibility:visible" filled="t">
            <v:imagedata r:id="rId7" o:title=""/>
          </v:shape>
        </w:pict>
      </w:r>
    </w:p>
    <w:p w:rsidR="007E7179" w:rsidRDefault="007E7179" w:rsidP="00F56FD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Projekt współfinansowany przez Unię Europejską ze środków Europejskiego Funduszu Rozwoju Regionalnego </w:t>
      </w:r>
      <w:r>
        <w:br/>
      </w:r>
      <w:r>
        <w:rPr>
          <w:rFonts w:ascii="Arial" w:hAnsi="Arial" w:cs="Arial"/>
          <w:sz w:val="18"/>
          <w:szCs w:val="18"/>
        </w:rPr>
        <w:t>w ramach Regionalnego Programu Operacyjnego Województwa Dolnośląskiego 2014 – 2020</w:t>
      </w:r>
    </w:p>
    <w:p w:rsidR="007E7179" w:rsidRDefault="007E7179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7E7179" w:rsidRPr="000F22A7" w:rsidRDefault="007E7179" w:rsidP="001A3C7B">
      <w:pPr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F22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AKTUALNY NA DZIEŃ 02.12.2019 r.</w:t>
      </w:r>
    </w:p>
    <w:p w:rsidR="007E7179" w:rsidRDefault="007E7179" w:rsidP="001A3C7B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7E7179" w:rsidRDefault="007E7179" w:rsidP="001A3C7B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7E7179" w:rsidRDefault="007E7179" w:rsidP="001A3C7B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>Załącznik nr 4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7E7179" w:rsidRDefault="007E7179" w:rsidP="001A3C7B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E7179" w:rsidRDefault="007E7179" w:rsidP="001A3C7B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WYKAZ USŁUG</w:t>
      </w:r>
    </w:p>
    <w:p w:rsidR="007E7179" w:rsidRDefault="007E7179" w:rsidP="001A3C7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okresie 3 lat przed upływem terminu składania ofert</w:t>
      </w:r>
    </w:p>
    <w:p w:rsidR="007E7179" w:rsidRDefault="007E7179" w:rsidP="001A3C7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4"/>
        <w:gridCol w:w="9176"/>
      </w:tblGrid>
      <w:tr w:rsidR="007E7179">
        <w:trPr>
          <w:trHeight w:val="502"/>
        </w:trPr>
        <w:tc>
          <w:tcPr>
            <w:tcW w:w="1080" w:type="dxa"/>
          </w:tcPr>
          <w:p w:rsidR="007E7179" w:rsidRDefault="007E7179" w:rsidP="00AE6A7B">
            <w:pPr>
              <w:ind w:left="72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Zadanie:   </w:t>
            </w:r>
          </w:p>
          <w:p w:rsidR="007E7179" w:rsidRDefault="007E7179" w:rsidP="00AE6A7B">
            <w:pPr>
              <w:tabs>
                <w:tab w:val="left" w:pos="8326"/>
              </w:tabs>
              <w:ind w:left="72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142" w:type="dxa"/>
          </w:tcPr>
          <w:p w:rsidR="007E7179" w:rsidRPr="001675D3" w:rsidRDefault="007E7179" w:rsidP="0054103B">
            <w:pP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„</w:t>
            </w:r>
            <w:r w:rsidRPr="001675D3"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Budowa ciągów pieszo-rowerowych łączących ul. Ogińskiego z ul. Wiejską (do kładki dla pieszych nad rzeką Bóbr) w Jeleniej Górze – Etap I”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 </w:t>
            </w: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(zamówienie w f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ormule „zaprojektuj i wybuduj”)</w:t>
            </w:r>
          </w:p>
          <w:p w:rsidR="007E7179" w:rsidRPr="00504E66" w:rsidRDefault="007E7179" w:rsidP="00541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 xml:space="preserve">w ramach zadania: 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„</w:t>
            </w:r>
            <w:r w:rsidRPr="001675D3"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Budowa drogi rowerowej od ul. Ogińskiego do ul. Powstańców Śląskich</w:t>
            </w:r>
            <w:r>
              <w:rPr>
                <w:rFonts w:ascii="Arial" w:hAnsi="Arial" w:cs="Arial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”</w:t>
            </w:r>
          </w:p>
        </w:tc>
      </w:tr>
    </w:tbl>
    <w:p w:rsidR="007E7179" w:rsidRDefault="007E7179" w:rsidP="001A3C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442"/>
      </w:tblGrid>
      <w:tr w:rsidR="007E7179">
        <w:tc>
          <w:tcPr>
            <w:tcW w:w="6550" w:type="dxa"/>
          </w:tcPr>
          <w:p w:rsidR="007E7179" w:rsidRDefault="007E7179" w:rsidP="00AE6A7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42" w:type="dxa"/>
            <w:vAlign w:val="center"/>
          </w:tcPr>
          <w:p w:rsidR="007E7179" w:rsidRDefault="007E7179" w:rsidP="00D66405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RZ.271.29.2019</w:t>
            </w:r>
          </w:p>
        </w:tc>
      </w:tr>
      <w:tr w:rsidR="007E7179">
        <w:tc>
          <w:tcPr>
            <w:tcW w:w="6550" w:type="dxa"/>
          </w:tcPr>
          <w:p w:rsidR="007E7179" w:rsidRDefault="007E7179" w:rsidP="00AE6A7B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42" w:type="dxa"/>
            <w:vAlign w:val="center"/>
          </w:tcPr>
          <w:p w:rsidR="007E7179" w:rsidRDefault="007E7179" w:rsidP="00AE6A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7179" w:rsidRDefault="007E7179" w:rsidP="001A3C7B">
      <w:pPr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r>
        <w:rPr>
          <w:rFonts w:ascii="Arial" w:hAnsi="Arial" w:cs="Arial"/>
          <w:b/>
          <w:bCs/>
          <w:sz w:val="20"/>
          <w:szCs w:val="20"/>
        </w:rPr>
        <w:t xml:space="preserve">1. ZAMAWIAJĄCY: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Miasto Jelenia Góra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Pl. Ratuszowy 58, 58-500 Jelenia Góra, Polska</w:t>
      </w:r>
    </w:p>
    <w:p w:rsidR="007E7179" w:rsidRDefault="007E7179" w:rsidP="001A3C7B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pStyle w:val="BodyTextIndent"/>
      </w:pPr>
      <w:r>
        <w:rPr>
          <w:b/>
          <w:bCs/>
          <w:sz w:val="20"/>
          <w:szCs w:val="20"/>
        </w:rPr>
        <w:t>2. WYKONAWCA: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7E717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7E7179">
        <w:trPr>
          <w:cantSplit/>
          <w:trHeight w:hRule="exact" w:val="454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179">
        <w:trPr>
          <w:cantSplit/>
          <w:trHeight w:hRule="exact" w:val="454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7179" w:rsidRDefault="007E7179" w:rsidP="001A3C7B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7E7179" w:rsidRDefault="007E7179" w:rsidP="001A3C7B">
      <w:pPr>
        <w:ind w:right="-471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E7179" w:rsidRDefault="007E7179" w:rsidP="001A3C7B">
      <w:pPr>
        <w:jc w:val="center"/>
      </w:pPr>
      <w:r>
        <w:rPr>
          <w:rFonts w:ascii="Arial" w:hAnsi="Arial" w:cs="Arial"/>
          <w:sz w:val="20"/>
          <w:szCs w:val="20"/>
        </w:rPr>
        <w:t>w okresie ostatnich 3 lat (a jeżeli okres prowadzenia działalności jest krótszy – w tym okresie) wykonałem następujące usługi zgodne z wymogiem określonym w punkcie 9.1.3. ppkt 2) lit. a) - Tom I SIWZ</w:t>
      </w:r>
    </w:p>
    <w:p w:rsidR="007E7179" w:rsidRDefault="007E7179" w:rsidP="001A3C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2"/>
        <w:gridCol w:w="1418"/>
        <w:gridCol w:w="900"/>
        <w:gridCol w:w="900"/>
        <w:gridCol w:w="2378"/>
        <w:gridCol w:w="1701"/>
      </w:tblGrid>
      <w:tr w:rsidR="007E7179">
        <w:trPr>
          <w:cantSplit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7179" w:rsidRDefault="007E7179" w:rsidP="00AE6A7B">
            <w:pPr>
              <w:pStyle w:val="tabulka"/>
              <w:widowControl/>
              <w:textAlignment w:val="baseline"/>
            </w:pPr>
            <w:r>
              <w:rPr>
                <w:sz w:val="18"/>
                <w:szCs w:val="18"/>
              </w:rPr>
              <w:t>Zakres opracowania projektowego</w:t>
            </w:r>
          </w:p>
          <w:p w:rsidR="007E7179" w:rsidRPr="009479C5" w:rsidRDefault="007E7179" w:rsidP="00AE6A7B">
            <w:pPr>
              <w:pStyle w:val="tabulka"/>
              <w:widowControl/>
              <w:spacing w:before="0"/>
              <w:textAlignment w:val="baseline"/>
              <w:rPr>
                <w:b/>
                <w:bCs/>
              </w:rPr>
            </w:pPr>
            <w:r w:rsidRPr="009479C5">
              <w:rPr>
                <w:b/>
                <w:bCs/>
                <w:sz w:val="16"/>
                <w:szCs w:val="16"/>
              </w:rPr>
              <w:t xml:space="preserve"> (zgo</w:t>
            </w:r>
            <w:r>
              <w:rPr>
                <w:b/>
                <w:bCs/>
                <w:sz w:val="16"/>
                <w:szCs w:val="16"/>
              </w:rPr>
              <w:t>dnie z pkt. 9.1.3 ppkt 2) lit.a</w:t>
            </w:r>
            <w:r w:rsidRPr="009479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7E7179" w:rsidRDefault="007E7179" w:rsidP="00167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ciągu pieszo – rowerowego lub drogi rowerowej lub chodnika lub drogi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z chodnikiem</w:t>
            </w:r>
          </w:p>
          <w:p w:rsidR="007E7179" w:rsidRDefault="007E7179" w:rsidP="00167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[w m]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Podmiot na rzecz którego zamówienie wykonano </w:t>
            </w:r>
          </w:p>
          <w:p w:rsidR="007E7179" w:rsidRDefault="007E7179" w:rsidP="00AE6A7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(nazwa, adres, nr telefonu </w:t>
            </w:r>
            <w:r>
              <w:br/>
            </w:r>
            <w:r>
              <w:rPr>
                <w:rFonts w:ascii="Arial" w:hAnsi="Arial" w:cs="Arial"/>
                <w:sz w:val="16"/>
                <w:szCs w:val="16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E7179" w:rsidRDefault="007E7179" w:rsidP="00AE6A7B">
            <w:pPr>
              <w:spacing w:before="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Dowody określające czy usługi zostały wykonane należycie</w:t>
            </w:r>
          </w:p>
        </w:tc>
      </w:tr>
      <w:tr w:rsidR="007E7179">
        <w:trPr>
          <w:cantSplit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pStyle w:val="tabulka"/>
              <w:widowControl/>
              <w:textAlignment w:val="baseline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początek </w:t>
            </w: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koniec </w:t>
            </w:r>
            <w:r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2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179">
        <w:trPr>
          <w:cantSplit/>
          <w:trHeight w:hRule="exact" w:val="153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E7179" w:rsidRDefault="007E7179" w:rsidP="00AE6A7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E7179" w:rsidRDefault="007E7179" w:rsidP="00AE6A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E7179" w:rsidRDefault="007E7179" w:rsidP="001A3C7B">
      <w:pPr>
        <w:shd w:val="clear" w:color="auto" w:fill="FFFFFF"/>
        <w:tabs>
          <w:tab w:val="left" w:pos="5103"/>
        </w:tabs>
      </w:pPr>
      <w:r>
        <w:rPr>
          <w:rFonts w:ascii="Arial" w:hAnsi="Arial" w:cs="Arial"/>
          <w:color w:val="222222"/>
          <w:sz w:val="20"/>
          <w:szCs w:val="20"/>
        </w:rPr>
        <w:t>........................... dnia ....................</w:t>
      </w:r>
      <w:r>
        <w:rPr>
          <w:rFonts w:ascii="Arial" w:hAnsi="Arial" w:cs="Arial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7179" w:rsidRDefault="007E7179" w:rsidP="000F22A7">
      <w:pPr>
        <w:shd w:val="clear" w:color="auto" w:fill="FFFFFF"/>
        <w:tabs>
          <w:tab w:val="left" w:pos="5103"/>
        </w:tabs>
        <w:ind w:left="5054"/>
      </w:pPr>
      <w:r>
        <w:rPr>
          <w:rFonts w:ascii="Arial" w:hAnsi="Arial" w:cs="Arial"/>
          <w:color w:val="222222"/>
          <w:sz w:val="16"/>
          <w:szCs w:val="16"/>
        </w:rPr>
        <w:t xml:space="preserve"> podpisy i pieczęcie osób uprawnionych</w:t>
      </w:r>
    </w:p>
    <w:p w:rsidR="007E7179" w:rsidRDefault="007E7179" w:rsidP="000F22A7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                  do składania oświadczeń woli w imieniu Wykonawcy</w:t>
      </w:r>
    </w:p>
    <w:p w:rsidR="007E7179" w:rsidRDefault="007E7179" w:rsidP="000E79D0">
      <w:pPr>
        <w:shd w:val="clear" w:color="auto" w:fill="FFFFFF"/>
        <w:ind w:left="5220"/>
        <w:rPr>
          <w:rFonts w:ascii="Arial" w:hAnsi="Arial" w:cs="Arial"/>
          <w:color w:val="222222"/>
          <w:sz w:val="16"/>
          <w:szCs w:val="16"/>
        </w:rPr>
      </w:pPr>
    </w:p>
    <w:p w:rsidR="007E7179" w:rsidRDefault="007E7179"/>
    <w:sectPr w:rsidR="007E7179" w:rsidSect="00F56FDA">
      <w:footerReference w:type="default" r:id="rId8"/>
      <w:type w:val="continuous"/>
      <w:pgSz w:w="11906" w:h="16838"/>
      <w:pgMar w:top="284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79" w:rsidRDefault="007E7179">
      <w:r>
        <w:separator/>
      </w:r>
    </w:p>
  </w:endnote>
  <w:endnote w:type="continuationSeparator" w:id="0">
    <w:p w:rsidR="007E7179" w:rsidRDefault="007E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G Omeg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79" w:rsidRDefault="007E7179" w:rsidP="00E84C93">
    <w:pPr>
      <w:pStyle w:val="Footer"/>
      <w:ind w:right="-40"/>
      <w:jc w:val="center"/>
      <w:rPr>
        <w:rStyle w:val="Numerstrony1"/>
        <w:i/>
        <w:iCs/>
        <w:sz w:val="18"/>
        <w:szCs w:val="18"/>
      </w:rPr>
    </w:pPr>
    <w:r>
      <w:rPr>
        <w:rStyle w:val="Numerstrony1"/>
        <w:i/>
        <w:iCs/>
        <w:sz w:val="18"/>
        <w:szCs w:val="18"/>
      </w:rPr>
      <w:t>________________________________________________________________________________________________</w:t>
    </w:r>
  </w:p>
  <w:p w:rsidR="007E7179" w:rsidRPr="00E84C93" w:rsidRDefault="007E7179" w:rsidP="002E5FCD">
    <w:pPr>
      <w:ind w:left="993" w:hanging="993"/>
      <w:jc w:val="both"/>
    </w:pPr>
    <w:r w:rsidRPr="00BA4FC6">
      <w:rPr>
        <w:rFonts w:ascii="Arial" w:hAnsi="Arial" w:cs="Arial"/>
        <w:sz w:val="16"/>
        <w:szCs w:val="16"/>
      </w:rPr>
      <w:t xml:space="preserve">Tom I SIWZ -  </w:t>
    </w:r>
    <w:r w:rsidRPr="001E61E2">
      <w:rPr>
        <w:rFonts w:ascii="Arial" w:hAnsi="Arial" w:cs="Arial"/>
        <w:sz w:val="16"/>
        <w:szCs w:val="16"/>
      </w:rPr>
      <w:t>„</w:t>
    </w:r>
    <w:r w:rsidRPr="00887EED">
      <w:rPr>
        <w:rFonts w:ascii="Arial" w:hAnsi="Arial" w:cs="Arial"/>
        <w:sz w:val="16"/>
        <w:szCs w:val="16"/>
      </w:rPr>
      <w:t>Budowa ciągów pieszo-rowerowych łączących ul. Ogińskiego z ul. Wiejską (do kładki dla pieszych nad rzeką Bóbr) w</w:t>
    </w:r>
    <w:r>
      <w:rPr>
        <w:rFonts w:ascii="Arial" w:hAnsi="Arial" w:cs="Arial"/>
        <w:sz w:val="16"/>
        <w:szCs w:val="16"/>
      </w:rPr>
      <w:t> </w:t>
    </w:r>
    <w:r w:rsidRPr="00887EED">
      <w:rPr>
        <w:rFonts w:ascii="Arial" w:hAnsi="Arial" w:cs="Arial"/>
        <w:sz w:val="16"/>
        <w:szCs w:val="16"/>
      </w:rPr>
      <w:t>Jeleniej Górze – Etap I</w:t>
    </w:r>
    <w:r w:rsidRPr="001E61E2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</w:t>
    </w:r>
    <w:r w:rsidRPr="001E61E2">
      <w:rPr>
        <w:rFonts w:ascii="Arial" w:hAnsi="Arial" w:cs="Arial"/>
        <w:i/>
        <w:iCs/>
        <w:sz w:val="16"/>
        <w:szCs w:val="16"/>
      </w:rPr>
      <w:t>(zamówienie w formule „zaprojektuj i wybuduj”)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2E5FCD">
      <w:rPr>
        <w:rFonts w:ascii="Arial" w:hAnsi="Arial" w:cs="Arial"/>
        <w:sz w:val="16"/>
        <w:szCs w:val="16"/>
      </w:rPr>
      <w:t xml:space="preserve">w ramach zadania: </w:t>
    </w:r>
    <w:r>
      <w:rPr>
        <w:rFonts w:ascii="Arial" w:hAnsi="Arial" w:cs="Arial"/>
        <w:sz w:val="16"/>
        <w:szCs w:val="16"/>
      </w:rPr>
      <w:t>„</w:t>
    </w:r>
    <w:r w:rsidRPr="002E5FCD">
      <w:rPr>
        <w:rFonts w:ascii="Arial" w:hAnsi="Arial" w:cs="Arial"/>
        <w:sz w:val="16"/>
        <w:szCs w:val="16"/>
      </w:rPr>
      <w:t>Budowa drogi rowerowej od ul. Ogińskiego do ul. Powstańców Śląskich</w:t>
    </w:r>
    <w:r>
      <w:rPr>
        <w:rFonts w:ascii="Arial" w:hAnsi="Arial" w:cs="Arial"/>
        <w:sz w:val="16"/>
        <w:szCs w:val="16"/>
      </w:rPr>
      <w:t>”</w:t>
    </w:r>
    <w:r>
      <w:rPr>
        <w:color w:val="000000"/>
        <w:spacing w:val="-4"/>
        <w:kern w:val="0"/>
        <w:sz w:val="16"/>
        <w:szCs w:val="16"/>
        <w:lang w:eastAsia="pl-PL"/>
      </w:rPr>
      <w:t>.</w:t>
    </w:r>
    <w:r w:rsidRPr="001E61E2">
      <w:rPr>
        <w:color w:val="000000"/>
        <w:spacing w:val="-4"/>
        <w:kern w:val="0"/>
        <w:sz w:val="16"/>
        <w:szCs w:val="16"/>
        <w:lang w:eastAsia="pl-PL"/>
      </w:rPr>
      <w:t xml:space="preserve"> </w:t>
    </w:r>
    <w:r>
      <w:rPr>
        <w:color w:val="000000"/>
        <w:spacing w:val="-4"/>
        <w:kern w:val="0"/>
        <w:sz w:val="16"/>
        <w:szCs w:val="16"/>
        <w:lang w:eastAsia="pl-PL"/>
      </w:rPr>
      <w:t xml:space="preserve">                                                                                  </w:t>
    </w:r>
  </w:p>
  <w:p w:rsidR="007E7179" w:rsidRPr="00CC3CB3" w:rsidRDefault="007E7179" w:rsidP="009A0E14">
    <w:pPr>
      <w:suppressAutoHyphens w:val="0"/>
      <w:spacing w:after="119"/>
      <w:ind w:left="993" w:hanging="993"/>
      <w:jc w:val="right"/>
      <w:rPr>
        <w:rFonts w:ascii="Arial" w:hAnsi="Arial" w:cs="Arial"/>
      </w:rPr>
    </w:pPr>
    <w:r w:rsidRPr="00CC3CB3">
      <w:rPr>
        <w:rFonts w:ascii="Arial" w:hAnsi="Arial" w:cs="Arial"/>
        <w:i/>
        <w:iCs/>
        <w:sz w:val="16"/>
        <w:szCs w:val="16"/>
      </w:rPr>
      <w:t xml:space="preserve"> </w:t>
    </w:r>
    <w:r w:rsidRPr="00CC3CB3">
      <w:rPr>
        <w:rStyle w:val="Numerstrony1"/>
        <w:rFonts w:ascii="Arial" w:hAnsi="Arial" w:cs="Arial"/>
        <w:sz w:val="16"/>
        <w:szCs w:val="16"/>
      </w:rPr>
      <w:t xml:space="preserve">Strona </w: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instrText xml:space="preserve"> PAGE </w:instrTex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6"/>
        <w:szCs w:val="16"/>
        <w:lang w:eastAsia="pl-PL"/>
      </w:rPr>
      <w:t>1</w:t>
    </w:r>
    <w:r w:rsidRPr="00CC3CB3">
      <w:rPr>
        <w:rStyle w:val="Numerstrony1"/>
        <w:rFonts w:ascii="Arial" w:hAnsi="Arial" w:cs="Arial"/>
        <w:sz w:val="16"/>
        <w:szCs w:val="16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79" w:rsidRDefault="007E7179">
      <w:r>
        <w:separator/>
      </w:r>
    </w:p>
  </w:footnote>
  <w:footnote w:type="continuationSeparator" w:id="0">
    <w:p w:rsidR="007E7179" w:rsidRDefault="007E7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5A29A0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FD3C9F9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169CBBB4"/>
    <w:name w:val="WWNum18"/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B4F0001C"/>
    <w:name w:val="WWNum19"/>
    <w:lvl w:ilvl="0">
      <w:start w:val="1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2A02D8E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B7B8B726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C4C660FE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/>
        <w:b/>
        <w:bCs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>
    <w:nsid w:val="04223C11"/>
    <w:multiLevelType w:val="hybridMultilevel"/>
    <w:tmpl w:val="82BA9692"/>
    <w:name w:val="WWNum1852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069004EB"/>
    <w:multiLevelType w:val="hybridMultilevel"/>
    <w:tmpl w:val="7FD8FE0E"/>
    <w:lvl w:ilvl="0" w:tplc="0420BDA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11AE69F3"/>
    <w:multiLevelType w:val="multilevel"/>
    <w:tmpl w:val="F7225E18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35">
    <w:nsid w:val="16100EF8"/>
    <w:multiLevelType w:val="hybridMultilevel"/>
    <w:tmpl w:val="FECCA408"/>
    <w:name w:val="WWNum185"/>
    <w:lvl w:ilvl="0" w:tplc="AA8C33A2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987160"/>
    <w:multiLevelType w:val="hybridMultilevel"/>
    <w:tmpl w:val="70444BBC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29804785"/>
    <w:multiLevelType w:val="hybridMultilevel"/>
    <w:tmpl w:val="1E64244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2CC41EDD"/>
    <w:multiLevelType w:val="hybridMultilevel"/>
    <w:tmpl w:val="4F6AF168"/>
    <w:lvl w:ilvl="0" w:tplc="A456EAB8">
      <w:start w:val="2"/>
      <w:numFmt w:val="decimal"/>
      <w:lvlText w:val="%1."/>
      <w:lvlJc w:val="left"/>
      <w:pPr>
        <w:ind w:left="156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BA1EEF"/>
    <w:multiLevelType w:val="hybridMultilevel"/>
    <w:tmpl w:val="3346796A"/>
    <w:lvl w:ilvl="0" w:tplc="27E26C18">
      <w:start w:val="2"/>
      <w:numFmt w:val="lowerLetter"/>
      <w:lvlText w:val="%1)"/>
      <w:lvlJc w:val="left"/>
      <w:pPr>
        <w:ind w:left="2055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5679DB"/>
    <w:multiLevelType w:val="hybridMultilevel"/>
    <w:tmpl w:val="EBFE1740"/>
    <w:lvl w:ilvl="0" w:tplc="418621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3A97642B"/>
    <w:multiLevelType w:val="hybridMultilevel"/>
    <w:tmpl w:val="00B21B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33F1246"/>
    <w:multiLevelType w:val="hybridMultilevel"/>
    <w:tmpl w:val="964EC7E8"/>
    <w:name w:val="WWNum18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8E0D32"/>
    <w:multiLevelType w:val="hybridMultilevel"/>
    <w:tmpl w:val="CBD411AC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06654"/>
    <w:multiLevelType w:val="hybridMultilevel"/>
    <w:tmpl w:val="F52675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FD94101"/>
    <w:multiLevelType w:val="hybridMultilevel"/>
    <w:tmpl w:val="60E0FF10"/>
    <w:lvl w:ilvl="0" w:tplc="A452883A">
      <w:start w:val="1"/>
      <w:numFmt w:val="none"/>
      <w:lvlText w:val="b)"/>
      <w:lvlJc w:val="left"/>
      <w:pPr>
        <w:tabs>
          <w:tab w:val="num" w:pos="3633"/>
        </w:tabs>
        <w:ind w:left="3633" w:hanging="360"/>
      </w:pPr>
      <w:rPr>
        <w:rFonts w:ascii="Arial" w:hAnsi="Arial" w:cs="Arial" w:hint="default"/>
        <w:sz w:val="20"/>
        <w:szCs w:val="20"/>
      </w:rPr>
    </w:lvl>
    <w:lvl w:ilvl="1" w:tplc="A452883A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A468D0"/>
    <w:multiLevelType w:val="hybridMultilevel"/>
    <w:tmpl w:val="D4EE3798"/>
    <w:name w:val="WWNum1852"/>
    <w:lvl w:ilvl="0" w:tplc="246CC578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E3081D"/>
    <w:multiLevelType w:val="hybridMultilevel"/>
    <w:tmpl w:val="C51E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B41B3"/>
    <w:multiLevelType w:val="hybridMultilevel"/>
    <w:tmpl w:val="D358691A"/>
    <w:lvl w:ilvl="0" w:tplc="D510622E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4B221D"/>
    <w:multiLevelType w:val="hybridMultilevel"/>
    <w:tmpl w:val="BB1213DA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>
      <w:start w:val="1"/>
      <w:numFmt w:val="lowerLetter"/>
      <w:lvlText w:val="%2."/>
      <w:lvlJc w:val="left"/>
      <w:pPr>
        <w:ind w:left="2775" w:hanging="360"/>
      </w:pPr>
    </w:lvl>
    <w:lvl w:ilvl="2" w:tplc="0415001B">
      <w:start w:val="1"/>
      <w:numFmt w:val="lowerRoman"/>
      <w:lvlText w:val="%3."/>
      <w:lvlJc w:val="right"/>
      <w:pPr>
        <w:ind w:left="3495" w:hanging="180"/>
      </w:pPr>
    </w:lvl>
    <w:lvl w:ilvl="3" w:tplc="0415000F">
      <w:start w:val="1"/>
      <w:numFmt w:val="decimal"/>
      <w:lvlText w:val="%4."/>
      <w:lvlJc w:val="left"/>
      <w:pPr>
        <w:ind w:left="4215" w:hanging="360"/>
      </w:pPr>
    </w:lvl>
    <w:lvl w:ilvl="4" w:tplc="04150019">
      <w:start w:val="1"/>
      <w:numFmt w:val="lowerLetter"/>
      <w:lvlText w:val="%5."/>
      <w:lvlJc w:val="left"/>
      <w:pPr>
        <w:ind w:left="4935" w:hanging="360"/>
      </w:pPr>
    </w:lvl>
    <w:lvl w:ilvl="5" w:tplc="0415001B">
      <w:start w:val="1"/>
      <w:numFmt w:val="lowerRoman"/>
      <w:lvlText w:val="%6."/>
      <w:lvlJc w:val="right"/>
      <w:pPr>
        <w:ind w:left="5655" w:hanging="180"/>
      </w:pPr>
    </w:lvl>
    <w:lvl w:ilvl="6" w:tplc="0415000F">
      <w:start w:val="1"/>
      <w:numFmt w:val="decimal"/>
      <w:lvlText w:val="%7."/>
      <w:lvlJc w:val="left"/>
      <w:pPr>
        <w:ind w:left="6375" w:hanging="360"/>
      </w:pPr>
    </w:lvl>
    <w:lvl w:ilvl="7" w:tplc="04150019">
      <w:start w:val="1"/>
      <w:numFmt w:val="lowerLetter"/>
      <w:lvlText w:val="%8."/>
      <w:lvlJc w:val="left"/>
      <w:pPr>
        <w:ind w:left="7095" w:hanging="360"/>
      </w:pPr>
    </w:lvl>
    <w:lvl w:ilvl="8" w:tplc="0415001B">
      <w:start w:val="1"/>
      <w:numFmt w:val="lowerRoman"/>
      <w:lvlText w:val="%9."/>
      <w:lvlJc w:val="right"/>
      <w:pPr>
        <w:ind w:left="7815" w:hanging="180"/>
      </w:pPr>
    </w:lvl>
  </w:abstractNum>
  <w:abstractNum w:abstractNumId="56">
    <w:nsid w:val="75B85F92"/>
    <w:multiLevelType w:val="hybridMultilevel"/>
    <w:tmpl w:val="82DEE4C2"/>
    <w:name w:val="WWNum184"/>
    <w:lvl w:ilvl="0" w:tplc="F8B4C6F2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58">
    <w:nsid w:val="7D3C29B6"/>
    <w:multiLevelType w:val="hybridMultilevel"/>
    <w:tmpl w:val="DFDEED1E"/>
    <w:lvl w:ilvl="0" w:tplc="83BAE014">
      <w:start w:val="4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5"/>
  </w:num>
  <w:num w:numId="21">
    <w:abstractNumId w:val="28"/>
  </w:num>
  <w:num w:numId="22">
    <w:abstractNumId w:val="46"/>
  </w:num>
  <w:num w:numId="23">
    <w:abstractNumId w:val="40"/>
  </w:num>
  <w:num w:numId="24">
    <w:abstractNumId w:val="36"/>
  </w:num>
  <w:num w:numId="25">
    <w:abstractNumId w:val="59"/>
  </w:num>
  <w:num w:numId="26">
    <w:abstractNumId w:val="58"/>
  </w:num>
  <w:num w:numId="27">
    <w:abstractNumId w:val="45"/>
  </w:num>
  <w:num w:numId="28">
    <w:abstractNumId w:val="49"/>
  </w:num>
  <w:num w:numId="29">
    <w:abstractNumId w:val="43"/>
  </w:num>
  <w:num w:numId="30">
    <w:abstractNumId w:val="44"/>
  </w:num>
  <w:num w:numId="31">
    <w:abstractNumId w:val="38"/>
  </w:num>
  <w:num w:numId="32">
    <w:abstractNumId w:val="56"/>
  </w:num>
  <w:num w:numId="33">
    <w:abstractNumId w:val="42"/>
  </w:num>
  <w:num w:numId="34">
    <w:abstractNumId w:val="35"/>
  </w:num>
  <w:num w:numId="35">
    <w:abstractNumId w:val="37"/>
  </w:num>
  <w:num w:numId="36">
    <w:abstractNumId w:val="52"/>
  </w:num>
  <w:num w:numId="37">
    <w:abstractNumId w:val="22"/>
  </w:num>
  <w:num w:numId="38">
    <w:abstractNumId w:val="53"/>
  </w:num>
  <w:num w:numId="39">
    <w:abstractNumId w:val="48"/>
  </w:num>
  <w:num w:numId="40">
    <w:abstractNumId w:val="55"/>
  </w:num>
  <w:num w:numId="41">
    <w:abstractNumId w:val="39"/>
  </w:num>
  <w:num w:numId="42">
    <w:abstractNumId w:val="32"/>
  </w:num>
  <w:num w:numId="43">
    <w:abstractNumId w:val="31"/>
  </w:num>
  <w:num w:numId="44">
    <w:abstractNumId w:val="4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3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463"/>
    <w:rsid w:val="00002DD4"/>
    <w:rsid w:val="00006327"/>
    <w:rsid w:val="00010A3A"/>
    <w:rsid w:val="00011759"/>
    <w:rsid w:val="00012E56"/>
    <w:rsid w:val="0001589D"/>
    <w:rsid w:val="00015ABA"/>
    <w:rsid w:val="000170C9"/>
    <w:rsid w:val="000172E7"/>
    <w:rsid w:val="00017FD9"/>
    <w:rsid w:val="0002111C"/>
    <w:rsid w:val="000263A3"/>
    <w:rsid w:val="00030522"/>
    <w:rsid w:val="00031FC7"/>
    <w:rsid w:val="00033AD4"/>
    <w:rsid w:val="00034C1B"/>
    <w:rsid w:val="00034F34"/>
    <w:rsid w:val="000354BC"/>
    <w:rsid w:val="00036DFA"/>
    <w:rsid w:val="00041FF7"/>
    <w:rsid w:val="00043035"/>
    <w:rsid w:val="00046CEF"/>
    <w:rsid w:val="00046ED0"/>
    <w:rsid w:val="0005178C"/>
    <w:rsid w:val="000548AA"/>
    <w:rsid w:val="00054B30"/>
    <w:rsid w:val="0005602F"/>
    <w:rsid w:val="000565AA"/>
    <w:rsid w:val="0005795F"/>
    <w:rsid w:val="00057AA7"/>
    <w:rsid w:val="00062B7A"/>
    <w:rsid w:val="00062E29"/>
    <w:rsid w:val="000639E1"/>
    <w:rsid w:val="00066273"/>
    <w:rsid w:val="000664D1"/>
    <w:rsid w:val="000668E5"/>
    <w:rsid w:val="00066935"/>
    <w:rsid w:val="00073A61"/>
    <w:rsid w:val="00073AA0"/>
    <w:rsid w:val="00074034"/>
    <w:rsid w:val="00077E58"/>
    <w:rsid w:val="00083BFC"/>
    <w:rsid w:val="00083FB9"/>
    <w:rsid w:val="0008618A"/>
    <w:rsid w:val="000876C9"/>
    <w:rsid w:val="0008777E"/>
    <w:rsid w:val="00087F76"/>
    <w:rsid w:val="00087F99"/>
    <w:rsid w:val="00091920"/>
    <w:rsid w:val="00093647"/>
    <w:rsid w:val="00094948"/>
    <w:rsid w:val="00095B12"/>
    <w:rsid w:val="000969D4"/>
    <w:rsid w:val="000973BB"/>
    <w:rsid w:val="00097407"/>
    <w:rsid w:val="000A13E0"/>
    <w:rsid w:val="000A16CB"/>
    <w:rsid w:val="000A3472"/>
    <w:rsid w:val="000A3AC6"/>
    <w:rsid w:val="000A6660"/>
    <w:rsid w:val="000A7BB0"/>
    <w:rsid w:val="000B011F"/>
    <w:rsid w:val="000B0BEB"/>
    <w:rsid w:val="000B5A83"/>
    <w:rsid w:val="000B71B1"/>
    <w:rsid w:val="000B722C"/>
    <w:rsid w:val="000C1908"/>
    <w:rsid w:val="000C1FDB"/>
    <w:rsid w:val="000C29AD"/>
    <w:rsid w:val="000C3A3F"/>
    <w:rsid w:val="000C3D5D"/>
    <w:rsid w:val="000C5A48"/>
    <w:rsid w:val="000C5C8B"/>
    <w:rsid w:val="000C5CD4"/>
    <w:rsid w:val="000C64EA"/>
    <w:rsid w:val="000D06FB"/>
    <w:rsid w:val="000D18F8"/>
    <w:rsid w:val="000D1C73"/>
    <w:rsid w:val="000D3B06"/>
    <w:rsid w:val="000D6DE8"/>
    <w:rsid w:val="000E0406"/>
    <w:rsid w:val="000E1208"/>
    <w:rsid w:val="000E1939"/>
    <w:rsid w:val="000E1B42"/>
    <w:rsid w:val="000E3606"/>
    <w:rsid w:val="000E376D"/>
    <w:rsid w:val="000E3E11"/>
    <w:rsid w:val="000E6EFA"/>
    <w:rsid w:val="000E789F"/>
    <w:rsid w:val="000E79D0"/>
    <w:rsid w:val="000F22A7"/>
    <w:rsid w:val="000F302B"/>
    <w:rsid w:val="000F32DF"/>
    <w:rsid w:val="000F4301"/>
    <w:rsid w:val="000F5349"/>
    <w:rsid w:val="000F63EB"/>
    <w:rsid w:val="000F7714"/>
    <w:rsid w:val="000F7A86"/>
    <w:rsid w:val="00100661"/>
    <w:rsid w:val="00102125"/>
    <w:rsid w:val="001049DD"/>
    <w:rsid w:val="00106C8F"/>
    <w:rsid w:val="0011041C"/>
    <w:rsid w:val="00110D11"/>
    <w:rsid w:val="0011178A"/>
    <w:rsid w:val="0011213D"/>
    <w:rsid w:val="00113364"/>
    <w:rsid w:val="00113EBA"/>
    <w:rsid w:val="00117D88"/>
    <w:rsid w:val="00117FAC"/>
    <w:rsid w:val="00122135"/>
    <w:rsid w:val="001228E6"/>
    <w:rsid w:val="00123D36"/>
    <w:rsid w:val="001245E8"/>
    <w:rsid w:val="0012684B"/>
    <w:rsid w:val="00127D10"/>
    <w:rsid w:val="0013000C"/>
    <w:rsid w:val="00131F69"/>
    <w:rsid w:val="00132FA1"/>
    <w:rsid w:val="00133D58"/>
    <w:rsid w:val="00134CCC"/>
    <w:rsid w:val="0013522E"/>
    <w:rsid w:val="00136902"/>
    <w:rsid w:val="00136DCF"/>
    <w:rsid w:val="00140640"/>
    <w:rsid w:val="001406E0"/>
    <w:rsid w:val="0014337E"/>
    <w:rsid w:val="001454B9"/>
    <w:rsid w:val="00146B5D"/>
    <w:rsid w:val="00146D8E"/>
    <w:rsid w:val="00147334"/>
    <w:rsid w:val="00147E33"/>
    <w:rsid w:val="001501DE"/>
    <w:rsid w:val="001519A9"/>
    <w:rsid w:val="00152045"/>
    <w:rsid w:val="0015250D"/>
    <w:rsid w:val="001526F1"/>
    <w:rsid w:val="00152CEF"/>
    <w:rsid w:val="0015734F"/>
    <w:rsid w:val="00161120"/>
    <w:rsid w:val="001617E6"/>
    <w:rsid w:val="00162F83"/>
    <w:rsid w:val="0016476A"/>
    <w:rsid w:val="0016570E"/>
    <w:rsid w:val="001675D3"/>
    <w:rsid w:val="00167AE8"/>
    <w:rsid w:val="00167D21"/>
    <w:rsid w:val="0017220F"/>
    <w:rsid w:val="001732F7"/>
    <w:rsid w:val="001738A2"/>
    <w:rsid w:val="001758EE"/>
    <w:rsid w:val="001802A6"/>
    <w:rsid w:val="0018091F"/>
    <w:rsid w:val="0018521A"/>
    <w:rsid w:val="001866B7"/>
    <w:rsid w:val="00187058"/>
    <w:rsid w:val="00187722"/>
    <w:rsid w:val="00191255"/>
    <w:rsid w:val="001958C3"/>
    <w:rsid w:val="00196060"/>
    <w:rsid w:val="001A1A22"/>
    <w:rsid w:val="001A3C7B"/>
    <w:rsid w:val="001B1696"/>
    <w:rsid w:val="001B1AFE"/>
    <w:rsid w:val="001B42F2"/>
    <w:rsid w:val="001B4DFC"/>
    <w:rsid w:val="001B5AF6"/>
    <w:rsid w:val="001C034B"/>
    <w:rsid w:val="001C244B"/>
    <w:rsid w:val="001C26FD"/>
    <w:rsid w:val="001C6CE5"/>
    <w:rsid w:val="001C6E52"/>
    <w:rsid w:val="001D01B7"/>
    <w:rsid w:val="001D1DAB"/>
    <w:rsid w:val="001D28ED"/>
    <w:rsid w:val="001D2CB6"/>
    <w:rsid w:val="001D2E7C"/>
    <w:rsid w:val="001D385C"/>
    <w:rsid w:val="001D592A"/>
    <w:rsid w:val="001E2A84"/>
    <w:rsid w:val="001E5854"/>
    <w:rsid w:val="001E616E"/>
    <w:rsid w:val="001E61E2"/>
    <w:rsid w:val="001E78B8"/>
    <w:rsid w:val="001F2040"/>
    <w:rsid w:val="001F4790"/>
    <w:rsid w:val="001F58C6"/>
    <w:rsid w:val="00202178"/>
    <w:rsid w:val="002024C3"/>
    <w:rsid w:val="002026EB"/>
    <w:rsid w:val="00204367"/>
    <w:rsid w:val="00205745"/>
    <w:rsid w:val="00206357"/>
    <w:rsid w:val="002103F3"/>
    <w:rsid w:val="0021369D"/>
    <w:rsid w:val="002224A5"/>
    <w:rsid w:val="00223A04"/>
    <w:rsid w:val="0022588E"/>
    <w:rsid w:val="00225C7B"/>
    <w:rsid w:val="00231465"/>
    <w:rsid w:val="0023147E"/>
    <w:rsid w:val="0023344D"/>
    <w:rsid w:val="00236684"/>
    <w:rsid w:val="00241048"/>
    <w:rsid w:val="00241BEA"/>
    <w:rsid w:val="00241E4E"/>
    <w:rsid w:val="00241F54"/>
    <w:rsid w:val="00242067"/>
    <w:rsid w:val="00242F27"/>
    <w:rsid w:val="0024459E"/>
    <w:rsid w:val="002452AD"/>
    <w:rsid w:val="00253146"/>
    <w:rsid w:val="00253F70"/>
    <w:rsid w:val="00256C45"/>
    <w:rsid w:val="00260842"/>
    <w:rsid w:val="00262275"/>
    <w:rsid w:val="002644E4"/>
    <w:rsid w:val="00265583"/>
    <w:rsid w:val="0026653F"/>
    <w:rsid w:val="00274080"/>
    <w:rsid w:val="002751B2"/>
    <w:rsid w:val="002764AB"/>
    <w:rsid w:val="002765B0"/>
    <w:rsid w:val="00276B4C"/>
    <w:rsid w:val="00282027"/>
    <w:rsid w:val="00284F7F"/>
    <w:rsid w:val="00285A25"/>
    <w:rsid w:val="00286DB7"/>
    <w:rsid w:val="002A11F4"/>
    <w:rsid w:val="002A134E"/>
    <w:rsid w:val="002A2281"/>
    <w:rsid w:val="002A5574"/>
    <w:rsid w:val="002A755D"/>
    <w:rsid w:val="002A7AA8"/>
    <w:rsid w:val="002B0C42"/>
    <w:rsid w:val="002B7B69"/>
    <w:rsid w:val="002C1209"/>
    <w:rsid w:val="002C230B"/>
    <w:rsid w:val="002C497D"/>
    <w:rsid w:val="002C51AD"/>
    <w:rsid w:val="002D46B1"/>
    <w:rsid w:val="002E0CC1"/>
    <w:rsid w:val="002E5FCD"/>
    <w:rsid w:val="002E7C98"/>
    <w:rsid w:val="002F29ED"/>
    <w:rsid w:val="002F30C2"/>
    <w:rsid w:val="002F375B"/>
    <w:rsid w:val="00302760"/>
    <w:rsid w:val="003062C2"/>
    <w:rsid w:val="00311579"/>
    <w:rsid w:val="003119F3"/>
    <w:rsid w:val="00313B64"/>
    <w:rsid w:val="00315620"/>
    <w:rsid w:val="00315BB7"/>
    <w:rsid w:val="00315CAE"/>
    <w:rsid w:val="00317410"/>
    <w:rsid w:val="003213E3"/>
    <w:rsid w:val="00321D87"/>
    <w:rsid w:val="00322E73"/>
    <w:rsid w:val="003230C9"/>
    <w:rsid w:val="00325C70"/>
    <w:rsid w:val="00325DE5"/>
    <w:rsid w:val="00330FE1"/>
    <w:rsid w:val="00331CDE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9BD"/>
    <w:rsid w:val="003472E7"/>
    <w:rsid w:val="00347C1F"/>
    <w:rsid w:val="00350AC8"/>
    <w:rsid w:val="003517E0"/>
    <w:rsid w:val="00353EC6"/>
    <w:rsid w:val="003546D9"/>
    <w:rsid w:val="00354D0E"/>
    <w:rsid w:val="00357827"/>
    <w:rsid w:val="0036165C"/>
    <w:rsid w:val="00366070"/>
    <w:rsid w:val="00366912"/>
    <w:rsid w:val="00367E49"/>
    <w:rsid w:val="003711BB"/>
    <w:rsid w:val="00372CB3"/>
    <w:rsid w:val="003734E2"/>
    <w:rsid w:val="00373C9F"/>
    <w:rsid w:val="003751E9"/>
    <w:rsid w:val="003753D9"/>
    <w:rsid w:val="00376423"/>
    <w:rsid w:val="003863CA"/>
    <w:rsid w:val="00390311"/>
    <w:rsid w:val="003906E3"/>
    <w:rsid w:val="00393A8A"/>
    <w:rsid w:val="003A0E6C"/>
    <w:rsid w:val="003A2451"/>
    <w:rsid w:val="003A2480"/>
    <w:rsid w:val="003A344B"/>
    <w:rsid w:val="003A4681"/>
    <w:rsid w:val="003A4DD5"/>
    <w:rsid w:val="003A5CAC"/>
    <w:rsid w:val="003A5CF0"/>
    <w:rsid w:val="003A5E85"/>
    <w:rsid w:val="003B262B"/>
    <w:rsid w:val="003C4DB8"/>
    <w:rsid w:val="003D1EA0"/>
    <w:rsid w:val="003D3E7A"/>
    <w:rsid w:val="003D4D55"/>
    <w:rsid w:val="003D655F"/>
    <w:rsid w:val="003D7063"/>
    <w:rsid w:val="003D7973"/>
    <w:rsid w:val="003D7E1D"/>
    <w:rsid w:val="003E3A28"/>
    <w:rsid w:val="003E45D2"/>
    <w:rsid w:val="003E462F"/>
    <w:rsid w:val="003E4E25"/>
    <w:rsid w:val="003E5534"/>
    <w:rsid w:val="003E5F9F"/>
    <w:rsid w:val="003E6B00"/>
    <w:rsid w:val="003F464E"/>
    <w:rsid w:val="003F4811"/>
    <w:rsid w:val="003F4E3E"/>
    <w:rsid w:val="00404FF4"/>
    <w:rsid w:val="00405488"/>
    <w:rsid w:val="0041116A"/>
    <w:rsid w:val="00411F8A"/>
    <w:rsid w:val="004126DE"/>
    <w:rsid w:val="00414D46"/>
    <w:rsid w:val="00415434"/>
    <w:rsid w:val="0042064D"/>
    <w:rsid w:val="00421CDC"/>
    <w:rsid w:val="00421EAF"/>
    <w:rsid w:val="00421FE0"/>
    <w:rsid w:val="00423518"/>
    <w:rsid w:val="00424352"/>
    <w:rsid w:val="00427622"/>
    <w:rsid w:val="00427BF1"/>
    <w:rsid w:val="004318DE"/>
    <w:rsid w:val="00431B40"/>
    <w:rsid w:val="00431DC2"/>
    <w:rsid w:val="004327EF"/>
    <w:rsid w:val="0043476D"/>
    <w:rsid w:val="00434CDA"/>
    <w:rsid w:val="004364CD"/>
    <w:rsid w:val="004374F6"/>
    <w:rsid w:val="004400F7"/>
    <w:rsid w:val="00441380"/>
    <w:rsid w:val="00443BA6"/>
    <w:rsid w:val="00446D39"/>
    <w:rsid w:val="00450FEF"/>
    <w:rsid w:val="0045260F"/>
    <w:rsid w:val="004534EE"/>
    <w:rsid w:val="00455361"/>
    <w:rsid w:val="00456B64"/>
    <w:rsid w:val="00457B56"/>
    <w:rsid w:val="00460D40"/>
    <w:rsid w:val="00461EF0"/>
    <w:rsid w:val="00461F99"/>
    <w:rsid w:val="00462BFF"/>
    <w:rsid w:val="00470712"/>
    <w:rsid w:val="00471F8D"/>
    <w:rsid w:val="004721A5"/>
    <w:rsid w:val="004745A7"/>
    <w:rsid w:val="004746F1"/>
    <w:rsid w:val="004751A0"/>
    <w:rsid w:val="00476291"/>
    <w:rsid w:val="00476F4A"/>
    <w:rsid w:val="004815C4"/>
    <w:rsid w:val="00481E6F"/>
    <w:rsid w:val="00482A4F"/>
    <w:rsid w:val="00482E87"/>
    <w:rsid w:val="00486BB5"/>
    <w:rsid w:val="00494C5D"/>
    <w:rsid w:val="004972BD"/>
    <w:rsid w:val="0049771C"/>
    <w:rsid w:val="004A11D9"/>
    <w:rsid w:val="004A1A81"/>
    <w:rsid w:val="004A2B77"/>
    <w:rsid w:val="004A4184"/>
    <w:rsid w:val="004A49ED"/>
    <w:rsid w:val="004A7D66"/>
    <w:rsid w:val="004B1288"/>
    <w:rsid w:val="004B2A0C"/>
    <w:rsid w:val="004C188E"/>
    <w:rsid w:val="004C20D1"/>
    <w:rsid w:val="004C2E7D"/>
    <w:rsid w:val="004C511D"/>
    <w:rsid w:val="004C6882"/>
    <w:rsid w:val="004D0DF6"/>
    <w:rsid w:val="004D6C6A"/>
    <w:rsid w:val="004E0437"/>
    <w:rsid w:val="004E1003"/>
    <w:rsid w:val="004E1469"/>
    <w:rsid w:val="004E4650"/>
    <w:rsid w:val="004E4E22"/>
    <w:rsid w:val="004E4E61"/>
    <w:rsid w:val="004E654A"/>
    <w:rsid w:val="004E6E40"/>
    <w:rsid w:val="004F03D9"/>
    <w:rsid w:val="004F1836"/>
    <w:rsid w:val="004F32CC"/>
    <w:rsid w:val="004F4657"/>
    <w:rsid w:val="004F6A5F"/>
    <w:rsid w:val="004F756F"/>
    <w:rsid w:val="00501231"/>
    <w:rsid w:val="00501CAD"/>
    <w:rsid w:val="005025D3"/>
    <w:rsid w:val="00502BC7"/>
    <w:rsid w:val="00502DA8"/>
    <w:rsid w:val="00504D7C"/>
    <w:rsid w:val="00504E66"/>
    <w:rsid w:val="00505C62"/>
    <w:rsid w:val="0050778C"/>
    <w:rsid w:val="0051205A"/>
    <w:rsid w:val="00512207"/>
    <w:rsid w:val="00513FF3"/>
    <w:rsid w:val="00515BE6"/>
    <w:rsid w:val="00516F88"/>
    <w:rsid w:val="005171AA"/>
    <w:rsid w:val="0052459A"/>
    <w:rsid w:val="00526C02"/>
    <w:rsid w:val="00527CFA"/>
    <w:rsid w:val="0053063A"/>
    <w:rsid w:val="00534744"/>
    <w:rsid w:val="00534DE7"/>
    <w:rsid w:val="0053602D"/>
    <w:rsid w:val="00537C36"/>
    <w:rsid w:val="00540450"/>
    <w:rsid w:val="0054103B"/>
    <w:rsid w:val="005419E0"/>
    <w:rsid w:val="00541D16"/>
    <w:rsid w:val="00544B44"/>
    <w:rsid w:val="00544BE7"/>
    <w:rsid w:val="0054676C"/>
    <w:rsid w:val="00552423"/>
    <w:rsid w:val="0055538C"/>
    <w:rsid w:val="00555749"/>
    <w:rsid w:val="00560C98"/>
    <w:rsid w:val="005634ED"/>
    <w:rsid w:val="005654B6"/>
    <w:rsid w:val="0057045E"/>
    <w:rsid w:val="00570FD3"/>
    <w:rsid w:val="0057374A"/>
    <w:rsid w:val="00573B40"/>
    <w:rsid w:val="00574EA5"/>
    <w:rsid w:val="005751AE"/>
    <w:rsid w:val="00576B75"/>
    <w:rsid w:val="005774BC"/>
    <w:rsid w:val="00583ABA"/>
    <w:rsid w:val="00584C57"/>
    <w:rsid w:val="005852A7"/>
    <w:rsid w:val="00585683"/>
    <w:rsid w:val="0058643E"/>
    <w:rsid w:val="005905B6"/>
    <w:rsid w:val="00592884"/>
    <w:rsid w:val="00595028"/>
    <w:rsid w:val="00595373"/>
    <w:rsid w:val="005A2105"/>
    <w:rsid w:val="005A2A92"/>
    <w:rsid w:val="005A340F"/>
    <w:rsid w:val="005A7785"/>
    <w:rsid w:val="005B008E"/>
    <w:rsid w:val="005B1976"/>
    <w:rsid w:val="005B1C54"/>
    <w:rsid w:val="005B4E50"/>
    <w:rsid w:val="005B67C8"/>
    <w:rsid w:val="005C3C64"/>
    <w:rsid w:val="005C411A"/>
    <w:rsid w:val="005C4FFE"/>
    <w:rsid w:val="005C5019"/>
    <w:rsid w:val="005C5EB5"/>
    <w:rsid w:val="005C73EF"/>
    <w:rsid w:val="005D1212"/>
    <w:rsid w:val="005D1501"/>
    <w:rsid w:val="005D24F1"/>
    <w:rsid w:val="005D2E39"/>
    <w:rsid w:val="005D30FC"/>
    <w:rsid w:val="005D5CE9"/>
    <w:rsid w:val="005D72AE"/>
    <w:rsid w:val="005E04D4"/>
    <w:rsid w:val="005E0DFC"/>
    <w:rsid w:val="005E263F"/>
    <w:rsid w:val="005E2F07"/>
    <w:rsid w:val="005E3F4E"/>
    <w:rsid w:val="005E6D12"/>
    <w:rsid w:val="005F1FB5"/>
    <w:rsid w:val="005F516D"/>
    <w:rsid w:val="005F669C"/>
    <w:rsid w:val="00604B3C"/>
    <w:rsid w:val="006053E1"/>
    <w:rsid w:val="00607569"/>
    <w:rsid w:val="0060791B"/>
    <w:rsid w:val="00607D8E"/>
    <w:rsid w:val="006109C7"/>
    <w:rsid w:val="006121E1"/>
    <w:rsid w:val="006130F2"/>
    <w:rsid w:val="00613AEA"/>
    <w:rsid w:val="00615090"/>
    <w:rsid w:val="006165F6"/>
    <w:rsid w:val="00616CD1"/>
    <w:rsid w:val="006179EF"/>
    <w:rsid w:val="006221E9"/>
    <w:rsid w:val="00622F36"/>
    <w:rsid w:val="0062337A"/>
    <w:rsid w:val="00623D53"/>
    <w:rsid w:val="00631818"/>
    <w:rsid w:val="00633A76"/>
    <w:rsid w:val="00633B73"/>
    <w:rsid w:val="00633C2D"/>
    <w:rsid w:val="006354FA"/>
    <w:rsid w:val="00635A7E"/>
    <w:rsid w:val="00637777"/>
    <w:rsid w:val="00640E88"/>
    <w:rsid w:val="006410C3"/>
    <w:rsid w:val="00642C24"/>
    <w:rsid w:val="00645693"/>
    <w:rsid w:val="006456F7"/>
    <w:rsid w:val="00645F86"/>
    <w:rsid w:val="006465E9"/>
    <w:rsid w:val="006469F8"/>
    <w:rsid w:val="00650239"/>
    <w:rsid w:val="00652681"/>
    <w:rsid w:val="00653C52"/>
    <w:rsid w:val="00655C92"/>
    <w:rsid w:val="006603AB"/>
    <w:rsid w:val="00664CB4"/>
    <w:rsid w:val="00666A7A"/>
    <w:rsid w:val="00673809"/>
    <w:rsid w:val="00673C2F"/>
    <w:rsid w:val="00674193"/>
    <w:rsid w:val="006742F2"/>
    <w:rsid w:val="006769CA"/>
    <w:rsid w:val="0068041D"/>
    <w:rsid w:val="006810B6"/>
    <w:rsid w:val="006833A7"/>
    <w:rsid w:val="006868E5"/>
    <w:rsid w:val="0068697F"/>
    <w:rsid w:val="006878DE"/>
    <w:rsid w:val="00690D2E"/>
    <w:rsid w:val="00691EB0"/>
    <w:rsid w:val="006939F0"/>
    <w:rsid w:val="00694BAE"/>
    <w:rsid w:val="00696F84"/>
    <w:rsid w:val="00697895"/>
    <w:rsid w:val="006A089E"/>
    <w:rsid w:val="006A22C2"/>
    <w:rsid w:val="006A23C3"/>
    <w:rsid w:val="006A4A25"/>
    <w:rsid w:val="006B5195"/>
    <w:rsid w:val="006B52AD"/>
    <w:rsid w:val="006B63B1"/>
    <w:rsid w:val="006B7CBA"/>
    <w:rsid w:val="006C012D"/>
    <w:rsid w:val="006C09C5"/>
    <w:rsid w:val="006C4092"/>
    <w:rsid w:val="006C77FA"/>
    <w:rsid w:val="006D1935"/>
    <w:rsid w:val="006D1E44"/>
    <w:rsid w:val="006D2CCC"/>
    <w:rsid w:val="006D558D"/>
    <w:rsid w:val="006D6933"/>
    <w:rsid w:val="006E005F"/>
    <w:rsid w:val="006E00D2"/>
    <w:rsid w:val="006E1DB0"/>
    <w:rsid w:val="006E211B"/>
    <w:rsid w:val="006E28F3"/>
    <w:rsid w:val="006E4C1B"/>
    <w:rsid w:val="006E5C19"/>
    <w:rsid w:val="006E7A9C"/>
    <w:rsid w:val="006E7AEC"/>
    <w:rsid w:val="006F1307"/>
    <w:rsid w:val="006F1414"/>
    <w:rsid w:val="006F464E"/>
    <w:rsid w:val="006F4732"/>
    <w:rsid w:val="006F4927"/>
    <w:rsid w:val="006F4EB0"/>
    <w:rsid w:val="006F573F"/>
    <w:rsid w:val="006F6452"/>
    <w:rsid w:val="006F787C"/>
    <w:rsid w:val="0070165C"/>
    <w:rsid w:val="007033E3"/>
    <w:rsid w:val="00710219"/>
    <w:rsid w:val="00710412"/>
    <w:rsid w:val="007108A2"/>
    <w:rsid w:val="00712FD4"/>
    <w:rsid w:val="00714A97"/>
    <w:rsid w:val="00714B1D"/>
    <w:rsid w:val="00714E42"/>
    <w:rsid w:val="007153AB"/>
    <w:rsid w:val="00716956"/>
    <w:rsid w:val="00720940"/>
    <w:rsid w:val="007211D6"/>
    <w:rsid w:val="00721957"/>
    <w:rsid w:val="00722196"/>
    <w:rsid w:val="00723918"/>
    <w:rsid w:val="0072469C"/>
    <w:rsid w:val="007259B5"/>
    <w:rsid w:val="0073023E"/>
    <w:rsid w:val="007319E5"/>
    <w:rsid w:val="00733D07"/>
    <w:rsid w:val="00734290"/>
    <w:rsid w:val="0073674E"/>
    <w:rsid w:val="007404BD"/>
    <w:rsid w:val="00740934"/>
    <w:rsid w:val="00742731"/>
    <w:rsid w:val="007431F4"/>
    <w:rsid w:val="00743E08"/>
    <w:rsid w:val="00747307"/>
    <w:rsid w:val="0074780F"/>
    <w:rsid w:val="00751D46"/>
    <w:rsid w:val="007521D4"/>
    <w:rsid w:val="00752436"/>
    <w:rsid w:val="00752940"/>
    <w:rsid w:val="00752B6E"/>
    <w:rsid w:val="007570FF"/>
    <w:rsid w:val="007572B1"/>
    <w:rsid w:val="007607B1"/>
    <w:rsid w:val="007614BD"/>
    <w:rsid w:val="00761813"/>
    <w:rsid w:val="0076233D"/>
    <w:rsid w:val="00762614"/>
    <w:rsid w:val="00762D36"/>
    <w:rsid w:val="007650F1"/>
    <w:rsid w:val="007704D9"/>
    <w:rsid w:val="00771030"/>
    <w:rsid w:val="0077128D"/>
    <w:rsid w:val="007755EE"/>
    <w:rsid w:val="00775BDB"/>
    <w:rsid w:val="007764BD"/>
    <w:rsid w:val="007776AB"/>
    <w:rsid w:val="00785CBE"/>
    <w:rsid w:val="00786DC9"/>
    <w:rsid w:val="007879D4"/>
    <w:rsid w:val="0079024F"/>
    <w:rsid w:val="00790856"/>
    <w:rsid w:val="00790FBE"/>
    <w:rsid w:val="00793607"/>
    <w:rsid w:val="0079689E"/>
    <w:rsid w:val="0079740D"/>
    <w:rsid w:val="00797AD1"/>
    <w:rsid w:val="007A1329"/>
    <w:rsid w:val="007A3163"/>
    <w:rsid w:val="007A3C4C"/>
    <w:rsid w:val="007A5880"/>
    <w:rsid w:val="007A5968"/>
    <w:rsid w:val="007A63B7"/>
    <w:rsid w:val="007B3660"/>
    <w:rsid w:val="007B49AD"/>
    <w:rsid w:val="007B5783"/>
    <w:rsid w:val="007C1F67"/>
    <w:rsid w:val="007C56AE"/>
    <w:rsid w:val="007C5970"/>
    <w:rsid w:val="007C6B2C"/>
    <w:rsid w:val="007D101B"/>
    <w:rsid w:val="007D116E"/>
    <w:rsid w:val="007D20EA"/>
    <w:rsid w:val="007D3A84"/>
    <w:rsid w:val="007D463C"/>
    <w:rsid w:val="007D74A0"/>
    <w:rsid w:val="007E7179"/>
    <w:rsid w:val="007F1D43"/>
    <w:rsid w:val="007F1DBA"/>
    <w:rsid w:val="007F2A9D"/>
    <w:rsid w:val="007F39DA"/>
    <w:rsid w:val="00800D66"/>
    <w:rsid w:val="0080126C"/>
    <w:rsid w:val="00802D24"/>
    <w:rsid w:val="00805AE7"/>
    <w:rsid w:val="00806F96"/>
    <w:rsid w:val="008071A0"/>
    <w:rsid w:val="00811AC1"/>
    <w:rsid w:val="00813926"/>
    <w:rsid w:val="0081456B"/>
    <w:rsid w:val="008208F4"/>
    <w:rsid w:val="00820BE2"/>
    <w:rsid w:val="00823065"/>
    <w:rsid w:val="00823097"/>
    <w:rsid w:val="008249B6"/>
    <w:rsid w:val="00831415"/>
    <w:rsid w:val="008318B1"/>
    <w:rsid w:val="00836B74"/>
    <w:rsid w:val="00836D3A"/>
    <w:rsid w:val="008420EE"/>
    <w:rsid w:val="00847A2F"/>
    <w:rsid w:val="00847B73"/>
    <w:rsid w:val="00852749"/>
    <w:rsid w:val="00853820"/>
    <w:rsid w:val="00853B35"/>
    <w:rsid w:val="00856EB5"/>
    <w:rsid w:val="00863FFA"/>
    <w:rsid w:val="008642CA"/>
    <w:rsid w:val="00865DC1"/>
    <w:rsid w:val="008700D1"/>
    <w:rsid w:val="008716FD"/>
    <w:rsid w:val="00872D53"/>
    <w:rsid w:val="00874EB9"/>
    <w:rsid w:val="00875BF1"/>
    <w:rsid w:val="0087656A"/>
    <w:rsid w:val="008765A4"/>
    <w:rsid w:val="0088000E"/>
    <w:rsid w:val="00881B74"/>
    <w:rsid w:val="00881EBF"/>
    <w:rsid w:val="008825AC"/>
    <w:rsid w:val="00882667"/>
    <w:rsid w:val="00882E39"/>
    <w:rsid w:val="00883038"/>
    <w:rsid w:val="00883F64"/>
    <w:rsid w:val="00885CC6"/>
    <w:rsid w:val="00886519"/>
    <w:rsid w:val="00887EED"/>
    <w:rsid w:val="008902F6"/>
    <w:rsid w:val="0089193C"/>
    <w:rsid w:val="0089336C"/>
    <w:rsid w:val="00893DF4"/>
    <w:rsid w:val="00894053"/>
    <w:rsid w:val="008A0FB9"/>
    <w:rsid w:val="008A2B44"/>
    <w:rsid w:val="008A361B"/>
    <w:rsid w:val="008A3B29"/>
    <w:rsid w:val="008A406B"/>
    <w:rsid w:val="008A40FE"/>
    <w:rsid w:val="008B0B5A"/>
    <w:rsid w:val="008B15F7"/>
    <w:rsid w:val="008B52CA"/>
    <w:rsid w:val="008C0055"/>
    <w:rsid w:val="008C1D80"/>
    <w:rsid w:val="008C26E4"/>
    <w:rsid w:val="008C41D1"/>
    <w:rsid w:val="008C534F"/>
    <w:rsid w:val="008C59AD"/>
    <w:rsid w:val="008D01C0"/>
    <w:rsid w:val="008D0A3C"/>
    <w:rsid w:val="008D2037"/>
    <w:rsid w:val="008D20F9"/>
    <w:rsid w:val="008D35F1"/>
    <w:rsid w:val="008D3D1B"/>
    <w:rsid w:val="008D60AF"/>
    <w:rsid w:val="008E0569"/>
    <w:rsid w:val="008E0A71"/>
    <w:rsid w:val="008E15CC"/>
    <w:rsid w:val="008E1CA0"/>
    <w:rsid w:val="008E2123"/>
    <w:rsid w:val="008E2721"/>
    <w:rsid w:val="008E2958"/>
    <w:rsid w:val="008E2ED1"/>
    <w:rsid w:val="008E53C4"/>
    <w:rsid w:val="008E653C"/>
    <w:rsid w:val="008E6688"/>
    <w:rsid w:val="008E7942"/>
    <w:rsid w:val="008F0399"/>
    <w:rsid w:val="008F4024"/>
    <w:rsid w:val="008F516D"/>
    <w:rsid w:val="008F5911"/>
    <w:rsid w:val="008F6AF5"/>
    <w:rsid w:val="0090454D"/>
    <w:rsid w:val="009054D4"/>
    <w:rsid w:val="0090748E"/>
    <w:rsid w:val="00910B6B"/>
    <w:rsid w:val="00911309"/>
    <w:rsid w:val="00912569"/>
    <w:rsid w:val="0091300F"/>
    <w:rsid w:val="009131A5"/>
    <w:rsid w:val="009150D7"/>
    <w:rsid w:val="00915FC5"/>
    <w:rsid w:val="009161BD"/>
    <w:rsid w:val="00917B89"/>
    <w:rsid w:val="00920192"/>
    <w:rsid w:val="00921A03"/>
    <w:rsid w:val="00922F4C"/>
    <w:rsid w:val="009246B4"/>
    <w:rsid w:val="00924A90"/>
    <w:rsid w:val="00924E90"/>
    <w:rsid w:val="0092523E"/>
    <w:rsid w:val="0092638B"/>
    <w:rsid w:val="00926440"/>
    <w:rsid w:val="009275A9"/>
    <w:rsid w:val="0093061C"/>
    <w:rsid w:val="009309B3"/>
    <w:rsid w:val="00930E72"/>
    <w:rsid w:val="00932669"/>
    <w:rsid w:val="00932E0B"/>
    <w:rsid w:val="0093481D"/>
    <w:rsid w:val="00934D09"/>
    <w:rsid w:val="00937C81"/>
    <w:rsid w:val="0094047B"/>
    <w:rsid w:val="009405FC"/>
    <w:rsid w:val="009422E1"/>
    <w:rsid w:val="009426F1"/>
    <w:rsid w:val="00942BB7"/>
    <w:rsid w:val="0094798E"/>
    <w:rsid w:val="009479C5"/>
    <w:rsid w:val="0095061B"/>
    <w:rsid w:val="00950BB1"/>
    <w:rsid w:val="00951F6B"/>
    <w:rsid w:val="00952896"/>
    <w:rsid w:val="00952E0D"/>
    <w:rsid w:val="00952F60"/>
    <w:rsid w:val="009545C5"/>
    <w:rsid w:val="00955268"/>
    <w:rsid w:val="009553C0"/>
    <w:rsid w:val="00955E3B"/>
    <w:rsid w:val="009574CB"/>
    <w:rsid w:val="0096050E"/>
    <w:rsid w:val="00963CE0"/>
    <w:rsid w:val="00963CED"/>
    <w:rsid w:val="00965DFE"/>
    <w:rsid w:val="00965F1F"/>
    <w:rsid w:val="0096656E"/>
    <w:rsid w:val="0096749F"/>
    <w:rsid w:val="00970361"/>
    <w:rsid w:val="0097078F"/>
    <w:rsid w:val="009722EB"/>
    <w:rsid w:val="0097338D"/>
    <w:rsid w:val="00974152"/>
    <w:rsid w:val="009757F1"/>
    <w:rsid w:val="00976AD6"/>
    <w:rsid w:val="009807B3"/>
    <w:rsid w:val="009837CC"/>
    <w:rsid w:val="009846EC"/>
    <w:rsid w:val="00984D3D"/>
    <w:rsid w:val="00984E41"/>
    <w:rsid w:val="00986136"/>
    <w:rsid w:val="00987E61"/>
    <w:rsid w:val="00987F60"/>
    <w:rsid w:val="0099006B"/>
    <w:rsid w:val="009907DE"/>
    <w:rsid w:val="0099331B"/>
    <w:rsid w:val="00994584"/>
    <w:rsid w:val="00994864"/>
    <w:rsid w:val="00995FEB"/>
    <w:rsid w:val="009A015F"/>
    <w:rsid w:val="009A0E14"/>
    <w:rsid w:val="009A0F69"/>
    <w:rsid w:val="009A13EE"/>
    <w:rsid w:val="009A33A1"/>
    <w:rsid w:val="009A3C60"/>
    <w:rsid w:val="009A61B7"/>
    <w:rsid w:val="009A6D8D"/>
    <w:rsid w:val="009A719D"/>
    <w:rsid w:val="009A7FAA"/>
    <w:rsid w:val="009B1129"/>
    <w:rsid w:val="009B301A"/>
    <w:rsid w:val="009B30E2"/>
    <w:rsid w:val="009B3EB5"/>
    <w:rsid w:val="009B7363"/>
    <w:rsid w:val="009C031A"/>
    <w:rsid w:val="009C2620"/>
    <w:rsid w:val="009C3767"/>
    <w:rsid w:val="009C3C35"/>
    <w:rsid w:val="009C3EC7"/>
    <w:rsid w:val="009C6F58"/>
    <w:rsid w:val="009D0A82"/>
    <w:rsid w:val="009D12EA"/>
    <w:rsid w:val="009D3116"/>
    <w:rsid w:val="009D3D0A"/>
    <w:rsid w:val="009D4DB9"/>
    <w:rsid w:val="009D7DA2"/>
    <w:rsid w:val="009E1378"/>
    <w:rsid w:val="009E2BDF"/>
    <w:rsid w:val="009E2C93"/>
    <w:rsid w:val="009E45D0"/>
    <w:rsid w:val="009E5653"/>
    <w:rsid w:val="009E662A"/>
    <w:rsid w:val="009F0626"/>
    <w:rsid w:val="009F1106"/>
    <w:rsid w:val="009F1AC8"/>
    <w:rsid w:val="009F1D25"/>
    <w:rsid w:val="009F2176"/>
    <w:rsid w:val="009F2715"/>
    <w:rsid w:val="009F284A"/>
    <w:rsid w:val="009F30C3"/>
    <w:rsid w:val="009F38BC"/>
    <w:rsid w:val="009F3E09"/>
    <w:rsid w:val="00A0028D"/>
    <w:rsid w:val="00A0064C"/>
    <w:rsid w:val="00A006F8"/>
    <w:rsid w:val="00A03AB3"/>
    <w:rsid w:val="00A05055"/>
    <w:rsid w:val="00A050DC"/>
    <w:rsid w:val="00A070DA"/>
    <w:rsid w:val="00A0735F"/>
    <w:rsid w:val="00A07DD8"/>
    <w:rsid w:val="00A10B62"/>
    <w:rsid w:val="00A11C1B"/>
    <w:rsid w:val="00A126C0"/>
    <w:rsid w:val="00A1450A"/>
    <w:rsid w:val="00A14D46"/>
    <w:rsid w:val="00A151B9"/>
    <w:rsid w:val="00A16767"/>
    <w:rsid w:val="00A16BDE"/>
    <w:rsid w:val="00A307BE"/>
    <w:rsid w:val="00A35B97"/>
    <w:rsid w:val="00A35E1E"/>
    <w:rsid w:val="00A363FF"/>
    <w:rsid w:val="00A40D4F"/>
    <w:rsid w:val="00A429EB"/>
    <w:rsid w:val="00A46D12"/>
    <w:rsid w:val="00A57083"/>
    <w:rsid w:val="00A66D76"/>
    <w:rsid w:val="00A67BCB"/>
    <w:rsid w:val="00A719DD"/>
    <w:rsid w:val="00A742F4"/>
    <w:rsid w:val="00A7785B"/>
    <w:rsid w:val="00A80AD6"/>
    <w:rsid w:val="00A80F6E"/>
    <w:rsid w:val="00A82BF2"/>
    <w:rsid w:val="00A83D91"/>
    <w:rsid w:val="00A86893"/>
    <w:rsid w:val="00A8782C"/>
    <w:rsid w:val="00A96423"/>
    <w:rsid w:val="00AA02CD"/>
    <w:rsid w:val="00AA15AD"/>
    <w:rsid w:val="00AA2DAF"/>
    <w:rsid w:val="00AA58D0"/>
    <w:rsid w:val="00AA5F0C"/>
    <w:rsid w:val="00AA72B1"/>
    <w:rsid w:val="00AB0474"/>
    <w:rsid w:val="00AB12CB"/>
    <w:rsid w:val="00AB223A"/>
    <w:rsid w:val="00AB412E"/>
    <w:rsid w:val="00AB4C5F"/>
    <w:rsid w:val="00AB512A"/>
    <w:rsid w:val="00AB6976"/>
    <w:rsid w:val="00AC0ABA"/>
    <w:rsid w:val="00AC639E"/>
    <w:rsid w:val="00AC6804"/>
    <w:rsid w:val="00AD09E0"/>
    <w:rsid w:val="00AD10C2"/>
    <w:rsid w:val="00AD1991"/>
    <w:rsid w:val="00AD38A9"/>
    <w:rsid w:val="00AD3E80"/>
    <w:rsid w:val="00AD4A9A"/>
    <w:rsid w:val="00AD7819"/>
    <w:rsid w:val="00AE4DA6"/>
    <w:rsid w:val="00AE582A"/>
    <w:rsid w:val="00AE5AEC"/>
    <w:rsid w:val="00AE5D0D"/>
    <w:rsid w:val="00AE6A7B"/>
    <w:rsid w:val="00AE6FCD"/>
    <w:rsid w:val="00AF1F20"/>
    <w:rsid w:val="00AF2030"/>
    <w:rsid w:val="00AF2EE1"/>
    <w:rsid w:val="00AF334E"/>
    <w:rsid w:val="00AF38B5"/>
    <w:rsid w:val="00B02E61"/>
    <w:rsid w:val="00B07E3A"/>
    <w:rsid w:val="00B117E5"/>
    <w:rsid w:val="00B13550"/>
    <w:rsid w:val="00B13B5E"/>
    <w:rsid w:val="00B13DE2"/>
    <w:rsid w:val="00B14B10"/>
    <w:rsid w:val="00B23AB0"/>
    <w:rsid w:val="00B245C6"/>
    <w:rsid w:val="00B258C5"/>
    <w:rsid w:val="00B34F21"/>
    <w:rsid w:val="00B35D60"/>
    <w:rsid w:val="00B40E40"/>
    <w:rsid w:val="00B40E4C"/>
    <w:rsid w:val="00B41518"/>
    <w:rsid w:val="00B428F5"/>
    <w:rsid w:val="00B448BC"/>
    <w:rsid w:val="00B461BE"/>
    <w:rsid w:val="00B461D3"/>
    <w:rsid w:val="00B47BB9"/>
    <w:rsid w:val="00B53C40"/>
    <w:rsid w:val="00B5508E"/>
    <w:rsid w:val="00B56E5D"/>
    <w:rsid w:val="00B61827"/>
    <w:rsid w:val="00B64ADA"/>
    <w:rsid w:val="00B70D2D"/>
    <w:rsid w:val="00B725AE"/>
    <w:rsid w:val="00B7395D"/>
    <w:rsid w:val="00B744FF"/>
    <w:rsid w:val="00B76986"/>
    <w:rsid w:val="00B83269"/>
    <w:rsid w:val="00B83BFB"/>
    <w:rsid w:val="00B83EB7"/>
    <w:rsid w:val="00B919DE"/>
    <w:rsid w:val="00B91A8A"/>
    <w:rsid w:val="00B93692"/>
    <w:rsid w:val="00B974D8"/>
    <w:rsid w:val="00B97DDF"/>
    <w:rsid w:val="00BA19A7"/>
    <w:rsid w:val="00BA35AF"/>
    <w:rsid w:val="00BA36B0"/>
    <w:rsid w:val="00BA4FC6"/>
    <w:rsid w:val="00BB0B30"/>
    <w:rsid w:val="00BB0DEF"/>
    <w:rsid w:val="00BB2D1A"/>
    <w:rsid w:val="00BB4B30"/>
    <w:rsid w:val="00BB60BF"/>
    <w:rsid w:val="00BC4264"/>
    <w:rsid w:val="00BC76A3"/>
    <w:rsid w:val="00BD00D5"/>
    <w:rsid w:val="00BD284C"/>
    <w:rsid w:val="00BD5610"/>
    <w:rsid w:val="00BD59FB"/>
    <w:rsid w:val="00BD6A54"/>
    <w:rsid w:val="00BD6C1F"/>
    <w:rsid w:val="00BE5CE6"/>
    <w:rsid w:val="00BF085B"/>
    <w:rsid w:val="00BF11FE"/>
    <w:rsid w:val="00BF3246"/>
    <w:rsid w:val="00BF6366"/>
    <w:rsid w:val="00BF6BA8"/>
    <w:rsid w:val="00BF6F3B"/>
    <w:rsid w:val="00C00211"/>
    <w:rsid w:val="00C0031E"/>
    <w:rsid w:val="00C008FE"/>
    <w:rsid w:val="00C00A7D"/>
    <w:rsid w:val="00C00F3A"/>
    <w:rsid w:val="00C023E0"/>
    <w:rsid w:val="00C03CEA"/>
    <w:rsid w:val="00C04DBC"/>
    <w:rsid w:val="00C05176"/>
    <w:rsid w:val="00C054F5"/>
    <w:rsid w:val="00C066CC"/>
    <w:rsid w:val="00C12564"/>
    <w:rsid w:val="00C126C8"/>
    <w:rsid w:val="00C14155"/>
    <w:rsid w:val="00C15346"/>
    <w:rsid w:val="00C17F63"/>
    <w:rsid w:val="00C22248"/>
    <w:rsid w:val="00C23285"/>
    <w:rsid w:val="00C23E93"/>
    <w:rsid w:val="00C27AFB"/>
    <w:rsid w:val="00C316DE"/>
    <w:rsid w:val="00C31965"/>
    <w:rsid w:val="00C328A6"/>
    <w:rsid w:val="00C32A7C"/>
    <w:rsid w:val="00C34CEE"/>
    <w:rsid w:val="00C36B2F"/>
    <w:rsid w:val="00C36FBE"/>
    <w:rsid w:val="00C3736A"/>
    <w:rsid w:val="00C412E4"/>
    <w:rsid w:val="00C41CE4"/>
    <w:rsid w:val="00C43518"/>
    <w:rsid w:val="00C4418D"/>
    <w:rsid w:val="00C4709B"/>
    <w:rsid w:val="00C472BC"/>
    <w:rsid w:val="00C5068B"/>
    <w:rsid w:val="00C50A52"/>
    <w:rsid w:val="00C52381"/>
    <w:rsid w:val="00C526F6"/>
    <w:rsid w:val="00C53310"/>
    <w:rsid w:val="00C5374B"/>
    <w:rsid w:val="00C54711"/>
    <w:rsid w:val="00C576EC"/>
    <w:rsid w:val="00C61E0C"/>
    <w:rsid w:val="00C61FFB"/>
    <w:rsid w:val="00C63EE2"/>
    <w:rsid w:val="00C66332"/>
    <w:rsid w:val="00C66B34"/>
    <w:rsid w:val="00C66E45"/>
    <w:rsid w:val="00C71AE3"/>
    <w:rsid w:val="00C76E33"/>
    <w:rsid w:val="00C80F25"/>
    <w:rsid w:val="00C81ECF"/>
    <w:rsid w:val="00C86AF8"/>
    <w:rsid w:val="00C9088B"/>
    <w:rsid w:val="00C91C38"/>
    <w:rsid w:val="00C93801"/>
    <w:rsid w:val="00C9433F"/>
    <w:rsid w:val="00C958A1"/>
    <w:rsid w:val="00C968F2"/>
    <w:rsid w:val="00CA0920"/>
    <w:rsid w:val="00CA11C0"/>
    <w:rsid w:val="00CA2F18"/>
    <w:rsid w:val="00CA5691"/>
    <w:rsid w:val="00CA67A7"/>
    <w:rsid w:val="00CB0336"/>
    <w:rsid w:val="00CB36DB"/>
    <w:rsid w:val="00CB632B"/>
    <w:rsid w:val="00CB7385"/>
    <w:rsid w:val="00CB7788"/>
    <w:rsid w:val="00CC0DBF"/>
    <w:rsid w:val="00CC3CB3"/>
    <w:rsid w:val="00CC5A36"/>
    <w:rsid w:val="00CC5E2E"/>
    <w:rsid w:val="00CC7F5B"/>
    <w:rsid w:val="00CD1464"/>
    <w:rsid w:val="00CD431B"/>
    <w:rsid w:val="00CD63DF"/>
    <w:rsid w:val="00CD6B33"/>
    <w:rsid w:val="00CD6C2A"/>
    <w:rsid w:val="00CE01D2"/>
    <w:rsid w:val="00CE09A8"/>
    <w:rsid w:val="00CE3050"/>
    <w:rsid w:val="00CE380E"/>
    <w:rsid w:val="00CE58F5"/>
    <w:rsid w:val="00CE5A99"/>
    <w:rsid w:val="00CE7AC4"/>
    <w:rsid w:val="00CF03BA"/>
    <w:rsid w:val="00CF2DC1"/>
    <w:rsid w:val="00CF3A13"/>
    <w:rsid w:val="00CF4694"/>
    <w:rsid w:val="00CF55E7"/>
    <w:rsid w:val="00CF5C5A"/>
    <w:rsid w:val="00D00633"/>
    <w:rsid w:val="00D01717"/>
    <w:rsid w:val="00D01D4D"/>
    <w:rsid w:val="00D02FF6"/>
    <w:rsid w:val="00D03260"/>
    <w:rsid w:val="00D10A9F"/>
    <w:rsid w:val="00D11CD0"/>
    <w:rsid w:val="00D12194"/>
    <w:rsid w:val="00D127E7"/>
    <w:rsid w:val="00D1488B"/>
    <w:rsid w:val="00D15CE4"/>
    <w:rsid w:val="00D15DE0"/>
    <w:rsid w:val="00D164FB"/>
    <w:rsid w:val="00D21028"/>
    <w:rsid w:val="00D31C57"/>
    <w:rsid w:val="00D351CC"/>
    <w:rsid w:val="00D3628A"/>
    <w:rsid w:val="00D36B83"/>
    <w:rsid w:val="00D36D5A"/>
    <w:rsid w:val="00D4217D"/>
    <w:rsid w:val="00D423A8"/>
    <w:rsid w:val="00D44376"/>
    <w:rsid w:val="00D44DC3"/>
    <w:rsid w:val="00D44E8B"/>
    <w:rsid w:val="00D478BF"/>
    <w:rsid w:val="00D53544"/>
    <w:rsid w:val="00D555BB"/>
    <w:rsid w:val="00D57C13"/>
    <w:rsid w:val="00D6315C"/>
    <w:rsid w:val="00D6573F"/>
    <w:rsid w:val="00D66405"/>
    <w:rsid w:val="00D6748C"/>
    <w:rsid w:val="00D70257"/>
    <w:rsid w:val="00D70318"/>
    <w:rsid w:val="00D71600"/>
    <w:rsid w:val="00D718F9"/>
    <w:rsid w:val="00D732BF"/>
    <w:rsid w:val="00D73DD9"/>
    <w:rsid w:val="00D779BB"/>
    <w:rsid w:val="00D77F23"/>
    <w:rsid w:val="00D83274"/>
    <w:rsid w:val="00D8630A"/>
    <w:rsid w:val="00D87EC1"/>
    <w:rsid w:val="00D911FC"/>
    <w:rsid w:val="00D92600"/>
    <w:rsid w:val="00D92956"/>
    <w:rsid w:val="00D93E1B"/>
    <w:rsid w:val="00D94C01"/>
    <w:rsid w:val="00D9719D"/>
    <w:rsid w:val="00DA184C"/>
    <w:rsid w:val="00DA1ECE"/>
    <w:rsid w:val="00DA2BEB"/>
    <w:rsid w:val="00DB2703"/>
    <w:rsid w:val="00DB3679"/>
    <w:rsid w:val="00DB4AB1"/>
    <w:rsid w:val="00DB55A4"/>
    <w:rsid w:val="00DC0218"/>
    <w:rsid w:val="00DC06C9"/>
    <w:rsid w:val="00DC154A"/>
    <w:rsid w:val="00DC2124"/>
    <w:rsid w:val="00DC2E0D"/>
    <w:rsid w:val="00DC47F2"/>
    <w:rsid w:val="00DC5D27"/>
    <w:rsid w:val="00DC6225"/>
    <w:rsid w:val="00DC7836"/>
    <w:rsid w:val="00DD05A1"/>
    <w:rsid w:val="00DD1D15"/>
    <w:rsid w:val="00DD31C6"/>
    <w:rsid w:val="00DD358B"/>
    <w:rsid w:val="00DD7CD8"/>
    <w:rsid w:val="00DE158F"/>
    <w:rsid w:val="00DE33F3"/>
    <w:rsid w:val="00DE3483"/>
    <w:rsid w:val="00DE3DE5"/>
    <w:rsid w:val="00DE7408"/>
    <w:rsid w:val="00DF189C"/>
    <w:rsid w:val="00DF22C4"/>
    <w:rsid w:val="00DF34B0"/>
    <w:rsid w:val="00DF40AB"/>
    <w:rsid w:val="00DF5F0E"/>
    <w:rsid w:val="00DF632F"/>
    <w:rsid w:val="00DF642D"/>
    <w:rsid w:val="00DF7D86"/>
    <w:rsid w:val="00E000D0"/>
    <w:rsid w:val="00E002F4"/>
    <w:rsid w:val="00E00A4D"/>
    <w:rsid w:val="00E010CC"/>
    <w:rsid w:val="00E02E59"/>
    <w:rsid w:val="00E03B0C"/>
    <w:rsid w:val="00E04538"/>
    <w:rsid w:val="00E05109"/>
    <w:rsid w:val="00E05215"/>
    <w:rsid w:val="00E0547F"/>
    <w:rsid w:val="00E059B8"/>
    <w:rsid w:val="00E06C43"/>
    <w:rsid w:val="00E1437A"/>
    <w:rsid w:val="00E15466"/>
    <w:rsid w:val="00E15B0A"/>
    <w:rsid w:val="00E2200A"/>
    <w:rsid w:val="00E22C1F"/>
    <w:rsid w:val="00E23C12"/>
    <w:rsid w:val="00E266A2"/>
    <w:rsid w:val="00E275CB"/>
    <w:rsid w:val="00E30419"/>
    <w:rsid w:val="00E329B6"/>
    <w:rsid w:val="00E32CAC"/>
    <w:rsid w:val="00E33585"/>
    <w:rsid w:val="00E33659"/>
    <w:rsid w:val="00E3484C"/>
    <w:rsid w:val="00E422D1"/>
    <w:rsid w:val="00E42AF2"/>
    <w:rsid w:val="00E42E82"/>
    <w:rsid w:val="00E45589"/>
    <w:rsid w:val="00E47B63"/>
    <w:rsid w:val="00E5256B"/>
    <w:rsid w:val="00E527FB"/>
    <w:rsid w:val="00E553D8"/>
    <w:rsid w:val="00E6057C"/>
    <w:rsid w:val="00E64270"/>
    <w:rsid w:val="00E65D86"/>
    <w:rsid w:val="00E667D2"/>
    <w:rsid w:val="00E7034E"/>
    <w:rsid w:val="00E70AE1"/>
    <w:rsid w:val="00E70B7E"/>
    <w:rsid w:val="00E73A33"/>
    <w:rsid w:val="00E73B47"/>
    <w:rsid w:val="00E76703"/>
    <w:rsid w:val="00E83022"/>
    <w:rsid w:val="00E83505"/>
    <w:rsid w:val="00E84C93"/>
    <w:rsid w:val="00E906C6"/>
    <w:rsid w:val="00E914FE"/>
    <w:rsid w:val="00E93463"/>
    <w:rsid w:val="00E94385"/>
    <w:rsid w:val="00E94969"/>
    <w:rsid w:val="00E96F5F"/>
    <w:rsid w:val="00EA0C70"/>
    <w:rsid w:val="00EA3173"/>
    <w:rsid w:val="00EA4355"/>
    <w:rsid w:val="00EA55F6"/>
    <w:rsid w:val="00EB003C"/>
    <w:rsid w:val="00EB0C7C"/>
    <w:rsid w:val="00EB1359"/>
    <w:rsid w:val="00EB20B1"/>
    <w:rsid w:val="00EB2B1B"/>
    <w:rsid w:val="00EB3049"/>
    <w:rsid w:val="00EB44FF"/>
    <w:rsid w:val="00EC06A6"/>
    <w:rsid w:val="00EC416C"/>
    <w:rsid w:val="00EC5434"/>
    <w:rsid w:val="00EC56AC"/>
    <w:rsid w:val="00EC6667"/>
    <w:rsid w:val="00ED1F94"/>
    <w:rsid w:val="00ED31B2"/>
    <w:rsid w:val="00ED32D2"/>
    <w:rsid w:val="00ED48B5"/>
    <w:rsid w:val="00ED5EDA"/>
    <w:rsid w:val="00EE0620"/>
    <w:rsid w:val="00EE1CF8"/>
    <w:rsid w:val="00EE2FDB"/>
    <w:rsid w:val="00EE434F"/>
    <w:rsid w:val="00EE53FE"/>
    <w:rsid w:val="00EE66EB"/>
    <w:rsid w:val="00EE68BF"/>
    <w:rsid w:val="00EE6E66"/>
    <w:rsid w:val="00EE6F0B"/>
    <w:rsid w:val="00EF4383"/>
    <w:rsid w:val="00EF4AFB"/>
    <w:rsid w:val="00EF5E93"/>
    <w:rsid w:val="00EF6C48"/>
    <w:rsid w:val="00EF780C"/>
    <w:rsid w:val="00F01263"/>
    <w:rsid w:val="00F025F2"/>
    <w:rsid w:val="00F027BB"/>
    <w:rsid w:val="00F0353E"/>
    <w:rsid w:val="00F0404C"/>
    <w:rsid w:val="00F20A3D"/>
    <w:rsid w:val="00F235C2"/>
    <w:rsid w:val="00F23B89"/>
    <w:rsid w:val="00F23D0C"/>
    <w:rsid w:val="00F259A3"/>
    <w:rsid w:val="00F27895"/>
    <w:rsid w:val="00F30624"/>
    <w:rsid w:val="00F3231F"/>
    <w:rsid w:val="00F3391F"/>
    <w:rsid w:val="00F363C7"/>
    <w:rsid w:val="00F369AE"/>
    <w:rsid w:val="00F36F54"/>
    <w:rsid w:val="00F41191"/>
    <w:rsid w:val="00F4228C"/>
    <w:rsid w:val="00F45447"/>
    <w:rsid w:val="00F5025B"/>
    <w:rsid w:val="00F536C8"/>
    <w:rsid w:val="00F53E7F"/>
    <w:rsid w:val="00F56FDA"/>
    <w:rsid w:val="00F606D6"/>
    <w:rsid w:val="00F62DCF"/>
    <w:rsid w:val="00F639C1"/>
    <w:rsid w:val="00F7013D"/>
    <w:rsid w:val="00F71480"/>
    <w:rsid w:val="00F76E34"/>
    <w:rsid w:val="00F8069F"/>
    <w:rsid w:val="00F81137"/>
    <w:rsid w:val="00F83C5A"/>
    <w:rsid w:val="00F9207F"/>
    <w:rsid w:val="00FA3669"/>
    <w:rsid w:val="00FA7CC2"/>
    <w:rsid w:val="00FB05D0"/>
    <w:rsid w:val="00FB0D86"/>
    <w:rsid w:val="00FB160A"/>
    <w:rsid w:val="00FB162A"/>
    <w:rsid w:val="00FB2792"/>
    <w:rsid w:val="00FB2DDC"/>
    <w:rsid w:val="00FB3AA0"/>
    <w:rsid w:val="00FB3C82"/>
    <w:rsid w:val="00FB56C3"/>
    <w:rsid w:val="00FB57B0"/>
    <w:rsid w:val="00FB6116"/>
    <w:rsid w:val="00FC08FB"/>
    <w:rsid w:val="00FC147A"/>
    <w:rsid w:val="00FC19D8"/>
    <w:rsid w:val="00FC51BC"/>
    <w:rsid w:val="00FC634C"/>
    <w:rsid w:val="00FC6D14"/>
    <w:rsid w:val="00FC6D9F"/>
    <w:rsid w:val="00FD07F1"/>
    <w:rsid w:val="00FD23E3"/>
    <w:rsid w:val="00FD27CF"/>
    <w:rsid w:val="00FD6FF4"/>
    <w:rsid w:val="00FE090F"/>
    <w:rsid w:val="00FE481D"/>
    <w:rsid w:val="00FE709B"/>
    <w:rsid w:val="00FF1570"/>
    <w:rsid w:val="00FF5AA5"/>
    <w:rsid w:val="00FF7E46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2030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9C031A"/>
    <w:pPr>
      <w:tabs>
        <w:tab w:val="left" w:pos="0"/>
      </w:tabs>
      <w:spacing w:before="120" w:after="120" w:line="36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C031A"/>
    <w:pPr>
      <w:ind w:left="426"/>
      <w:jc w:val="both"/>
      <w:outlineLvl w:val="1"/>
    </w:pPr>
    <w:rPr>
      <w:rFonts w:ascii="Arial" w:hAnsi="Arial" w:cs="Arial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2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3"/>
    </w:pPr>
    <w:rPr>
      <w:rFonts w:ascii="Arial" w:hAnsi="Arial" w:cs="Arial"/>
    </w:rPr>
  </w:style>
  <w:style w:type="paragraph" w:styleId="Heading5">
    <w:name w:val="heading 5"/>
    <w:basedOn w:val="Normal"/>
    <w:link w:val="Heading5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4"/>
    </w:pPr>
    <w:rPr>
      <w:rFonts w:ascii="Arial" w:hAnsi="Arial" w:cs="Arial"/>
    </w:rPr>
  </w:style>
  <w:style w:type="paragraph" w:styleId="Heading6">
    <w:name w:val="heading 6"/>
    <w:basedOn w:val="Normal"/>
    <w:link w:val="Heading6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9C031A"/>
    <w:pPr>
      <w:keepNext/>
      <w:tabs>
        <w:tab w:val="left" w:pos="0"/>
      </w:tabs>
      <w:spacing w:after="240" w:line="36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9C031A"/>
    <w:pPr>
      <w:keepNext/>
      <w:textAlignment w:val="baseline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link w:val="Heading9Char"/>
    <w:uiPriority w:val="99"/>
    <w:qFormat/>
    <w:rsid w:val="009C031A"/>
    <w:pPr>
      <w:keepNext/>
      <w:jc w:val="center"/>
      <w:textAlignment w:val="baseline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3C7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3C7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3C7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63C7"/>
    <w:rPr>
      <w:rFonts w:ascii="Calibri" w:hAnsi="Calibri" w:cs="Calibri"/>
      <w:b/>
      <w:bCs/>
      <w:kern w:val="1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63C7"/>
    <w:rPr>
      <w:rFonts w:ascii="Calibri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63C7"/>
    <w:rPr>
      <w:rFonts w:ascii="Calibri" w:hAnsi="Calibri" w:cs="Calibri"/>
      <w:b/>
      <w:bCs/>
      <w:kern w:val="1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363C7"/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63C7"/>
    <w:rPr>
      <w:rFonts w:ascii="Calibri" w:hAnsi="Calibri" w:cs="Calibri"/>
      <w:i/>
      <w:iCs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63C7"/>
    <w:rPr>
      <w:rFonts w:ascii="Cambria" w:hAnsi="Cambria" w:cs="Cambria"/>
      <w:kern w:val="1"/>
      <w:lang w:eastAsia="zh-CN"/>
    </w:rPr>
  </w:style>
  <w:style w:type="character" w:customStyle="1" w:styleId="DefaultParagraphFont1">
    <w:name w:val="Default Paragraph Font1"/>
    <w:uiPriority w:val="99"/>
    <w:rsid w:val="009C031A"/>
  </w:style>
  <w:style w:type="character" w:customStyle="1" w:styleId="Nagwek2Znak">
    <w:name w:val="Nagłówek 2 Znak"/>
    <w:uiPriority w:val="99"/>
    <w:rsid w:val="009C031A"/>
    <w:rPr>
      <w:rFonts w:ascii="Cambria" w:hAnsi="Cambria" w:cs="Cambria"/>
      <w:b/>
      <w:bCs/>
      <w:i/>
      <w:iCs/>
      <w:sz w:val="28"/>
      <w:szCs w:val="28"/>
      <w:lang w:val="pl-PL" w:eastAsia="zh-CN"/>
    </w:rPr>
  </w:style>
  <w:style w:type="character" w:customStyle="1" w:styleId="Nagwek3Znak">
    <w:name w:val="Nagłówek 3 Znak"/>
    <w:uiPriority w:val="99"/>
    <w:rsid w:val="009C031A"/>
    <w:rPr>
      <w:rFonts w:ascii="Cambria" w:hAnsi="Cambria" w:cs="Cambria"/>
      <w:b/>
      <w:bCs/>
      <w:sz w:val="26"/>
      <w:szCs w:val="26"/>
      <w:lang w:val="pl-PL" w:eastAsia="zh-CN"/>
    </w:rPr>
  </w:style>
  <w:style w:type="character" w:customStyle="1" w:styleId="Nagwek4Znak">
    <w:name w:val="Nagłówek 4 Znak"/>
    <w:uiPriority w:val="99"/>
    <w:rsid w:val="009C031A"/>
    <w:rPr>
      <w:rFonts w:ascii="Calibri" w:hAnsi="Calibri" w:cs="Calibri"/>
      <w:b/>
      <w:bCs/>
      <w:sz w:val="28"/>
      <w:szCs w:val="28"/>
      <w:lang w:val="pl-PL" w:eastAsia="zh-CN"/>
    </w:rPr>
  </w:style>
  <w:style w:type="character" w:customStyle="1" w:styleId="Nagwek5Znak">
    <w:name w:val="Nagłówek 5 Znak"/>
    <w:uiPriority w:val="99"/>
    <w:rsid w:val="009C031A"/>
    <w:rPr>
      <w:rFonts w:ascii="Calibri" w:hAnsi="Calibri" w:cs="Calibri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uiPriority w:val="99"/>
    <w:rsid w:val="009C031A"/>
    <w:rPr>
      <w:rFonts w:ascii="Calibri" w:hAnsi="Calibri" w:cs="Calibri"/>
      <w:b/>
      <w:bCs/>
      <w:lang w:val="pl-PL" w:eastAsia="zh-CN"/>
    </w:rPr>
  </w:style>
  <w:style w:type="character" w:customStyle="1" w:styleId="Nagwek7Znak">
    <w:name w:val="Nagłówek 7 Znak"/>
    <w:uiPriority w:val="99"/>
    <w:rsid w:val="009C031A"/>
    <w:rPr>
      <w:rFonts w:ascii="Calibri" w:hAnsi="Calibri" w:cs="Calibri"/>
      <w:sz w:val="24"/>
      <w:szCs w:val="24"/>
      <w:lang w:val="pl-PL" w:eastAsia="zh-CN"/>
    </w:rPr>
  </w:style>
  <w:style w:type="character" w:customStyle="1" w:styleId="Nagwek8Znak">
    <w:name w:val="Nagłówek 8 Znak"/>
    <w:uiPriority w:val="99"/>
    <w:rsid w:val="009C031A"/>
    <w:rPr>
      <w:rFonts w:ascii="Calibri" w:hAnsi="Calibri" w:cs="Calibr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uiPriority w:val="99"/>
    <w:rsid w:val="009C031A"/>
    <w:rPr>
      <w:rFonts w:ascii="Cambria" w:hAnsi="Cambria" w:cs="Cambria"/>
      <w:lang w:val="pl-PL" w:eastAsia="zh-CN"/>
    </w:rPr>
  </w:style>
  <w:style w:type="character" w:customStyle="1" w:styleId="WW8Num1z0">
    <w:name w:val="WW8Num1z0"/>
    <w:uiPriority w:val="99"/>
    <w:rsid w:val="009C031A"/>
    <w:rPr>
      <w:sz w:val="20"/>
      <w:szCs w:val="20"/>
    </w:rPr>
  </w:style>
  <w:style w:type="character" w:customStyle="1" w:styleId="Nagwek1Znak">
    <w:name w:val="Nagłówek 1 Znak"/>
    <w:uiPriority w:val="99"/>
    <w:rsid w:val="009C031A"/>
    <w:rPr>
      <w:rFonts w:ascii="Cambria" w:hAnsi="Cambria" w:cs="Cambria"/>
      <w:b/>
      <w:bCs/>
      <w:kern w:val="1"/>
      <w:sz w:val="32"/>
      <w:szCs w:val="32"/>
      <w:lang w:val="pl-PL" w:eastAsia="zh-CN"/>
    </w:rPr>
  </w:style>
  <w:style w:type="character" w:customStyle="1" w:styleId="WW8Num1z1">
    <w:name w:val="WW8Num1z1"/>
    <w:uiPriority w:val="99"/>
    <w:rsid w:val="009C031A"/>
  </w:style>
  <w:style w:type="character" w:customStyle="1" w:styleId="WW8Num1z2">
    <w:name w:val="WW8Num1z2"/>
    <w:uiPriority w:val="99"/>
    <w:rsid w:val="009C031A"/>
    <w:rPr>
      <w:rFonts w:ascii="Arial" w:hAnsi="Arial" w:cs="Arial"/>
    </w:rPr>
  </w:style>
  <w:style w:type="character" w:customStyle="1" w:styleId="WW8Num1z3">
    <w:name w:val="WW8Num1z3"/>
    <w:uiPriority w:val="99"/>
    <w:rsid w:val="009C031A"/>
  </w:style>
  <w:style w:type="character" w:customStyle="1" w:styleId="WW8Num1z4">
    <w:name w:val="WW8Num1z4"/>
    <w:uiPriority w:val="99"/>
    <w:rsid w:val="009C031A"/>
  </w:style>
  <w:style w:type="character" w:customStyle="1" w:styleId="WW8Num1z5">
    <w:name w:val="WW8Num1z5"/>
    <w:uiPriority w:val="99"/>
    <w:rsid w:val="009C031A"/>
  </w:style>
  <w:style w:type="character" w:customStyle="1" w:styleId="WW8Num1z6">
    <w:name w:val="WW8Num1z6"/>
    <w:uiPriority w:val="99"/>
    <w:rsid w:val="009C031A"/>
  </w:style>
  <w:style w:type="character" w:customStyle="1" w:styleId="WW8Num1z7">
    <w:name w:val="WW8Num1z7"/>
    <w:uiPriority w:val="99"/>
    <w:rsid w:val="009C031A"/>
  </w:style>
  <w:style w:type="character" w:customStyle="1" w:styleId="WW8Num1z8">
    <w:name w:val="WW8Num1z8"/>
    <w:uiPriority w:val="99"/>
    <w:rsid w:val="009C031A"/>
  </w:style>
  <w:style w:type="character" w:customStyle="1" w:styleId="WW8Num2z0">
    <w:name w:val="WW8Num2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z0">
    <w:name w:val="WW8Num3z0"/>
    <w:uiPriority w:val="99"/>
    <w:rsid w:val="009C031A"/>
    <w:rPr>
      <w:rFonts w:ascii="Arial" w:hAnsi="Arial" w:cs="Arial"/>
    </w:rPr>
  </w:style>
  <w:style w:type="character" w:customStyle="1" w:styleId="WW8Num4z0">
    <w:name w:val="WW8Num4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5z0">
    <w:name w:val="WW8Num5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6z0">
    <w:name w:val="WW8Num6z0"/>
    <w:uiPriority w:val="99"/>
    <w:rsid w:val="009C031A"/>
    <w:rPr>
      <w:rFonts w:ascii="Symbol" w:hAnsi="Symbol" w:cs="Symbol"/>
    </w:rPr>
  </w:style>
  <w:style w:type="character" w:customStyle="1" w:styleId="WW8Num7z0">
    <w:name w:val="WW8Num7z0"/>
    <w:uiPriority w:val="99"/>
    <w:rsid w:val="009C031A"/>
  </w:style>
  <w:style w:type="character" w:customStyle="1" w:styleId="WW8Num7z1">
    <w:name w:val="WW8Num7z1"/>
    <w:uiPriority w:val="99"/>
    <w:rsid w:val="009C031A"/>
  </w:style>
  <w:style w:type="character" w:customStyle="1" w:styleId="WW8Num7z2">
    <w:name w:val="WW8Num7z2"/>
    <w:uiPriority w:val="99"/>
    <w:rsid w:val="009C031A"/>
  </w:style>
  <w:style w:type="character" w:customStyle="1" w:styleId="WW8Num7z3">
    <w:name w:val="WW8Num7z3"/>
    <w:uiPriority w:val="99"/>
    <w:rsid w:val="009C031A"/>
  </w:style>
  <w:style w:type="character" w:customStyle="1" w:styleId="WW8Num7z4">
    <w:name w:val="WW8Num7z4"/>
    <w:uiPriority w:val="99"/>
    <w:rsid w:val="009C031A"/>
  </w:style>
  <w:style w:type="character" w:customStyle="1" w:styleId="WW8Num7z5">
    <w:name w:val="WW8Num7z5"/>
    <w:uiPriority w:val="99"/>
    <w:rsid w:val="009C031A"/>
  </w:style>
  <w:style w:type="character" w:customStyle="1" w:styleId="WW8Num7z6">
    <w:name w:val="WW8Num7z6"/>
    <w:uiPriority w:val="99"/>
    <w:rsid w:val="009C031A"/>
  </w:style>
  <w:style w:type="character" w:customStyle="1" w:styleId="WW8Num7z7">
    <w:name w:val="WW8Num7z7"/>
    <w:uiPriority w:val="99"/>
    <w:rsid w:val="009C031A"/>
  </w:style>
  <w:style w:type="character" w:customStyle="1" w:styleId="WW8Num7z8">
    <w:name w:val="WW8Num7z8"/>
    <w:uiPriority w:val="99"/>
    <w:rsid w:val="009C031A"/>
  </w:style>
  <w:style w:type="character" w:customStyle="1" w:styleId="WW8Num8z0">
    <w:name w:val="WW8Num8z0"/>
    <w:uiPriority w:val="99"/>
    <w:rsid w:val="009C031A"/>
    <w:rPr>
      <w:rFonts w:ascii="Symbol" w:hAnsi="Symbol" w:cs="Symbol"/>
    </w:rPr>
  </w:style>
  <w:style w:type="character" w:customStyle="1" w:styleId="WW8Num8z1">
    <w:name w:val="WW8Num8z1"/>
    <w:uiPriority w:val="99"/>
    <w:rsid w:val="009C031A"/>
  </w:style>
  <w:style w:type="character" w:customStyle="1" w:styleId="WW8Num8z2">
    <w:name w:val="WW8Num8z2"/>
    <w:uiPriority w:val="99"/>
    <w:rsid w:val="009C031A"/>
  </w:style>
  <w:style w:type="character" w:customStyle="1" w:styleId="WW8Num8z3">
    <w:name w:val="WW8Num8z3"/>
    <w:uiPriority w:val="99"/>
    <w:rsid w:val="009C031A"/>
  </w:style>
  <w:style w:type="character" w:customStyle="1" w:styleId="WW8Num8z4">
    <w:name w:val="WW8Num8z4"/>
    <w:uiPriority w:val="99"/>
    <w:rsid w:val="009C031A"/>
  </w:style>
  <w:style w:type="character" w:customStyle="1" w:styleId="WW8Num8z5">
    <w:name w:val="WW8Num8z5"/>
    <w:uiPriority w:val="99"/>
    <w:rsid w:val="009C031A"/>
  </w:style>
  <w:style w:type="character" w:customStyle="1" w:styleId="WW8Num8z6">
    <w:name w:val="WW8Num8z6"/>
    <w:uiPriority w:val="99"/>
    <w:rsid w:val="009C031A"/>
  </w:style>
  <w:style w:type="character" w:customStyle="1" w:styleId="WW8Num8z7">
    <w:name w:val="WW8Num8z7"/>
    <w:uiPriority w:val="99"/>
    <w:rsid w:val="009C031A"/>
  </w:style>
  <w:style w:type="character" w:customStyle="1" w:styleId="WW8Num8z8">
    <w:name w:val="WW8Num8z8"/>
    <w:uiPriority w:val="99"/>
    <w:rsid w:val="009C031A"/>
  </w:style>
  <w:style w:type="character" w:customStyle="1" w:styleId="WW8Num9z0">
    <w:name w:val="WW8Num9z0"/>
    <w:uiPriority w:val="99"/>
    <w:rsid w:val="009C031A"/>
    <w:rPr>
      <w:rFonts w:ascii="Symbol" w:hAnsi="Symbol" w:cs="Symbol"/>
    </w:rPr>
  </w:style>
  <w:style w:type="character" w:customStyle="1" w:styleId="WW8Num10z0">
    <w:name w:val="WW8Num10z0"/>
    <w:uiPriority w:val="99"/>
    <w:rsid w:val="009C031A"/>
  </w:style>
  <w:style w:type="character" w:customStyle="1" w:styleId="WW8Num10z1">
    <w:name w:val="WW8Num10z1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0z2">
    <w:name w:val="WW8Num10z2"/>
    <w:uiPriority w:val="99"/>
    <w:rsid w:val="009C031A"/>
  </w:style>
  <w:style w:type="character" w:customStyle="1" w:styleId="WW8Num10z3">
    <w:name w:val="WW8Num10z3"/>
    <w:uiPriority w:val="99"/>
    <w:rsid w:val="009C031A"/>
  </w:style>
  <w:style w:type="character" w:customStyle="1" w:styleId="WW8Num10z4">
    <w:name w:val="WW8Num10z4"/>
    <w:uiPriority w:val="99"/>
    <w:rsid w:val="009C031A"/>
  </w:style>
  <w:style w:type="character" w:customStyle="1" w:styleId="WW8Num10z5">
    <w:name w:val="WW8Num10z5"/>
    <w:uiPriority w:val="99"/>
    <w:rsid w:val="009C031A"/>
  </w:style>
  <w:style w:type="character" w:customStyle="1" w:styleId="WW8Num10z6">
    <w:name w:val="WW8Num10z6"/>
    <w:uiPriority w:val="99"/>
    <w:rsid w:val="009C031A"/>
  </w:style>
  <w:style w:type="character" w:customStyle="1" w:styleId="WW8Num10z7">
    <w:name w:val="WW8Num10z7"/>
    <w:uiPriority w:val="99"/>
    <w:rsid w:val="009C031A"/>
  </w:style>
  <w:style w:type="character" w:customStyle="1" w:styleId="WW8Num10z8">
    <w:name w:val="WW8Num10z8"/>
    <w:uiPriority w:val="99"/>
    <w:rsid w:val="009C031A"/>
  </w:style>
  <w:style w:type="character" w:customStyle="1" w:styleId="WW8Num11z0">
    <w:name w:val="WW8Num11z0"/>
    <w:uiPriority w:val="99"/>
    <w:rsid w:val="009C031A"/>
  </w:style>
  <w:style w:type="character" w:customStyle="1" w:styleId="WW8Num11z1">
    <w:name w:val="WW8Num11z1"/>
    <w:uiPriority w:val="99"/>
    <w:rsid w:val="009C031A"/>
  </w:style>
  <w:style w:type="character" w:customStyle="1" w:styleId="WW8Num11z2">
    <w:name w:val="WW8Num11z2"/>
    <w:uiPriority w:val="99"/>
    <w:rsid w:val="009C031A"/>
  </w:style>
  <w:style w:type="character" w:customStyle="1" w:styleId="WW8Num11z3">
    <w:name w:val="WW8Num11z3"/>
    <w:uiPriority w:val="99"/>
    <w:rsid w:val="009C031A"/>
  </w:style>
  <w:style w:type="character" w:customStyle="1" w:styleId="WW8Num11z4">
    <w:name w:val="WW8Num11z4"/>
    <w:uiPriority w:val="99"/>
    <w:rsid w:val="009C031A"/>
  </w:style>
  <w:style w:type="character" w:customStyle="1" w:styleId="WW8Num11z5">
    <w:name w:val="WW8Num11z5"/>
    <w:uiPriority w:val="99"/>
    <w:rsid w:val="009C031A"/>
  </w:style>
  <w:style w:type="character" w:customStyle="1" w:styleId="WW8Num11z6">
    <w:name w:val="WW8Num11z6"/>
    <w:uiPriority w:val="99"/>
    <w:rsid w:val="009C031A"/>
  </w:style>
  <w:style w:type="character" w:customStyle="1" w:styleId="WW8Num11z7">
    <w:name w:val="WW8Num11z7"/>
    <w:uiPriority w:val="99"/>
    <w:rsid w:val="009C031A"/>
  </w:style>
  <w:style w:type="character" w:customStyle="1" w:styleId="WW8Num11z8">
    <w:name w:val="WW8Num11z8"/>
    <w:uiPriority w:val="99"/>
    <w:rsid w:val="009C031A"/>
  </w:style>
  <w:style w:type="character" w:customStyle="1" w:styleId="WW8Num12z0">
    <w:name w:val="WW8Num12z0"/>
    <w:uiPriority w:val="99"/>
    <w:rsid w:val="009C031A"/>
    <w:rPr>
      <w:rFonts w:ascii="Wingdings" w:hAnsi="Wingdings" w:cs="Wingdings"/>
    </w:rPr>
  </w:style>
  <w:style w:type="character" w:customStyle="1" w:styleId="WW8Num12z1">
    <w:name w:val="WW8Num12z1"/>
    <w:uiPriority w:val="99"/>
    <w:rsid w:val="009C031A"/>
    <w:rPr>
      <w:rFonts w:ascii="Symbol" w:hAnsi="Symbol" w:cs="Symbol"/>
    </w:rPr>
  </w:style>
  <w:style w:type="character" w:customStyle="1" w:styleId="WW8Num12z4">
    <w:name w:val="WW8Num12z4"/>
    <w:uiPriority w:val="99"/>
    <w:rsid w:val="009C031A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9C031A"/>
    <w:rPr>
      <w:rFonts w:ascii="Symbol" w:hAnsi="Symbol" w:cs="Symbol"/>
      <w:color w:val="000000"/>
    </w:rPr>
  </w:style>
  <w:style w:type="character" w:customStyle="1" w:styleId="WW8Num14z0">
    <w:name w:val="WW8Num14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5z0">
    <w:name w:val="WW8Num15z0"/>
    <w:uiPriority w:val="99"/>
    <w:rsid w:val="009C031A"/>
    <w:rPr>
      <w:rFonts w:ascii="Arial" w:hAnsi="Arial" w:cs="Arial"/>
      <w:sz w:val="20"/>
      <w:szCs w:val="20"/>
      <w:u w:val="none"/>
    </w:rPr>
  </w:style>
  <w:style w:type="character" w:customStyle="1" w:styleId="WW8Num16z0">
    <w:name w:val="WW8Num16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8z0">
    <w:name w:val="WW8Num18z0"/>
    <w:uiPriority w:val="99"/>
    <w:rsid w:val="009C031A"/>
  </w:style>
  <w:style w:type="character" w:customStyle="1" w:styleId="WW8Num18z1">
    <w:name w:val="WW8Num18z1"/>
    <w:uiPriority w:val="99"/>
    <w:rsid w:val="009C031A"/>
  </w:style>
  <w:style w:type="character" w:customStyle="1" w:styleId="WW8Num18z2">
    <w:name w:val="WW8Num18z2"/>
    <w:uiPriority w:val="99"/>
    <w:rsid w:val="009C031A"/>
  </w:style>
  <w:style w:type="character" w:customStyle="1" w:styleId="WW8Num18z3">
    <w:name w:val="WW8Num18z3"/>
    <w:uiPriority w:val="99"/>
    <w:rsid w:val="009C031A"/>
  </w:style>
  <w:style w:type="character" w:customStyle="1" w:styleId="WW8Num18z4">
    <w:name w:val="WW8Num18z4"/>
    <w:uiPriority w:val="99"/>
    <w:rsid w:val="009C031A"/>
  </w:style>
  <w:style w:type="character" w:customStyle="1" w:styleId="WW8Num18z5">
    <w:name w:val="WW8Num18z5"/>
    <w:uiPriority w:val="99"/>
    <w:rsid w:val="009C031A"/>
  </w:style>
  <w:style w:type="character" w:customStyle="1" w:styleId="WW8Num18z6">
    <w:name w:val="WW8Num18z6"/>
    <w:uiPriority w:val="99"/>
    <w:rsid w:val="009C031A"/>
  </w:style>
  <w:style w:type="character" w:customStyle="1" w:styleId="WW8Num18z7">
    <w:name w:val="WW8Num18z7"/>
    <w:uiPriority w:val="99"/>
    <w:rsid w:val="009C031A"/>
  </w:style>
  <w:style w:type="character" w:customStyle="1" w:styleId="WW8Num18z8">
    <w:name w:val="WW8Num18z8"/>
    <w:uiPriority w:val="99"/>
    <w:rsid w:val="009C031A"/>
  </w:style>
  <w:style w:type="character" w:customStyle="1" w:styleId="WW8Num19z0">
    <w:name w:val="WW8Num19z0"/>
    <w:uiPriority w:val="99"/>
    <w:rsid w:val="009C031A"/>
    <w:rPr>
      <w:rFonts w:ascii="Arial" w:hAnsi="Arial" w:cs="Arial"/>
    </w:rPr>
  </w:style>
  <w:style w:type="character" w:customStyle="1" w:styleId="WW8Num19z1">
    <w:name w:val="WW8Num19z1"/>
    <w:uiPriority w:val="99"/>
    <w:rsid w:val="009C031A"/>
  </w:style>
  <w:style w:type="character" w:customStyle="1" w:styleId="WW8Num19z2">
    <w:name w:val="WW8Num19z2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19z3">
    <w:name w:val="WW8Num19z3"/>
    <w:uiPriority w:val="99"/>
    <w:rsid w:val="009C031A"/>
  </w:style>
  <w:style w:type="character" w:customStyle="1" w:styleId="WW8Num19z4">
    <w:name w:val="WW8Num19z4"/>
    <w:uiPriority w:val="99"/>
    <w:rsid w:val="009C031A"/>
  </w:style>
  <w:style w:type="character" w:customStyle="1" w:styleId="WW8Num19z5">
    <w:name w:val="WW8Num19z5"/>
    <w:uiPriority w:val="99"/>
    <w:rsid w:val="009C031A"/>
  </w:style>
  <w:style w:type="character" w:customStyle="1" w:styleId="WW8Num19z6">
    <w:name w:val="WW8Num19z6"/>
    <w:uiPriority w:val="99"/>
    <w:rsid w:val="009C031A"/>
  </w:style>
  <w:style w:type="character" w:customStyle="1" w:styleId="WW8Num19z7">
    <w:name w:val="WW8Num19z7"/>
    <w:uiPriority w:val="99"/>
    <w:rsid w:val="009C031A"/>
  </w:style>
  <w:style w:type="character" w:customStyle="1" w:styleId="WW8Num19z8">
    <w:name w:val="WW8Num19z8"/>
    <w:uiPriority w:val="99"/>
    <w:rsid w:val="009C031A"/>
  </w:style>
  <w:style w:type="character" w:customStyle="1" w:styleId="WW8Num20z0">
    <w:name w:val="WW8Num20z0"/>
    <w:uiPriority w:val="99"/>
    <w:rsid w:val="009C031A"/>
    <w:rPr>
      <w:sz w:val="20"/>
      <w:szCs w:val="20"/>
    </w:rPr>
  </w:style>
  <w:style w:type="character" w:customStyle="1" w:styleId="WW8Num21z0">
    <w:name w:val="WW8Num21z0"/>
    <w:uiPriority w:val="99"/>
    <w:rsid w:val="009C031A"/>
  </w:style>
  <w:style w:type="character" w:customStyle="1" w:styleId="WW8Num21z1">
    <w:name w:val="WW8Num21z1"/>
    <w:uiPriority w:val="99"/>
    <w:rsid w:val="009C031A"/>
    <w:rPr>
      <w:sz w:val="20"/>
      <w:szCs w:val="20"/>
    </w:rPr>
  </w:style>
  <w:style w:type="character" w:customStyle="1" w:styleId="WW8Num21z2">
    <w:name w:val="WW8Num21z2"/>
    <w:uiPriority w:val="99"/>
    <w:rsid w:val="009C031A"/>
  </w:style>
  <w:style w:type="character" w:customStyle="1" w:styleId="WW8Num21z3">
    <w:name w:val="WW8Num21z3"/>
    <w:uiPriority w:val="99"/>
    <w:rsid w:val="009C031A"/>
  </w:style>
  <w:style w:type="character" w:customStyle="1" w:styleId="WW8Num21z4">
    <w:name w:val="WW8Num21z4"/>
    <w:uiPriority w:val="99"/>
    <w:rsid w:val="009C031A"/>
  </w:style>
  <w:style w:type="character" w:customStyle="1" w:styleId="WW8Num21z5">
    <w:name w:val="WW8Num21z5"/>
    <w:uiPriority w:val="99"/>
    <w:rsid w:val="009C031A"/>
  </w:style>
  <w:style w:type="character" w:customStyle="1" w:styleId="WW8Num21z6">
    <w:name w:val="WW8Num21z6"/>
    <w:uiPriority w:val="99"/>
    <w:rsid w:val="009C031A"/>
  </w:style>
  <w:style w:type="character" w:customStyle="1" w:styleId="WW8Num21z7">
    <w:name w:val="WW8Num21z7"/>
    <w:uiPriority w:val="99"/>
    <w:rsid w:val="009C031A"/>
  </w:style>
  <w:style w:type="character" w:customStyle="1" w:styleId="WW8Num21z8">
    <w:name w:val="WW8Num21z8"/>
    <w:uiPriority w:val="99"/>
    <w:rsid w:val="009C031A"/>
  </w:style>
  <w:style w:type="character" w:customStyle="1" w:styleId="WW8Num22z0">
    <w:name w:val="WW8Num22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22z1">
    <w:name w:val="WW8Num22z1"/>
    <w:uiPriority w:val="99"/>
    <w:rsid w:val="009C031A"/>
    <w:rPr>
      <w:rFonts w:ascii="Symbol" w:hAnsi="Symbol" w:cs="Symbol"/>
    </w:rPr>
  </w:style>
  <w:style w:type="character" w:customStyle="1" w:styleId="WW8Num22z2">
    <w:name w:val="WW8Num22z2"/>
    <w:uiPriority w:val="99"/>
    <w:rsid w:val="009C031A"/>
  </w:style>
  <w:style w:type="character" w:customStyle="1" w:styleId="WW8Num22z4">
    <w:name w:val="WW8Num22z4"/>
    <w:uiPriority w:val="99"/>
    <w:rsid w:val="009C031A"/>
    <w:rPr>
      <w:rFonts w:ascii="Courier New" w:hAnsi="Courier New" w:cs="Courier New"/>
    </w:rPr>
  </w:style>
  <w:style w:type="character" w:customStyle="1" w:styleId="WW8Num22z5">
    <w:name w:val="WW8Num22z5"/>
    <w:uiPriority w:val="99"/>
    <w:rsid w:val="009C031A"/>
    <w:rPr>
      <w:rFonts w:ascii="Wingdings" w:hAnsi="Wingdings" w:cs="Wingdings"/>
    </w:rPr>
  </w:style>
  <w:style w:type="character" w:customStyle="1" w:styleId="WW8Num23z0">
    <w:name w:val="WW8Num23z0"/>
    <w:uiPriority w:val="99"/>
    <w:rsid w:val="009C031A"/>
  </w:style>
  <w:style w:type="character" w:customStyle="1" w:styleId="WW8Num24z0">
    <w:name w:val="WW8Num24z0"/>
    <w:uiPriority w:val="99"/>
    <w:rsid w:val="009C031A"/>
  </w:style>
  <w:style w:type="character" w:customStyle="1" w:styleId="WW8Num24z1">
    <w:name w:val="WW8Num24z1"/>
    <w:uiPriority w:val="99"/>
    <w:rsid w:val="009C031A"/>
    <w:rPr>
      <w:lang w:val="pl-PL" w:eastAsia="pl-PL"/>
    </w:rPr>
  </w:style>
  <w:style w:type="character" w:customStyle="1" w:styleId="WW8Num24z2">
    <w:name w:val="WW8Num24z2"/>
    <w:uiPriority w:val="99"/>
    <w:rsid w:val="009C031A"/>
    <w:rPr>
      <w:rFonts w:ascii="Wingdings" w:hAnsi="Wingdings" w:cs="Wingdings"/>
    </w:rPr>
  </w:style>
  <w:style w:type="character" w:customStyle="1" w:styleId="WW8Num24z3">
    <w:name w:val="WW8Num24z3"/>
    <w:uiPriority w:val="99"/>
    <w:rsid w:val="009C031A"/>
    <w:rPr>
      <w:rFonts w:ascii="Symbol" w:hAnsi="Symbol" w:cs="Symbol"/>
    </w:rPr>
  </w:style>
  <w:style w:type="character" w:customStyle="1" w:styleId="WW8Num24z4">
    <w:name w:val="WW8Num24z4"/>
    <w:uiPriority w:val="99"/>
    <w:rsid w:val="009C031A"/>
    <w:rPr>
      <w:rFonts w:ascii="Courier New" w:hAnsi="Courier New" w:cs="Courier New"/>
    </w:rPr>
  </w:style>
  <w:style w:type="character" w:customStyle="1" w:styleId="WW8Num25z0">
    <w:name w:val="WW8Num25z0"/>
    <w:uiPriority w:val="99"/>
    <w:rsid w:val="009C031A"/>
  </w:style>
  <w:style w:type="character" w:customStyle="1" w:styleId="WW8Num25z1">
    <w:name w:val="WW8Num25z1"/>
    <w:uiPriority w:val="99"/>
    <w:rsid w:val="009C031A"/>
    <w:rPr>
      <w:sz w:val="20"/>
      <w:szCs w:val="20"/>
    </w:rPr>
  </w:style>
  <w:style w:type="character" w:customStyle="1" w:styleId="WW8Num25z2">
    <w:name w:val="WW8Num25z2"/>
    <w:uiPriority w:val="99"/>
    <w:rsid w:val="009C031A"/>
  </w:style>
  <w:style w:type="character" w:customStyle="1" w:styleId="WW8Num25z3">
    <w:name w:val="WW8Num25z3"/>
    <w:uiPriority w:val="99"/>
    <w:rsid w:val="009C031A"/>
  </w:style>
  <w:style w:type="character" w:customStyle="1" w:styleId="WW8Num25z4">
    <w:name w:val="WW8Num25z4"/>
    <w:uiPriority w:val="99"/>
    <w:rsid w:val="009C031A"/>
  </w:style>
  <w:style w:type="character" w:customStyle="1" w:styleId="WW8Num25z5">
    <w:name w:val="WW8Num25z5"/>
    <w:uiPriority w:val="99"/>
    <w:rsid w:val="009C031A"/>
  </w:style>
  <w:style w:type="character" w:customStyle="1" w:styleId="WW8Num25z6">
    <w:name w:val="WW8Num25z6"/>
    <w:uiPriority w:val="99"/>
    <w:rsid w:val="009C031A"/>
  </w:style>
  <w:style w:type="character" w:customStyle="1" w:styleId="WW8Num25z7">
    <w:name w:val="WW8Num25z7"/>
    <w:uiPriority w:val="99"/>
    <w:rsid w:val="009C031A"/>
  </w:style>
  <w:style w:type="character" w:customStyle="1" w:styleId="WW8Num25z8">
    <w:name w:val="WW8Num25z8"/>
    <w:uiPriority w:val="99"/>
    <w:rsid w:val="009C031A"/>
  </w:style>
  <w:style w:type="character" w:customStyle="1" w:styleId="WW8Num26z0">
    <w:name w:val="WW8Num26z0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27z0">
    <w:name w:val="WW8Num2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9C031A"/>
  </w:style>
  <w:style w:type="character" w:customStyle="1" w:styleId="WW8Num28z1">
    <w:name w:val="WW8Num28z1"/>
    <w:uiPriority w:val="99"/>
    <w:rsid w:val="009C031A"/>
  </w:style>
  <w:style w:type="character" w:customStyle="1" w:styleId="WW8Num28z2">
    <w:name w:val="WW8Num28z2"/>
    <w:uiPriority w:val="99"/>
    <w:rsid w:val="009C031A"/>
  </w:style>
  <w:style w:type="character" w:customStyle="1" w:styleId="WW8Num28z3">
    <w:name w:val="WW8Num28z3"/>
    <w:uiPriority w:val="99"/>
    <w:rsid w:val="009C031A"/>
  </w:style>
  <w:style w:type="character" w:customStyle="1" w:styleId="WW8Num28z4">
    <w:name w:val="WW8Num28z4"/>
    <w:uiPriority w:val="99"/>
    <w:rsid w:val="009C031A"/>
  </w:style>
  <w:style w:type="character" w:customStyle="1" w:styleId="WW8Num28z5">
    <w:name w:val="WW8Num28z5"/>
    <w:uiPriority w:val="99"/>
    <w:rsid w:val="009C031A"/>
  </w:style>
  <w:style w:type="character" w:customStyle="1" w:styleId="WW8Num28z6">
    <w:name w:val="WW8Num28z6"/>
    <w:uiPriority w:val="99"/>
    <w:rsid w:val="009C031A"/>
  </w:style>
  <w:style w:type="character" w:customStyle="1" w:styleId="WW8Num28z7">
    <w:name w:val="WW8Num28z7"/>
    <w:uiPriority w:val="99"/>
    <w:rsid w:val="009C031A"/>
  </w:style>
  <w:style w:type="character" w:customStyle="1" w:styleId="WW8Num28z8">
    <w:name w:val="WW8Num28z8"/>
    <w:uiPriority w:val="99"/>
    <w:rsid w:val="009C031A"/>
  </w:style>
  <w:style w:type="character" w:customStyle="1" w:styleId="WW8Num29z0">
    <w:name w:val="WW8Num29z0"/>
    <w:uiPriority w:val="99"/>
    <w:rsid w:val="009C031A"/>
  </w:style>
  <w:style w:type="character" w:customStyle="1" w:styleId="WW8Num29z1">
    <w:name w:val="WW8Num29z1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0z0">
    <w:name w:val="WW8Num30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31z0">
    <w:name w:val="WW8Num31z0"/>
    <w:uiPriority w:val="99"/>
    <w:rsid w:val="009C031A"/>
  </w:style>
  <w:style w:type="character" w:customStyle="1" w:styleId="WW8Num31z1">
    <w:name w:val="WW8Num31z1"/>
    <w:uiPriority w:val="99"/>
    <w:rsid w:val="009C031A"/>
  </w:style>
  <w:style w:type="character" w:customStyle="1" w:styleId="WW8Num31z2">
    <w:name w:val="WW8Num31z2"/>
    <w:uiPriority w:val="99"/>
    <w:rsid w:val="009C031A"/>
    <w:rPr>
      <w:rFonts w:ascii="Arial" w:hAnsi="Arial" w:cs="Arial"/>
    </w:rPr>
  </w:style>
  <w:style w:type="character" w:customStyle="1" w:styleId="WW8Num31z3">
    <w:name w:val="WW8Num31z3"/>
    <w:uiPriority w:val="99"/>
    <w:rsid w:val="009C031A"/>
  </w:style>
  <w:style w:type="character" w:customStyle="1" w:styleId="WW8Num31z4">
    <w:name w:val="WW8Num31z4"/>
    <w:uiPriority w:val="99"/>
    <w:rsid w:val="009C031A"/>
  </w:style>
  <w:style w:type="character" w:customStyle="1" w:styleId="WW8Num31z5">
    <w:name w:val="WW8Num31z5"/>
    <w:uiPriority w:val="99"/>
    <w:rsid w:val="009C031A"/>
  </w:style>
  <w:style w:type="character" w:customStyle="1" w:styleId="WW8Num31z6">
    <w:name w:val="WW8Num31z6"/>
    <w:uiPriority w:val="99"/>
    <w:rsid w:val="009C031A"/>
  </w:style>
  <w:style w:type="character" w:customStyle="1" w:styleId="WW8Num31z7">
    <w:name w:val="WW8Num31z7"/>
    <w:uiPriority w:val="99"/>
    <w:rsid w:val="009C031A"/>
  </w:style>
  <w:style w:type="character" w:customStyle="1" w:styleId="WW8Num31z8">
    <w:name w:val="WW8Num31z8"/>
    <w:uiPriority w:val="99"/>
    <w:rsid w:val="009C031A"/>
  </w:style>
  <w:style w:type="character" w:customStyle="1" w:styleId="WW8Num32z0">
    <w:name w:val="WW8Num32z0"/>
    <w:uiPriority w:val="99"/>
    <w:rsid w:val="009C031A"/>
    <w:rPr>
      <w:sz w:val="20"/>
      <w:szCs w:val="20"/>
    </w:rPr>
  </w:style>
  <w:style w:type="character" w:customStyle="1" w:styleId="WW8Num33z0">
    <w:name w:val="WW8Num33z0"/>
    <w:uiPriority w:val="99"/>
    <w:rsid w:val="009C031A"/>
  </w:style>
  <w:style w:type="character" w:customStyle="1" w:styleId="WW8Num33z1">
    <w:name w:val="WW8Num33z1"/>
    <w:uiPriority w:val="99"/>
    <w:rsid w:val="009C031A"/>
  </w:style>
  <w:style w:type="character" w:customStyle="1" w:styleId="WW8Num33z2">
    <w:name w:val="WW8Num33z2"/>
    <w:uiPriority w:val="99"/>
    <w:rsid w:val="009C031A"/>
  </w:style>
  <w:style w:type="character" w:customStyle="1" w:styleId="WW8Num33z3">
    <w:name w:val="WW8Num33z3"/>
    <w:uiPriority w:val="99"/>
    <w:rsid w:val="009C031A"/>
  </w:style>
  <w:style w:type="character" w:customStyle="1" w:styleId="WW8Num33z4">
    <w:name w:val="WW8Num33z4"/>
    <w:uiPriority w:val="99"/>
    <w:rsid w:val="009C031A"/>
  </w:style>
  <w:style w:type="character" w:customStyle="1" w:styleId="WW8Num33z5">
    <w:name w:val="WW8Num33z5"/>
    <w:uiPriority w:val="99"/>
    <w:rsid w:val="009C031A"/>
  </w:style>
  <w:style w:type="character" w:customStyle="1" w:styleId="WW8Num33z6">
    <w:name w:val="WW8Num33z6"/>
    <w:uiPriority w:val="99"/>
    <w:rsid w:val="009C031A"/>
  </w:style>
  <w:style w:type="character" w:customStyle="1" w:styleId="WW8Num33z7">
    <w:name w:val="WW8Num33z7"/>
    <w:uiPriority w:val="99"/>
    <w:rsid w:val="009C031A"/>
  </w:style>
  <w:style w:type="character" w:customStyle="1" w:styleId="WW8Num33z8">
    <w:name w:val="WW8Num33z8"/>
    <w:uiPriority w:val="99"/>
    <w:rsid w:val="009C031A"/>
  </w:style>
  <w:style w:type="character" w:customStyle="1" w:styleId="WW8Num34z0">
    <w:name w:val="WW8Num34z0"/>
    <w:uiPriority w:val="99"/>
    <w:rsid w:val="009C031A"/>
    <w:rPr>
      <w:lang w:val="pl-PL" w:eastAsia="pl-PL"/>
    </w:rPr>
  </w:style>
  <w:style w:type="character" w:customStyle="1" w:styleId="WW8Num34z1">
    <w:name w:val="WW8Num34z1"/>
    <w:uiPriority w:val="99"/>
    <w:rsid w:val="009C031A"/>
  </w:style>
  <w:style w:type="character" w:customStyle="1" w:styleId="WW8Num34z2">
    <w:name w:val="WW8Num34z2"/>
    <w:uiPriority w:val="99"/>
    <w:rsid w:val="009C031A"/>
    <w:rPr>
      <w:rFonts w:ascii="Arial" w:hAnsi="Arial" w:cs="Arial"/>
    </w:rPr>
  </w:style>
  <w:style w:type="character" w:customStyle="1" w:styleId="WW8Num34z3">
    <w:name w:val="WW8Num34z3"/>
    <w:uiPriority w:val="99"/>
    <w:rsid w:val="009C031A"/>
  </w:style>
  <w:style w:type="character" w:customStyle="1" w:styleId="WW8Num34z4">
    <w:name w:val="WW8Num34z4"/>
    <w:uiPriority w:val="99"/>
    <w:rsid w:val="009C031A"/>
  </w:style>
  <w:style w:type="character" w:customStyle="1" w:styleId="WW8Num34z5">
    <w:name w:val="WW8Num34z5"/>
    <w:uiPriority w:val="99"/>
    <w:rsid w:val="009C031A"/>
  </w:style>
  <w:style w:type="character" w:customStyle="1" w:styleId="WW8Num34z6">
    <w:name w:val="WW8Num34z6"/>
    <w:uiPriority w:val="99"/>
    <w:rsid w:val="009C031A"/>
  </w:style>
  <w:style w:type="character" w:customStyle="1" w:styleId="WW8Num34z7">
    <w:name w:val="WW8Num34z7"/>
    <w:uiPriority w:val="99"/>
    <w:rsid w:val="009C031A"/>
  </w:style>
  <w:style w:type="character" w:customStyle="1" w:styleId="WW8Num34z8">
    <w:name w:val="WW8Num34z8"/>
    <w:uiPriority w:val="99"/>
    <w:rsid w:val="009C031A"/>
  </w:style>
  <w:style w:type="character" w:customStyle="1" w:styleId="WW8Num35z0">
    <w:name w:val="WW8Num35z0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35z1">
    <w:name w:val="WW8Num35z1"/>
    <w:uiPriority w:val="99"/>
    <w:rsid w:val="009C031A"/>
  </w:style>
  <w:style w:type="character" w:customStyle="1" w:styleId="WW8Num35z2">
    <w:name w:val="WW8Num35z2"/>
    <w:uiPriority w:val="99"/>
    <w:rsid w:val="009C031A"/>
  </w:style>
  <w:style w:type="character" w:customStyle="1" w:styleId="WW8Num35z3">
    <w:name w:val="WW8Num35z3"/>
    <w:uiPriority w:val="99"/>
    <w:rsid w:val="009C031A"/>
  </w:style>
  <w:style w:type="character" w:customStyle="1" w:styleId="WW8Num35z4">
    <w:name w:val="WW8Num35z4"/>
    <w:uiPriority w:val="99"/>
    <w:rsid w:val="009C031A"/>
  </w:style>
  <w:style w:type="character" w:customStyle="1" w:styleId="WW8Num35z5">
    <w:name w:val="WW8Num35z5"/>
    <w:uiPriority w:val="99"/>
    <w:rsid w:val="009C031A"/>
  </w:style>
  <w:style w:type="character" w:customStyle="1" w:styleId="WW8Num35z6">
    <w:name w:val="WW8Num35z6"/>
    <w:uiPriority w:val="99"/>
    <w:rsid w:val="009C031A"/>
  </w:style>
  <w:style w:type="character" w:customStyle="1" w:styleId="WW8Num35z7">
    <w:name w:val="WW8Num35z7"/>
    <w:uiPriority w:val="99"/>
    <w:rsid w:val="009C031A"/>
  </w:style>
  <w:style w:type="character" w:customStyle="1" w:styleId="WW8Num35z8">
    <w:name w:val="WW8Num35z8"/>
    <w:uiPriority w:val="99"/>
    <w:rsid w:val="009C031A"/>
  </w:style>
  <w:style w:type="character" w:customStyle="1" w:styleId="WW8Num36z0">
    <w:name w:val="WW8Num36z0"/>
    <w:uiPriority w:val="99"/>
    <w:rsid w:val="009C031A"/>
  </w:style>
  <w:style w:type="character" w:customStyle="1" w:styleId="WW8Num36z1">
    <w:name w:val="WW8Num36z1"/>
    <w:uiPriority w:val="99"/>
    <w:rsid w:val="009C031A"/>
  </w:style>
  <w:style w:type="character" w:customStyle="1" w:styleId="WW8Num36z2">
    <w:name w:val="WW8Num36z2"/>
    <w:uiPriority w:val="99"/>
    <w:rsid w:val="009C031A"/>
  </w:style>
  <w:style w:type="character" w:customStyle="1" w:styleId="WW8Num36z3">
    <w:name w:val="WW8Num36z3"/>
    <w:uiPriority w:val="99"/>
    <w:rsid w:val="009C031A"/>
  </w:style>
  <w:style w:type="character" w:customStyle="1" w:styleId="WW8Num36z4">
    <w:name w:val="WW8Num36z4"/>
    <w:uiPriority w:val="99"/>
    <w:rsid w:val="009C031A"/>
  </w:style>
  <w:style w:type="character" w:customStyle="1" w:styleId="WW8Num36z5">
    <w:name w:val="WW8Num36z5"/>
    <w:uiPriority w:val="99"/>
    <w:rsid w:val="009C031A"/>
  </w:style>
  <w:style w:type="character" w:customStyle="1" w:styleId="WW8Num36z6">
    <w:name w:val="WW8Num36z6"/>
    <w:uiPriority w:val="99"/>
    <w:rsid w:val="009C031A"/>
  </w:style>
  <w:style w:type="character" w:customStyle="1" w:styleId="WW8Num36z7">
    <w:name w:val="WW8Num36z7"/>
    <w:uiPriority w:val="99"/>
    <w:rsid w:val="009C031A"/>
  </w:style>
  <w:style w:type="character" w:customStyle="1" w:styleId="WW8Num36z8">
    <w:name w:val="WW8Num36z8"/>
    <w:uiPriority w:val="99"/>
    <w:rsid w:val="009C031A"/>
  </w:style>
  <w:style w:type="character" w:customStyle="1" w:styleId="WW8Num37z0">
    <w:name w:val="WW8Num37z0"/>
    <w:uiPriority w:val="99"/>
    <w:rsid w:val="009C031A"/>
    <w:rPr>
      <w:sz w:val="20"/>
      <w:szCs w:val="20"/>
    </w:rPr>
  </w:style>
  <w:style w:type="character" w:customStyle="1" w:styleId="WW8Num37z1">
    <w:name w:val="WW8Num37z1"/>
    <w:uiPriority w:val="99"/>
    <w:rsid w:val="009C031A"/>
  </w:style>
  <w:style w:type="character" w:customStyle="1" w:styleId="WW8Num37z2">
    <w:name w:val="WW8Num37z2"/>
    <w:uiPriority w:val="99"/>
    <w:rsid w:val="009C031A"/>
    <w:rPr>
      <w:rFonts w:ascii="Arial" w:hAnsi="Arial" w:cs="Arial"/>
    </w:rPr>
  </w:style>
  <w:style w:type="character" w:customStyle="1" w:styleId="WW8Num38z0">
    <w:name w:val="WW8Num38z0"/>
    <w:uiPriority w:val="99"/>
    <w:rsid w:val="009C031A"/>
  </w:style>
  <w:style w:type="character" w:customStyle="1" w:styleId="WW8Num38z1">
    <w:name w:val="WW8Num38z1"/>
    <w:uiPriority w:val="99"/>
    <w:rsid w:val="009C031A"/>
  </w:style>
  <w:style w:type="character" w:customStyle="1" w:styleId="WW8Num38z2">
    <w:name w:val="WW8Num38z2"/>
    <w:uiPriority w:val="99"/>
    <w:rsid w:val="009C031A"/>
  </w:style>
  <w:style w:type="character" w:customStyle="1" w:styleId="WW8Num38z3">
    <w:name w:val="WW8Num38z3"/>
    <w:uiPriority w:val="99"/>
    <w:rsid w:val="009C031A"/>
  </w:style>
  <w:style w:type="character" w:customStyle="1" w:styleId="WW8Num38z4">
    <w:name w:val="WW8Num38z4"/>
    <w:uiPriority w:val="99"/>
    <w:rsid w:val="009C031A"/>
  </w:style>
  <w:style w:type="character" w:customStyle="1" w:styleId="WW8Num38z5">
    <w:name w:val="WW8Num38z5"/>
    <w:uiPriority w:val="99"/>
    <w:rsid w:val="009C031A"/>
  </w:style>
  <w:style w:type="character" w:customStyle="1" w:styleId="WW8Num38z6">
    <w:name w:val="WW8Num38z6"/>
    <w:uiPriority w:val="99"/>
    <w:rsid w:val="009C031A"/>
  </w:style>
  <w:style w:type="character" w:customStyle="1" w:styleId="WW8Num38z7">
    <w:name w:val="WW8Num38z7"/>
    <w:uiPriority w:val="99"/>
    <w:rsid w:val="009C031A"/>
  </w:style>
  <w:style w:type="character" w:customStyle="1" w:styleId="WW8Num38z8">
    <w:name w:val="WW8Num38z8"/>
    <w:uiPriority w:val="99"/>
    <w:rsid w:val="009C031A"/>
  </w:style>
  <w:style w:type="character" w:customStyle="1" w:styleId="WW8Num39z0">
    <w:name w:val="WW8Num39z0"/>
    <w:uiPriority w:val="99"/>
    <w:rsid w:val="009C031A"/>
    <w:rPr>
      <w:sz w:val="20"/>
      <w:szCs w:val="20"/>
    </w:rPr>
  </w:style>
  <w:style w:type="character" w:customStyle="1" w:styleId="WW8Num39z1">
    <w:name w:val="WW8Num39z1"/>
    <w:uiPriority w:val="99"/>
    <w:rsid w:val="009C031A"/>
  </w:style>
  <w:style w:type="character" w:customStyle="1" w:styleId="WW8Num39z2">
    <w:name w:val="WW8Num39z2"/>
    <w:uiPriority w:val="99"/>
    <w:rsid w:val="009C031A"/>
    <w:rPr>
      <w:rFonts w:ascii="Arial" w:hAnsi="Arial" w:cs="Arial"/>
    </w:rPr>
  </w:style>
  <w:style w:type="character" w:customStyle="1" w:styleId="WW8Num40z0">
    <w:name w:val="WW8Num40z0"/>
    <w:uiPriority w:val="99"/>
    <w:rsid w:val="009C031A"/>
  </w:style>
  <w:style w:type="character" w:customStyle="1" w:styleId="WW8Num40z1">
    <w:name w:val="WW8Num40z1"/>
    <w:uiPriority w:val="99"/>
    <w:rsid w:val="009C031A"/>
  </w:style>
  <w:style w:type="character" w:customStyle="1" w:styleId="WW8Num40z2">
    <w:name w:val="WW8Num40z2"/>
    <w:uiPriority w:val="99"/>
    <w:rsid w:val="009C031A"/>
  </w:style>
  <w:style w:type="character" w:customStyle="1" w:styleId="WW8Num40z3">
    <w:name w:val="WW8Num40z3"/>
    <w:uiPriority w:val="99"/>
    <w:rsid w:val="009C031A"/>
  </w:style>
  <w:style w:type="character" w:customStyle="1" w:styleId="WW8Num40z4">
    <w:name w:val="WW8Num40z4"/>
    <w:uiPriority w:val="99"/>
    <w:rsid w:val="009C031A"/>
  </w:style>
  <w:style w:type="character" w:customStyle="1" w:styleId="WW8Num40z5">
    <w:name w:val="WW8Num40z5"/>
    <w:uiPriority w:val="99"/>
    <w:rsid w:val="009C031A"/>
  </w:style>
  <w:style w:type="character" w:customStyle="1" w:styleId="WW8Num40z6">
    <w:name w:val="WW8Num40z6"/>
    <w:uiPriority w:val="99"/>
    <w:rsid w:val="009C031A"/>
  </w:style>
  <w:style w:type="character" w:customStyle="1" w:styleId="WW8Num40z7">
    <w:name w:val="WW8Num40z7"/>
    <w:uiPriority w:val="99"/>
    <w:rsid w:val="009C031A"/>
  </w:style>
  <w:style w:type="character" w:customStyle="1" w:styleId="WW8Num40z8">
    <w:name w:val="WW8Num40z8"/>
    <w:uiPriority w:val="99"/>
    <w:rsid w:val="009C031A"/>
  </w:style>
  <w:style w:type="character" w:customStyle="1" w:styleId="WW8Num41z0">
    <w:name w:val="WW8Num41z0"/>
    <w:uiPriority w:val="99"/>
    <w:rsid w:val="009C031A"/>
    <w:rPr>
      <w:rFonts w:ascii="Arial" w:hAnsi="Arial" w:cs="Arial"/>
    </w:rPr>
  </w:style>
  <w:style w:type="character" w:customStyle="1" w:styleId="WW8Num41z1">
    <w:name w:val="WW8Num41z1"/>
    <w:uiPriority w:val="99"/>
    <w:rsid w:val="009C031A"/>
  </w:style>
  <w:style w:type="character" w:customStyle="1" w:styleId="WW8Num42z0">
    <w:name w:val="WW8Num42z0"/>
    <w:uiPriority w:val="99"/>
    <w:rsid w:val="009C031A"/>
  </w:style>
  <w:style w:type="character" w:customStyle="1" w:styleId="WW8Num42z1">
    <w:name w:val="WW8Num42z1"/>
    <w:uiPriority w:val="99"/>
    <w:rsid w:val="009C031A"/>
    <w:rPr>
      <w:rFonts w:ascii="Arial" w:hAnsi="Arial" w:cs="Arial"/>
      <w:sz w:val="20"/>
      <w:szCs w:val="20"/>
      <w:lang w:val="pl-PL" w:eastAsia="pl-PL"/>
    </w:rPr>
  </w:style>
  <w:style w:type="character" w:customStyle="1" w:styleId="WW8Num43z0">
    <w:name w:val="WW8Num43z0"/>
    <w:uiPriority w:val="99"/>
    <w:rsid w:val="009C031A"/>
  </w:style>
  <w:style w:type="character" w:customStyle="1" w:styleId="WW8Num43z1">
    <w:name w:val="WW8Num43z1"/>
    <w:uiPriority w:val="99"/>
    <w:rsid w:val="009C031A"/>
  </w:style>
  <w:style w:type="character" w:customStyle="1" w:styleId="WW8Num43z2">
    <w:name w:val="WW8Num43z2"/>
    <w:uiPriority w:val="99"/>
    <w:rsid w:val="009C031A"/>
  </w:style>
  <w:style w:type="character" w:customStyle="1" w:styleId="WW8Num43z3">
    <w:name w:val="WW8Num43z3"/>
    <w:uiPriority w:val="99"/>
    <w:rsid w:val="009C031A"/>
  </w:style>
  <w:style w:type="character" w:customStyle="1" w:styleId="WW8Num43z4">
    <w:name w:val="WW8Num43z4"/>
    <w:uiPriority w:val="99"/>
    <w:rsid w:val="009C031A"/>
  </w:style>
  <w:style w:type="character" w:customStyle="1" w:styleId="WW8Num43z5">
    <w:name w:val="WW8Num43z5"/>
    <w:uiPriority w:val="99"/>
    <w:rsid w:val="009C031A"/>
  </w:style>
  <w:style w:type="character" w:customStyle="1" w:styleId="WW8Num43z6">
    <w:name w:val="WW8Num43z6"/>
    <w:uiPriority w:val="99"/>
    <w:rsid w:val="009C031A"/>
  </w:style>
  <w:style w:type="character" w:customStyle="1" w:styleId="WW8Num43z7">
    <w:name w:val="WW8Num43z7"/>
    <w:uiPriority w:val="99"/>
    <w:rsid w:val="009C031A"/>
  </w:style>
  <w:style w:type="character" w:customStyle="1" w:styleId="WW8Num43z8">
    <w:name w:val="WW8Num43z8"/>
    <w:uiPriority w:val="99"/>
    <w:rsid w:val="009C031A"/>
  </w:style>
  <w:style w:type="character" w:customStyle="1" w:styleId="WW8Num44z0">
    <w:name w:val="WW8Num44z0"/>
    <w:uiPriority w:val="99"/>
    <w:rsid w:val="009C031A"/>
  </w:style>
  <w:style w:type="character" w:customStyle="1" w:styleId="WW8Num44z1">
    <w:name w:val="WW8Num44z1"/>
    <w:uiPriority w:val="99"/>
    <w:rsid w:val="009C031A"/>
  </w:style>
  <w:style w:type="character" w:customStyle="1" w:styleId="WW8Num45z0">
    <w:name w:val="WW8Num45z0"/>
    <w:uiPriority w:val="99"/>
    <w:rsid w:val="009C031A"/>
    <w:rPr>
      <w:rFonts w:ascii="Arial" w:hAnsi="Arial" w:cs="Arial"/>
      <w:sz w:val="20"/>
      <w:szCs w:val="20"/>
      <w:u w:val="none"/>
    </w:rPr>
  </w:style>
  <w:style w:type="character" w:customStyle="1" w:styleId="WW8Num45z1">
    <w:name w:val="WW8Num45z1"/>
    <w:uiPriority w:val="99"/>
    <w:rsid w:val="009C031A"/>
  </w:style>
  <w:style w:type="character" w:customStyle="1" w:styleId="WW8Num46z0">
    <w:name w:val="WW8Num46z0"/>
    <w:uiPriority w:val="99"/>
    <w:rsid w:val="009C031A"/>
  </w:style>
  <w:style w:type="character" w:customStyle="1" w:styleId="WW8Num46z1">
    <w:name w:val="WW8Num46z1"/>
    <w:uiPriority w:val="99"/>
    <w:rsid w:val="009C031A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9C031A"/>
  </w:style>
  <w:style w:type="character" w:customStyle="1" w:styleId="WW8Num46z3">
    <w:name w:val="WW8Num46z3"/>
    <w:uiPriority w:val="99"/>
    <w:rsid w:val="009C031A"/>
    <w:rPr>
      <w:rFonts w:ascii="Symbol" w:hAnsi="Symbol" w:cs="Symbol"/>
    </w:rPr>
  </w:style>
  <w:style w:type="character" w:customStyle="1" w:styleId="WW8Num46z5">
    <w:name w:val="WW8Num46z5"/>
    <w:uiPriority w:val="99"/>
    <w:rsid w:val="009C031A"/>
    <w:rPr>
      <w:rFonts w:ascii="Wingdings" w:hAnsi="Wingdings" w:cs="Wingdings"/>
    </w:rPr>
  </w:style>
  <w:style w:type="character" w:customStyle="1" w:styleId="WW8Num47z0">
    <w:name w:val="WW8Num47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47z1">
    <w:name w:val="WW8Num47z1"/>
    <w:uiPriority w:val="99"/>
    <w:rsid w:val="009C031A"/>
  </w:style>
  <w:style w:type="character" w:customStyle="1" w:styleId="WW8Num47z2">
    <w:name w:val="WW8Num47z2"/>
    <w:uiPriority w:val="99"/>
    <w:rsid w:val="009C031A"/>
  </w:style>
  <w:style w:type="character" w:customStyle="1" w:styleId="WW8Num47z3">
    <w:name w:val="WW8Num47z3"/>
    <w:uiPriority w:val="99"/>
    <w:rsid w:val="009C031A"/>
  </w:style>
  <w:style w:type="character" w:customStyle="1" w:styleId="WW8Num47z4">
    <w:name w:val="WW8Num47z4"/>
    <w:uiPriority w:val="99"/>
    <w:rsid w:val="009C031A"/>
  </w:style>
  <w:style w:type="character" w:customStyle="1" w:styleId="WW8Num47z5">
    <w:name w:val="WW8Num47z5"/>
    <w:uiPriority w:val="99"/>
    <w:rsid w:val="009C031A"/>
  </w:style>
  <w:style w:type="character" w:customStyle="1" w:styleId="WW8Num47z6">
    <w:name w:val="WW8Num47z6"/>
    <w:uiPriority w:val="99"/>
    <w:rsid w:val="009C031A"/>
  </w:style>
  <w:style w:type="character" w:customStyle="1" w:styleId="WW8Num47z7">
    <w:name w:val="WW8Num47z7"/>
    <w:uiPriority w:val="99"/>
    <w:rsid w:val="009C031A"/>
  </w:style>
  <w:style w:type="character" w:customStyle="1" w:styleId="WW8Num47z8">
    <w:name w:val="WW8Num47z8"/>
    <w:uiPriority w:val="99"/>
    <w:rsid w:val="009C031A"/>
  </w:style>
  <w:style w:type="character" w:customStyle="1" w:styleId="WW8Num48z0">
    <w:name w:val="WW8Num48z0"/>
    <w:uiPriority w:val="99"/>
    <w:rsid w:val="009C031A"/>
    <w:rPr>
      <w:rFonts w:ascii="Arial" w:hAnsi="Arial" w:cs="Arial"/>
    </w:rPr>
  </w:style>
  <w:style w:type="character" w:customStyle="1" w:styleId="WW8Num48z1">
    <w:name w:val="WW8Num48z1"/>
    <w:uiPriority w:val="99"/>
    <w:rsid w:val="009C031A"/>
  </w:style>
  <w:style w:type="character" w:customStyle="1" w:styleId="WW8Num48z2">
    <w:name w:val="WW8Num48z2"/>
    <w:uiPriority w:val="99"/>
    <w:rsid w:val="009C031A"/>
  </w:style>
  <w:style w:type="character" w:customStyle="1" w:styleId="WW8Num48z3">
    <w:name w:val="WW8Num48z3"/>
    <w:uiPriority w:val="99"/>
    <w:rsid w:val="009C031A"/>
  </w:style>
  <w:style w:type="character" w:customStyle="1" w:styleId="WW8Num48z4">
    <w:name w:val="WW8Num48z4"/>
    <w:uiPriority w:val="99"/>
    <w:rsid w:val="009C031A"/>
  </w:style>
  <w:style w:type="character" w:customStyle="1" w:styleId="WW8Num48z5">
    <w:name w:val="WW8Num48z5"/>
    <w:uiPriority w:val="99"/>
    <w:rsid w:val="009C031A"/>
  </w:style>
  <w:style w:type="character" w:customStyle="1" w:styleId="WW8Num48z6">
    <w:name w:val="WW8Num48z6"/>
    <w:uiPriority w:val="99"/>
    <w:rsid w:val="009C031A"/>
  </w:style>
  <w:style w:type="character" w:customStyle="1" w:styleId="WW8Num48z7">
    <w:name w:val="WW8Num48z7"/>
    <w:uiPriority w:val="99"/>
    <w:rsid w:val="009C031A"/>
  </w:style>
  <w:style w:type="character" w:customStyle="1" w:styleId="WW8Num48z8">
    <w:name w:val="WW8Num48z8"/>
    <w:uiPriority w:val="99"/>
    <w:rsid w:val="009C031A"/>
  </w:style>
  <w:style w:type="character" w:customStyle="1" w:styleId="WW8Num49z0">
    <w:name w:val="WW8Num49z0"/>
    <w:uiPriority w:val="99"/>
    <w:rsid w:val="009C031A"/>
  </w:style>
  <w:style w:type="character" w:customStyle="1" w:styleId="WW8Num49z1">
    <w:name w:val="WW8Num49z1"/>
    <w:uiPriority w:val="99"/>
    <w:rsid w:val="009C031A"/>
    <w:rPr>
      <w:sz w:val="20"/>
      <w:szCs w:val="20"/>
    </w:rPr>
  </w:style>
  <w:style w:type="character" w:customStyle="1" w:styleId="WW8Num50z0">
    <w:name w:val="WW8Num50z0"/>
    <w:uiPriority w:val="99"/>
    <w:rsid w:val="009C031A"/>
    <w:rPr>
      <w:sz w:val="20"/>
      <w:szCs w:val="20"/>
    </w:rPr>
  </w:style>
  <w:style w:type="character" w:customStyle="1" w:styleId="WW8Num50z1">
    <w:name w:val="WW8Num50z1"/>
    <w:uiPriority w:val="99"/>
    <w:rsid w:val="009C031A"/>
  </w:style>
  <w:style w:type="character" w:customStyle="1" w:styleId="WW8Num50z2">
    <w:name w:val="WW8Num50z2"/>
    <w:uiPriority w:val="99"/>
    <w:rsid w:val="009C031A"/>
    <w:rPr>
      <w:rFonts w:ascii="Arial" w:hAnsi="Arial" w:cs="Arial"/>
    </w:rPr>
  </w:style>
  <w:style w:type="character" w:customStyle="1" w:styleId="WW8Num51z0">
    <w:name w:val="WW8Num51z0"/>
    <w:uiPriority w:val="99"/>
    <w:rsid w:val="009C031A"/>
    <w:rPr>
      <w:rFonts w:ascii="Arial" w:hAnsi="Arial" w:cs="Arial"/>
      <w:sz w:val="20"/>
      <w:szCs w:val="20"/>
    </w:rPr>
  </w:style>
  <w:style w:type="character" w:customStyle="1" w:styleId="WW8Num51z1">
    <w:name w:val="WW8Num51z1"/>
    <w:uiPriority w:val="99"/>
    <w:rsid w:val="009C031A"/>
  </w:style>
  <w:style w:type="character" w:customStyle="1" w:styleId="WW8Num51z2">
    <w:name w:val="WW8Num51z2"/>
    <w:uiPriority w:val="99"/>
    <w:rsid w:val="009C031A"/>
  </w:style>
  <w:style w:type="character" w:customStyle="1" w:styleId="WW8Num51z3">
    <w:name w:val="WW8Num51z3"/>
    <w:uiPriority w:val="99"/>
    <w:rsid w:val="009C031A"/>
  </w:style>
  <w:style w:type="character" w:customStyle="1" w:styleId="WW8Num51z4">
    <w:name w:val="WW8Num51z4"/>
    <w:uiPriority w:val="99"/>
    <w:rsid w:val="009C031A"/>
  </w:style>
  <w:style w:type="character" w:customStyle="1" w:styleId="WW8Num51z5">
    <w:name w:val="WW8Num51z5"/>
    <w:uiPriority w:val="99"/>
    <w:rsid w:val="009C031A"/>
  </w:style>
  <w:style w:type="character" w:customStyle="1" w:styleId="WW8Num51z6">
    <w:name w:val="WW8Num51z6"/>
    <w:uiPriority w:val="99"/>
    <w:rsid w:val="009C031A"/>
  </w:style>
  <w:style w:type="character" w:customStyle="1" w:styleId="WW8Num51z7">
    <w:name w:val="WW8Num51z7"/>
    <w:uiPriority w:val="99"/>
    <w:rsid w:val="009C031A"/>
  </w:style>
  <w:style w:type="character" w:customStyle="1" w:styleId="WW8Num51z8">
    <w:name w:val="WW8Num51z8"/>
    <w:uiPriority w:val="99"/>
    <w:rsid w:val="009C031A"/>
  </w:style>
  <w:style w:type="character" w:customStyle="1" w:styleId="WW8Num52z0">
    <w:name w:val="WW8Num52z0"/>
    <w:uiPriority w:val="99"/>
    <w:rsid w:val="009C031A"/>
    <w:rPr>
      <w:sz w:val="20"/>
      <w:szCs w:val="20"/>
    </w:rPr>
  </w:style>
  <w:style w:type="character" w:customStyle="1" w:styleId="WW8Num52z1">
    <w:name w:val="WW8Num52z1"/>
    <w:uiPriority w:val="99"/>
    <w:rsid w:val="009C031A"/>
  </w:style>
  <w:style w:type="character" w:customStyle="1" w:styleId="WW8Num52z2">
    <w:name w:val="WW8Num52z2"/>
    <w:uiPriority w:val="99"/>
    <w:rsid w:val="009C031A"/>
    <w:rPr>
      <w:rFonts w:ascii="Arial" w:hAnsi="Arial" w:cs="Arial"/>
    </w:rPr>
  </w:style>
  <w:style w:type="character" w:customStyle="1" w:styleId="Domylnaczcionkaakapitu2">
    <w:name w:val="Domyślna czcionka akapitu2"/>
    <w:uiPriority w:val="99"/>
    <w:rsid w:val="009C031A"/>
  </w:style>
  <w:style w:type="character" w:customStyle="1" w:styleId="WW8Num4z1">
    <w:name w:val="WW8Num4z1"/>
    <w:uiPriority w:val="99"/>
    <w:rsid w:val="009C031A"/>
    <w:rPr>
      <w:rFonts w:ascii="Symbol" w:hAnsi="Symbol" w:cs="Symbol"/>
    </w:rPr>
  </w:style>
  <w:style w:type="character" w:customStyle="1" w:styleId="WW8Num4z2">
    <w:name w:val="WW8Num4z2"/>
    <w:uiPriority w:val="99"/>
    <w:rsid w:val="009C031A"/>
    <w:rPr>
      <w:rFonts w:ascii="Wingdings" w:hAnsi="Wingdings" w:cs="Wingdings"/>
    </w:rPr>
  </w:style>
  <w:style w:type="character" w:customStyle="1" w:styleId="WW8Num4z4">
    <w:name w:val="WW8Num4z4"/>
    <w:uiPriority w:val="99"/>
    <w:rsid w:val="009C031A"/>
    <w:rPr>
      <w:rFonts w:ascii="Courier New" w:hAnsi="Courier New" w:cs="Courier New"/>
    </w:rPr>
  </w:style>
  <w:style w:type="character" w:customStyle="1" w:styleId="WW8Num5z1">
    <w:name w:val="WW8Num5z1"/>
    <w:uiPriority w:val="99"/>
    <w:rsid w:val="009C031A"/>
    <w:rPr>
      <w:rFonts w:ascii="Courier New" w:hAnsi="Courier New" w:cs="Courier New"/>
    </w:rPr>
  </w:style>
  <w:style w:type="character" w:customStyle="1" w:styleId="WW8Num5z2">
    <w:name w:val="WW8Num5z2"/>
    <w:uiPriority w:val="99"/>
    <w:rsid w:val="009C031A"/>
    <w:rPr>
      <w:rFonts w:ascii="Wingdings" w:hAnsi="Wingdings" w:cs="Wingdings"/>
    </w:rPr>
  </w:style>
  <w:style w:type="character" w:customStyle="1" w:styleId="WW8Num9z1">
    <w:name w:val="WW8Num9z1"/>
    <w:uiPriority w:val="99"/>
    <w:rsid w:val="009C031A"/>
  </w:style>
  <w:style w:type="character" w:customStyle="1" w:styleId="WW8Num9z3">
    <w:name w:val="WW8Num9z3"/>
    <w:uiPriority w:val="99"/>
    <w:rsid w:val="009C031A"/>
    <w:rPr>
      <w:rFonts w:ascii="Symbol" w:hAnsi="Symbol" w:cs="Symbol"/>
    </w:rPr>
  </w:style>
  <w:style w:type="character" w:customStyle="1" w:styleId="WW8Num9z4">
    <w:name w:val="WW8Num9z4"/>
    <w:uiPriority w:val="99"/>
    <w:rsid w:val="009C031A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C031A"/>
    <w:rPr>
      <w:rFonts w:ascii="Symbol" w:hAnsi="Symbol" w:cs="Symbol"/>
    </w:rPr>
  </w:style>
  <w:style w:type="character" w:customStyle="1" w:styleId="WW8Num13z4">
    <w:name w:val="WW8Num13z4"/>
    <w:uiPriority w:val="99"/>
    <w:rsid w:val="009C031A"/>
    <w:rPr>
      <w:rFonts w:ascii="Courier New" w:hAnsi="Courier New" w:cs="Courier New"/>
    </w:rPr>
  </w:style>
  <w:style w:type="character" w:customStyle="1" w:styleId="WW8Num14z1">
    <w:name w:val="WW8Num14z1"/>
    <w:uiPriority w:val="99"/>
    <w:rsid w:val="009C031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C031A"/>
    <w:rPr>
      <w:rFonts w:ascii="Wingdings" w:hAnsi="Wingdings" w:cs="Wingdings"/>
    </w:rPr>
  </w:style>
  <w:style w:type="character" w:customStyle="1" w:styleId="WW8Num14z3">
    <w:name w:val="WW8Num14z3"/>
    <w:uiPriority w:val="99"/>
    <w:rsid w:val="009C031A"/>
    <w:rPr>
      <w:rFonts w:ascii="Symbol" w:hAnsi="Symbol" w:cs="Symbol"/>
    </w:rPr>
  </w:style>
  <w:style w:type="character" w:customStyle="1" w:styleId="WW8Num15z1">
    <w:name w:val="WW8Num15z1"/>
    <w:uiPriority w:val="99"/>
    <w:rsid w:val="009C031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C031A"/>
    <w:rPr>
      <w:rFonts w:ascii="Wingdings" w:hAnsi="Wingdings" w:cs="Wingdings"/>
    </w:rPr>
  </w:style>
  <w:style w:type="character" w:customStyle="1" w:styleId="WW8Num15z3">
    <w:name w:val="WW8Num15z3"/>
    <w:uiPriority w:val="99"/>
    <w:rsid w:val="009C031A"/>
    <w:rPr>
      <w:rFonts w:ascii="Symbol" w:hAnsi="Symbol" w:cs="Symbol"/>
    </w:rPr>
  </w:style>
  <w:style w:type="character" w:customStyle="1" w:styleId="WW8Num16z1">
    <w:name w:val="WW8Num16z1"/>
    <w:uiPriority w:val="99"/>
    <w:rsid w:val="009C031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C031A"/>
    <w:rPr>
      <w:rFonts w:ascii="Wingdings" w:hAnsi="Wingdings" w:cs="Wingdings"/>
    </w:rPr>
  </w:style>
  <w:style w:type="character" w:customStyle="1" w:styleId="WW8Num16z3">
    <w:name w:val="WW8Num16z3"/>
    <w:uiPriority w:val="99"/>
    <w:rsid w:val="009C031A"/>
    <w:rPr>
      <w:rFonts w:ascii="Symbol" w:hAnsi="Symbol" w:cs="Symbol"/>
    </w:rPr>
  </w:style>
  <w:style w:type="character" w:customStyle="1" w:styleId="WW8Num20z1">
    <w:name w:val="WW8Num20z1"/>
    <w:uiPriority w:val="99"/>
    <w:rsid w:val="009C031A"/>
  </w:style>
  <w:style w:type="character" w:customStyle="1" w:styleId="WW8Num23z2">
    <w:name w:val="WW8Num23z2"/>
    <w:uiPriority w:val="99"/>
    <w:rsid w:val="009C031A"/>
    <w:rPr>
      <w:rFonts w:ascii="Arial" w:hAnsi="Arial" w:cs="Arial"/>
    </w:rPr>
  </w:style>
  <w:style w:type="character" w:customStyle="1" w:styleId="WW8Num27z1">
    <w:name w:val="WW8Num27z1"/>
    <w:uiPriority w:val="99"/>
    <w:rsid w:val="009C031A"/>
  </w:style>
  <w:style w:type="character" w:customStyle="1" w:styleId="WW8Num30z2">
    <w:name w:val="WW8Num30z2"/>
    <w:uiPriority w:val="99"/>
    <w:rsid w:val="009C031A"/>
    <w:rPr>
      <w:rFonts w:ascii="Wingdings" w:hAnsi="Wingdings" w:cs="Wingdings"/>
    </w:rPr>
  </w:style>
  <w:style w:type="character" w:customStyle="1" w:styleId="WW8Num30z3">
    <w:name w:val="WW8Num30z3"/>
    <w:uiPriority w:val="99"/>
    <w:rsid w:val="009C031A"/>
    <w:rPr>
      <w:rFonts w:ascii="Symbol" w:hAnsi="Symbol" w:cs="Symbol"/>
    </w:rPr>
  </w:style>
  <w:style w:type="character" w:customStyle="1" w:styleId="WW8Num30z4">
    <w:name w:val="WW8Num30z4"/>
    <w:uiPriority w:val="99"/>
    <w:rsid w:val="009C031A"/>
    <w:rPr>
      <w:rFonts w:ascii="Courier New" w:hAnsi="Courier New" w:cs="Courier New"/>
    </w:rPr>
  </w:style>
  <w:style w:type="character" w:customStyle="1" w:styleId="WW8Num32z1">
    <w:name w:val="WW8Num32z1"/>
    <w:uiPriority w:val="99"/>
    <w:rsid w:val="009C031A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C031A"/>
    <w:rPr>
      <w:rFonts w:ascii="Wingdings" w:hAnsi="Wingdings" w:cs="Wingdings"/>
    </w:rPr>
  </w:style>
  <w:style w:type="character" w:customStyle="1" w:styleId="WW8Num32z3">
    <w:name w:val="WW8Num32z3"/>
    <w:uiPriority w:val="99"/>
    <w:rsid w:val="009C031A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9C031A"/>
  </w:style>
  <w:style w:type="character" w:customStyle="1" w:styleId="Numerstrony1">
    <w:name w:val="Numer strony1"/>
    <w:basedOn w:val="Domylnaczcionkaakapitu1"/>
    <w:uiPriority w:val="99"/>
    <w:rsid w:val="009C031A"/>
  </w:style>
  <w:style w:type="character" w:styleId="Hyperlink">
    <w:name w:val="Hyperlink"/>
    <w:basedOn w:val="DefaultParagraphFont"/>
    <w:uiPriority w:val="99"/>
    <w:rsid w:val="009C031A"/>
    <w:rPr>
      <w:color w:val="0000FF"/>
      <w:u w:val="single"/>
    </w:rPr>
  </w:style>
  <w:style w:type="character" w:customStyle="1" w:styleId="Znakiprzypiswdolnych">
    <w:name w:val="Znaki przypisów dolnych"/>
    <w:uiPriority w:val="99"/>
    <w:rsid w:val="009C031A"/>
    <w:rPr>
      <w:vertAlign w:val="superscript"/>
    </w:rPr>
  </w:style>
  <w:style w:type="character" w:customStyle="1" w:styleId="HTMLTypewriter1">
    <w:name w:val="HTML Typewriter1"/>
    <w:uiPriority w:val="99"/>
    <w:rsid w:val="009C031A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uiPriority w:val="99"/>
    <w:rsid w:val="009C031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9C031A"/>
    <w:rPr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9C031A"/>
  </w:style>
  <w:style w:type="character" w:customStyle="1" w:styleId="czeindeksu">
    <w:name w:val="Łącze indeksu"/>
    <w:uiPriority w:val="99"/>
    <w:rsid w:val="009C031A"/>
  </w:style>
  <w:style w:type="character" w:customStyle="1" w:styleId="Odwoanieprzypisudolnego1">
    <w:name w:val="Odwołanie przypisu dolnego1"/>
    <w:uiPriority w:val="99"/>
    <w:rsid w:val="009C031A"/>
    <w:rPr>
      <w:vertAlign w:val="superscript"/>
    </w:rPr>
  </w:style>
  <w:style w:type="character" w:customStyle="1" w:styleId="ZnakZnak1">
    <w:name w:val="Znak Znak1"/>
    <w:uiPriority w:val="99"/>
    <w:rsid w:val="009C031A"/>
    <w:rPr>
      <w:sz w:val="24"/>
      <w:szCs w:val="24"/>
      <w:lang w:val="pl-PL" w:eastAsia="zh-CN"/>
    </w:rPr>
  </w:style>
  <w:style w:type="character" w:customStyle="1" w:styleId="NagwekZnak">
    <w:name w:val="Nagłówek Znak"/>
    <w:uiPriority w:val="99"/>
    <w:rsid w:val="009C031A"/>
    <w:rPr>
      <w:sz w:val="24"/>
      <w:szCs w:val="24"/>
      <w:lang w:val="pl-PL" w:eastAsia="zh-CN"/>
    </w:rPr>
  </w:style>
  <w:style w:type="character" w:customStyle="1" w:styleId="FontStyle34">
    <w:name w:val="Font Style34"/>
    <w:uiPriority w:val="99"/>
    <w:rsid w:val="009C031A"/>
    <w:rPr>
      <w:rFonts w:ascii="Calibri" w:hAnsi="Calibri" w:cs="Calibri"/>
      <w:sz w:val="20"/>
      <w:szCs w:val="20"/>
    </w:rPr>
  </w:style>
  <w:style w:type="character" w:customStyle="1" w:styleId="FontStyle26">
    <w:name w:val="Font Style26"/>
    <w:uiPriority w:val="99"/>
    <w:rsid w:val="009C031A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uiPriority w:val="99"/>
    <w:rsid w:val="009C031A"/>
    <w:rPr>
      <w:sz w:val="16"/>
      <w:szCs w:val="16"/>
    </w:rPr>
  </w:style>
  <w:style w:type="character" w:customStyle="1" w:styleId="Znakiprzypiswkocowych">
    <w:name w:val="Znaki przypisów końcowych"/>
    <w:uiPriority w:val="99"/>
    <w:rsid w:val="009C031A"/>
    <w:rPr>
      <w:vertAlign w:val="superscript"/>
    </w:rPr>
  </w:style>
  <w:style w:type="character" w:customStyle="1" w:styleId="TekstpodstawowyZnak">
    <w:name w:val="Tekst podstawowy Znak"/>
    <w:uiPriority w:val="99"/>
    <w:rsid w:val="009C031A"/>
    <w:rPr>
      <w:sz w:val="24"/>
      <w:szCs w:val="24"/>
      <w:lang w:val="pl-PL" w:eastAsia="zh-CN"/>
    </w:rPr>
  </w:style>
  <w:style w:type="character" w:customStyle="1" w:styleId="NagwekZnak1">
    <w:name w:val="Nagłówek Znak1"/>
    <w:uiPriority w:val="99"/>
    <w:rsid w:val="009C031A"/>
    <w:rPr>
      <w:sz w:val="24"/>
      <w:szCs w:val="24"/>
      <w:lang w:val="pl-PL" w:eastAsia="zh-CN"/>
    </w:rPr>
  </w:style>
  <w:style w:type="character" w:customStyle="1" w:styleId="StopkaZnak">
    <w:name w:val="Stopka Znak"/>
    <w:uiPriority w:val="99"/>
    <w:rsid w:val="009C031A"/>
    <w:rPr>
      <w:sz w:val="24"/>
      <w:szCs w:val="24"/>
      <w:lang w:val="pl-PL" w:eastAsia="zh-CN"/>
    </w:rPr>
  </w:style>
  <w:style w:type="character" w:customStyle="1" w:styleId="TekstpodstawowywcityZnak">
    <w:name w:val="Tekst podstawowy wcięty Znak"/>
    <w:uiPriority w:val="99"/>
    <w:rsid w:val="009C031A"/>
    <w:rPr>
      <w:sz w:val="24"/>
      <w:szCs w:val="24"/>
      <w:lang w:val="pl-PL" w:eastAsia="zh-CN"/>
    </w:rPr>
  </w:style>
  <w:style w:type="character" w:customStyle="1" w:styleId="Tekstpodstawowy2Znak">
    <w:name w:val="Tekst podstawowy 2 Znak"/>
    <w:uiPriority w:val="99"/>
    <w:rsid w:val="009C031A"/>
    <w:rPr>
      <w:sz w:val="24"/>
      <w:szCs w:val="24"/>
      <w:lang w:val="pl-PL" w:eastAsia="zh-CN"/>
    </w:rPr>
  </w:style>
  <w:style w:type="character" w:customStyle="1" w:styleId="TekstprzypisudolnegoZnak">
    <w:name w:val="Tekst przypisu dolnego Znak"/>
    <w:uiPriority w:val="99"/>
    <w:rsid w:val="009C031A"/>
    <w:rPr>
      <w:rFonts w:ascii="Arial" w:hAnsi="Arial" w:cs="Arial"/>
      <w:lang w:val="pl-PL" w:eastAsia="zh-CN"/>
    </w:rPr>
  </w:style>
  <w:style w:type="character" w:customStyle="1" w:styleId="TekstdymkaZnak">
    <w:name w:val="Tekst dymka Znak"/>
    <w:uiPriority w:val="99"/>
    <w:rsid w:val="009C031A"/>
    <w:rPr>
      <w:sz w:val="2"/>
      <w:szCs w:val="2"/>
      <w:lang w:val="pl-PL" w:eastAsia="zh-CN"/>
    </w:rPr>
  </w:style>
  <w:style w:type="character" w:customStyle="1" w:styleId="CommentTextChar">
    <w:name w:val="Comment Text Char"/>
    <w:uiPriority w:val="99"/>
    <w:locked/>
    <w:rsid w:val="009C031A"/>
    <w:rPr>
      <w:lang w:val="pl-PL" w:eastAsia="zh-CN"/>
    </w:rPr>
  </w:style>
  <w:style w:type="character" w:customStyle="1" w:styleId="TematkomentarzaZnak">
    <w:name w:val="Temat komentarza Znak"/>
    <w:uiPriority w:val="99"/>
    <w:rsid w:val="009C031A"/>
    <w:rPr>
      <w:b/>
      <w:bCs/>
      <w:sz w:val="20"/>
      <w:szCs w:val="20"/>
      <w:lang w:val="pl-PL" w:eastAsia="zh-CN"/>
    </w:rPr>
  </w:style>
  <w:style w:type="character" w:customStyle="1" w:styleId="TekstprzypisukocowegoZnak">
    <w:name w:val="Tekst przypisu końcowego Znak"/>
    <w:uiPriority w:val="99"/>
    <w:rsid w:val="009C031A"/>
    <w:rPr>
      <w:sz w:val="20"/>
      <w:szCs w:val="20"/>
      <w:lang w:val="pl-PL" w:eastAsia="zh-CN"/>
    </w:rPr>
  </w:style>
  <w:style w:type="character" w:customStyle="1" w:styleId="TytuZnak">
    <w:name w:val="Tytuł Znak"/>
    <w:uiPriority w:val="99"/>
    <w:rsid w:val="009C031A"/>
    <w:rPr>
      <w:rFonts w:ascii="Cambria" w:hAnsi="Cambria" w:cs="Cambria"/>
      <w:b/>
      <w:bCs/>
      <w:kern w:val="1"/>
      <w:sz w:val="32"/>
      <w:szCs w:val="32"/>
      <w:lang w:val="pl-PL" w:eastAsia="zh-CN"/>
    </w:rPr>
  </w:style>
  <w:style w:type="character" w:customStyle="1" w:styleId="PodtytuZnak">
    <w:name w:val="Podtytuł Znak"/>
    <w:uiPriority w:val="99"/>
    <w:rsid w:val="009C031A"/>
    <w:rPr>
      <w:rFonts w:ascii="Cambria" w:hAnsi="Cambria" w:cs="Cambria"/>
      <w:sz w:val="24"/>
      <w:szCs w:val="24"/>
      <w:lang w:val="pl-PL" w:eastAsia="zh-CN"/>
    </w:rPr>
  </w:style>
  <w:style w:type="character" w:customStyle="1" w:styleId="Odwoaniedokomentarza3">
    <w:name w:val="Odwołanie do komentarza3"/>
    <w:uiPriority w:val="99"/>
    <w:rsid w:val="009C031A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9C031A"/>
    <w:rPr>
      <w:vertAlign w:val="superscript"/>
    </w:rPr>
  </w:style>
  <w:style w:type="character" w:customStyle="1" w:styleId="Odwoanieprzypisudolnego2">
    <w:name w:val="Odwołanie przypisu dolnego2"/>
    <w:uiPriority w:val="99"/>
    <w:rsid w:val="009C031A"/>
    <w:rPr>
      <w:shd w:val="clear" w:color="auto" w:fill="auto"/>
      <w:vertAlign w:val="superscript"/>
    </w:rPr>
  </w:style>
  <w:style w:type="character" w:customStyle="1" w:styleId="NormalBoldChar">
    <w:name w:val="NormalBold Char"/>
    <w:uiPriority w:val="99"/>
    <w:rsid w:val="009C031A"/>
    <w:rPr>
      <w:b/>
      <w:bCs/>
      <w:sz w:val="24"/>
      <w:szCs w:val="24"/>
      <w:lang w:val="pl-PL" w:eastAsia="en-GB"/>
    </w:rPr>
  </w:style>
  <w:style w:type="character" w:customStyle="1" w:styleId="DeltaViewInsertion">
    <w:name w:val="DeltaView Insertion"/>
    <w:uiPriority w:val="99"/>
    <w:rsid w:val="009C031A"/>
    <w:rPr>
      <w:b/>
      <w:bCs/>
      <w:i/>
      <w:iCs/>
      <w:spacing w:val="0"/>
    </w:rPr>
  </w:style>
  <w:style w:type="character" w:customStyle="1" w:styleId="apple-converted-space">
    <w:name w:val="apple-converted-space"/>
    <w:basedOn w:val="DefaultParagraphFont1"/>
    <w:uiPriority w:val="99"/>
    <w:rsid w:val="009C031A"/>
  </w:style>
  <w:style w:type="character" w:customStyle="1" w:styleId="AkapitzlistZnak">
    <w:name w:val="Akapit z listą Znak"/>
    <w:uiPriority w:val="99"/>
    <w:rsid w:val="009C031A"/>
    <w:rPr>
      <w:rFonts w:ascii="Calibri" w:hAnsi="Calibri" w:cs="Calibri"/>
      <w:sz w:val="22"/>
      <w:szCs w:val="22"/>
      <w:lang w:val="pl-PL" w:eastAsia="en-US"/>
    </w:rPr>
  </w:style>
  <w:style w:type="character" w:customStyle="1" w:styleId="Strong1">
    <w:name w:val="Strong1"/>
    <w:uiPriority w:val="99"/>
    <w:rsid w:val="009C031A"/>
    <w:rPr>
      <w:b/>
      <w:bCs/>
    </w:rPr>
  </w:style>
  <w:style w:type="character" w:customStyle="1" w:styleId="BodyText2Char">
    <w:name w:val="Body Text 2 Char"/>
    <w:uiPriority w:val="99"/>
    <w:rsid w:val="009C031A"/>
    <w:rPr>
      <w:sz w:val="24"/>
      <w:szCs w:val="24"/>
      <w:lang w:val="pl-PL" w:eastAsia="zh-CN"/>
    </w:rPr>
  </w:style>
  <w:style w:type="character" w:customStyle="1" w:styleId="ListLabel1">
    <w:name w:val="ListLabel 1"/>
    <w:uiPriority w:val="99"/>
    <w:rsid w:val="009C031A"/>
    <w:rPr>
      <w:rFonts w:eastAsia="Times New Roman"/>
    </w:rPr>
  </w:style>
  <w:style w:type="character" w:customStyle="1" w:styleId="ListLabel2">
    <w:name w:val="ListLabel 2"/>
    <w:uiPriority w:val="99"/>
    <w:rsid w:val="009C031A"/>
    <w:rPr>
      <w:rFonts w:eastAsia="Times New Roman"/>
    </w:rPr>
  </w:style>
  <w:style w:type="character" w:customStyle="1" w:styleId="ListLabel3">
    <w:name w:val="ListLabel 3"/>
    <w:uiPriority w:val="99"/>
    <w:rsid w:val="009C031A"/>
    <w:rPr>
      <w:rFonts w:eastAsia="Times New Roman"/>
    </w:rPr>
  </w:style>
  <w:style w:type="character" w:customStyle="1" w:styleId="ListLabel4">
    <w:name w:val="ListLabel 4"/>
    <w:uiPriority w:val="99"/>
    <w:rsid w:val="009C031A"/>
    <w:rPr>
      <w:rFonts w:eastAsia="Times New Roman"/>
    </w:rPr>
  </w:style>
  <w:style w:type="character" w:customStyle="1" w:styleId="ListLabel5">
    <w:name w:val="ListLabel 5"/>
    <w:uiPriority w:val="99"/>
    <w:rsid w:val="009C031A"/>
    <w:rPr>
      <w:rFonts w:eastAsia="Times New Roman"/>
    </w:rPr>
  </w:style>
  <w:style w:type="character" w:customStyle="1" w:styleId="ListLabel6">
    <w:name w:val="ListLabel 6"/>
    <w:uiPriority w:val="99"/>
    <w:rsid w:val="009C031A"/>
    <w:rPr>
      <w:rFonts w:eastAsia="Times New Roman"/>
    </w:rPr>
  </w:style>
  <w:style w:type="character" w:customStyle="1" w:styleId="ListLabel7">
    <w:name w:val="ListLabel 7"/>
    <w:uiPriority w:val="99"/>
    <w:rsid w:val="009C031A"/>
    <w:rPr>
      <w:rFonts w:eastAsia="Times New Roman"/>
    </w:rPr>
  </w:style>
  <w:style w:type="character" w:customStyle="1" w:styleId="ListLabel8">
    <w:name w:val="ListLabel 8"/>
    <w:uiPriority w:val="99"/>
    <w:rsid w:val="009C031A"/>
    <w:rPr>
      <w:rFonts w:ascii="Arial" w:hAnsi="Arial" w:cs="Arial"/>
      <w:b/>
      <w:bCs/>
      <w:sz w:val="20"/>
      <w:szCs w:val="20"/>
    </w:rPr>
  </w:style>
  <w:style w:type="character" w:customStyle="1" w:styleId="ListLabel9">
    <w:name w:val="ListLabel 9"/>
    <w:uiPriority w:val="99"/>
    <w:rsid w:val="009C031A"/>
    <w:rPr>
      <w:rFonts w:eastAsia="Times New Roman"/>
    </w:rPr>
  </w:style>
  <w:style w:type="character" w:customStyle="1" w:styleId="ListLabel10">
    <w:name w:val="ListLabel 10"/>
    <w:uiPriority w:val="99"/>
    <w:rsid w:val="009C031A"/>
    <w:rPr>
      <w:rFonts w:eastAsia="Times New Roman"/>
    </w:rPr>
  </w:style>
  <w:style w:type="paragraph" w:customStyle="1" w:styleId="Nagwek3">
    <w:name w:val="Nagłówek3"/>
    <w:basedOn w:val="Normal"/>
    <w:next w:val="BodyText"/>
    <w:uiPriority w:val="99"/>
    <w:rsid w:val="009C03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031A"/>
    <w:pPr>
      <w:jc w:val="both"/>
      <w:textAlignment w:val="baseline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3C7"/>
    <w:rPr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9C031A"/>
  </w:style>
  <w:style w:type="paragraph" w:styleId="Caption">
    <w:name w:val="caption"/>
    <w:basedOn w:val="Normal"/>
    <w:uiPriority w:val="99"/>
    <w:qFormat/>
    <w:rsid w:val="009C031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C031A"/>
  </w:style>
  <w:style w:type="paragraph" w:customStyle="1" w:styleId="DocumentMap">
    <w:name w:val="DocumentMap"/>
    <w:uiPriority w:val="99"/>
    <w:rsid w:val="009C031A"/>
    <w:pPr>
      <w:suppressAutoHyphens/>
    </w:pPr>
    <w:rPr>
      <w:kern w:val="1"/>
      <w:sz w:val="20"/>
      <w:szCs w:val="20"/>
    </w:rPr>
  </w:style>
  <w:style w:type="paragraph" w:customStyle="1" w:styleId="Nagwek2">
    <w:name w:val="Nagłówek2"/>
    <w:basedOn w:val="Normal"/>
    <w:uiPriority w:val="99"/>
    <w:rsid w:val="009C031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"/>
    <w:uiPriority w:val="99"/>
    <w:rsid w:val="009C031A"/>
    <w:pPr>
      <w:spacing w:before="120" w:after="120"/>
    </w:pPr>
    <w:rPr>
      <w:i/>
      <w:iCs/>
    </w:rPr>
  </w:style>
  <w:style w:type="paragraph" w:customStyle="1" w:styleId="Nagwek1">
    <w:name w:val="Nagłówek1"/>
    <w:basedOn w:val="Normal"/>
    <w:uiPriority w:val="99"/>
    <w:rsid w:val="009C031A"/>
    <w:pPr>
      <w:jc w:val="center"/>
    </w:pPr>
    <w:rPr>
      <w:rFonts w:ascii="Arial" w:hAnsi="Arial" w:cs="Arial"/>
      <w:b/>
      <w:bCs/>
      <w:lang w:eastAsia="pl-PL"/>
    </w:rPr>
  </w:style>
  <w:style w:type="paragraph" w:customStyle="1" w:styleId="Legenda11">
    <w:name w:val="Legenda11"/>
    <w:basedOn w:val="Normal"/>
    <w:uiPriority w:val="99"/>
    <w:rsid w:val="009C031A"/>
    <w:pPr>
      <w:spacing w:before="120" w:after="120"/>
    </w:pPr>
    <w:rPr>
      <w:i/>
      <w:iCs/>
    </w:rPr>
  </w:style>
  <w:style w:type="paragraph" w:customStyle="1" w:styleId="WypktNr-beznawiasu">
    <w:name w:val="Wypkt.Nr - bez nawiasu"/>
    <w:basedOn w:val="Normal"/>
    <w:uiPriority w:val="99"/>
    <w:rsid w:val="009C031A"/>
    <w:pPr>
      <w:tabs>
        <w:tab w:val="left" w:pos="360"/>
      </w:tabs>
      <w:ind w:left="360" w:hanging="360"/>
      <w:textAlignment w:val="baseline"/>
    </w:pPr>
    <w:rPr>
      <w:rFonts w:ascii="Arial" w:hAnsi="Arial" w:cs="Arial"/>
      <w:b/>
      <w:bCs/>
    </w:rPr>
  </w:style>
  <w:style w:type="paragraph" w:customStyle="1" w:styleId="WypktNr">
    <w:name w:val="Wypkt.Nr"/>
    <w:basedOn w:val="Normal"/>
    <w:uiPriority w:val="99"/>
    <w:rsid w:val="009C031A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 w:cs="Arial"/>
      <w:lang w:eastAsia="pl-PL"/>
    </w:rPr>
  </w:style>
  <w:style w:type="paragraph" w:customStyle="1" w:styleId="Listapunktowana1">
    <w:name w:val="Lista punktowana1"/>
    <w:basedOn w:val="Normal"/>
    <w:uiPriority w:val="99"/>
    <w:rsid w:val="009C031A"/>
    <w:pPr>
      <w:tabs>
        <w:tab w:val="left" w:pos="360"/>
      </w:tabs>
      <w:ind w:left="360" w:hanging="360"/>
      <w:textAlignment w:val="baseline"/>
    </w:pPr>
    <w:rPr>
      <w:rFonts w:ascii="Arial" w:hAnsi="Arial" w:cs="Arial"/>
    </w:rPr>
  </w:style>
  <w:style w:type="paragraph" w:customStyle="1" w:styleId="wypunktowanie">
    <w:name w:val="wypunktowanie"/>
    <w:basedOn w:val="Normal"/>
    <w:uiPriority w:val="99"/>
    <w:rsid w:val="009C031A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 w:cs="Arial"/>
    </w:rPr>
  </w:style>
  <w:style w:type="paragraph" w:customStyle="1" w:styleId="Standard">
    <w:name w:val="Standard"/>
    <w:uiPriority w:val="99"/>
    <w:rsid w:val="009C031A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9C03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63C7"/>
    <w:rPr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C031A"/>
    <w:pPr>
      <w:tabs>
        <w:tab w:val="center" w:pos="4536"/>
        <w:tab w:val="right" w:pos="9072"/>
      </w:tabs>
      <w:textAlignment w:val="baseline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63C7"/>
    <w:rPr>
      <w:kern w:val="1"/>
      <w:sz w:val="24"/>
      <w:szCs w:val="24"/>
      <w:lang w:eastAsia="zh-CN"/>
    </w:rPr>
  </w:style>
  <w:style w:type="paragraph" w:styleId="TOC1">
    <w:name w:val="toc 1"/>
    <w:basedOn w:val="Normal"/>
    <w:autoRedefine/>
    <w:uiPriority w:val="99"/>
    <w:semiHidden/>
    <w:rsid w:val="00CE01D2"/>
    <w:pPr>
      <w:keepNext/>
      <w:keepLines/>
      <w:tabs>
        <w:tab w:val="left" w:pos="180"/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9C031A"/>
    <w:pPr>
      <w:tabs>
        <w:tab w:val="left" w:pos="360"/>
      </w:tabs>
      <w:jc w:val="both"/>
      <w:textAlignment w:val="baseline"/>
    </w:pPr>
    <w:rPr>
      <w:rFonts w:ascii="Arial" w:hAnsi="Arial" w:cs="Arial"/>
    </w:rPr>
  </w:style>
  <w:style w:type="paragraph" w:styleId="TOC4">
    <w:name w:val="toc 4"/>
    <w:basedOn w:val="Normal"/>
    <w:autoRedefine/>
    <w:uiPriority w:val="99"/>
    <w:semiHidden/>
    <w:rsid w:val="009C031A"/>
    <w:pPr>
      <w:tabs>
        <w:tab w:val="left" w:pos="0"/>
      </w:tabs>
      <w:jc w:val="center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9C031A"/>
    <w:pPr>
      <w:tabs>
        <w:tab w:val="left" w:pos="1021"/>
      </w:tabs>
      <w:ind w:left="624"/>
      <w:jc w:val="both"/>
      <w:textAlignment w:val="baseline"/>
    </w:pPr>
    <w:rPr>
      <w:rFonts w:ascii="Arial" w:hAnsi="Arial" w:cs="Arial"/>
    </w:rPr>
  </w:style>
  <w:style w:type="paragraph" w:customStyle="1" w:styleId="Tekstpodstawowy31">
    <w:name w:val="Tekst podstawowy 31"/>
    <w:basedOn w:val="Normal"/>
    <w:uiPriority w:val="99"/>
    <w:rsid w:val="009C031A"/>
    <w:pPr>
      <w:textAlignment w:val="baseline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C031A"/>
    <w:pPr>
      <w:jc w:val="both"/>
      <w:textAlignment w:val="baseline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63C7"/>
    <w:rPr>
      <w:kern w:val="1"/>
      <w:sz w:val="24"/>
      <w:szCs w:val="24"/>
      <w:lang w:eastAsia="zh-CN"/>
    </w:rPr>
  </w:style>
  <w:style w:type="paragraph" w:customStyle="1" w:styleId="BodyText21">
    <w:name w:val="Body Text 21"/>
    <w:basedOn w:val="Normal"/>
    <w:uiPriority w:val="99"/>
    <w:rsid w:val="009C031A"/>
    <w:pPr>
      <w:ind w:left="1080"/>
      <w:jc w:val="both"/>
      <w:textAlignment w:val="baseline"/>
    </w:pPr>
    <w:rPr>
      <w:sz w:val="22"/>
      <w:szCs w:val="22"/>
    </w:rPr>
  </w:style>
  <w:style w:type="paragraph" w:customStyle="1" w:styleId="Tekstpodstawowywcity21">
    <w:name w:val="Tekst podstawowy wcięty 21"/>
    <w:basedOn w:val="Normal"/>
    <w:uiPriority w:val="99"/>
    <w:rsid w:val="009C031A"/>
    <w:pPr>
      <w:tabs>
        <w:tab w:val="left" w:pos="1276"/>
        <w:tab w:val="left" w:pos="1800"/>
      </w:tabs>
      <w:ind w:left="1800" w:firstLine="43"/>
      <w:jc w:val="both"/>
    </w:pPr>
    <w:rPr>
      <w:rFonts w:ascii="Arial" w:hAnsi="Arial" w:cs="Arial"/>
    </w:rPr>
  </w:style>
  <w:style w:type="paragraph" w:customStyle="1" w:styleId="Tekstprzypisudolnego1">
    <w:name w:val="Tekst przypisu dolnego1"/>
    <w:basedOn w:val="Normal"/>
    <w:uiPriority w:val="99"/>
    <w:rsid w:val="009C031A"/>
    <w:pPr>
      <w:textAlignment w:val="baseline"/>
    </w:pPr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"/>
    <w:uiPriority w:val="99"/>
    <w:rsid w:val="009C031A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"/>
    <w:uiPriority w:val="99"/>
    <w:rsid w:val="009C031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tabulka">
    <w:name w:val="tabulka"/>
    <w:basedOn w:val="Normal"/>
    <w:uiPriority w:val="99"/>
    <w:rsid w:val="009C031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BalloonText1">
    <w:name w:val="Balloon Text1"/>
    <w:basedOn w:val="Normal"/>
    <w:uiPriority w:val="99"/>
    <w:rsid w:val="009C031A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"/>
    <w:uiPriority w:val="99"/>
    <w:rsid w:val="009C031A"/>
  </w:style>
  <w:style w:type="paragraph" w:customStyle="1" w:styleId="Tekstkomentarza1">
    <w:name w:val="Tekst komentarza1"/>
    <w:basedOn w:val="Normal"/>
    <w:uiPriority w:val="99"/>
    <w:rsid w:val="009C031A"/>
    <w:rPr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9C031A"/>
    <w:rPr>
      <w:sz w:val="20"/>
      <w:szCs w:val="20"/>
    </w:rPr>
  </w:style>
  <w:style w:type="paragraph" w:customStyle="1" w:styleId="Tematkomentarza1">
    <w:name w:val="Temat komentarza1"/>
    <w:basedOn w:val="Tekstkomentarza1"/>
    <w:uiPriority w:val="99"/>
    <w:rsid w:val="009C031A"/>
    <w:rPr>
      <w:b/>
      <w:bCs/>
    </w:rPr>
  </w:style>
  <w:style w:type="paragraph" w:styleId="TOC2">
    <w:name w:val="toc 2"/>
    <w:basedOn w:val="Normal"/>
    <w:autoRedefine/>
    <w:uiPriority w:val="99"/>
    <w:semiHidden/>
    <w:rsid w:val="009C031A"/>
    <w:pPr>
      <w:ind w:left="240"/>
    </w:pPr>
  </w:style>
  <w:style w:type="paragraph" w:styleId="TOC3">
    <w:name w:val="toc 3"/>
    <w:basedOn w:val="Normal"/>
    <w:autoRedefine/>
    <w:uiPriority w:val="99"/>
    <w:semiHidden/>
    <w:rsid w:val="009C031A"/>
    <w:pPr>
      <w:ind w:left="480"/>
    </w:pPr>
  </w:style>
  <w:style w:type="paragraph" w:customStyle="1" w:styleId="Zawartotabeli">
    <w:name w:val="Zawartość tabeli"/>
    <w:basedOn w:val="Normal"/>
    <w:uiPriority w:val="99"/>
    <w:rsid w:val="009C031A"/>
    <w:pPr>
      <w:widowControl w:val="0"/>
    </w:pPr>
  </w:style>
  <w:style w:type="paragraph" w:customStyle="1" w:styleId="Plandokumentu1">
    <w:name w:val="Plan dokumentu1"/>
    <w:basedOn w:val="Normal"/>
    <w:uiPriority w:val="99"/>
    <w:rsid w:val="009C031A"/>
    <w:pPr>
      <w:shd w:val="clear" w:color="auto" w:fill="000080"/>
    </w:pPr>
    <w:rPr>
      <w:rFonts w:ascii="Tahoma" w:hAnsi="Tahoma" w:cs="Tahoma"/>
    </w:rPr>
  </w:style>
  <w:style w:type="paragraph" w:customStyle="1" w:styleId="Nagwektabeli">
    <w:name w:val="Nagłówek tabeli"/>
    <w:basedOn w:val="Zawartotabeli"/>
    <w:uiPriority w:val="99"/>
    <w:rsid w:val="009C031A"/>
    <w:pPr>
      <w:jc w:val="center"/>
    </w:pPr>
    <w:rPr>
      <w:b/>
      <w:bCs/>
    </w:rPr>
  </w:style>
  <w:style w:type="paragraph" w:styleId="TOC5">
    <w:name w:val="toc 5"/>
    <w:basedOn w:val="Indeks"/>
    <w:autoRedefine/>
    <w:uiPriority w:val="99"/>
    <w:semiHidden/>
    <w:rsid w:val="009C031A"/>
    <w:pPr>
      <w:tabs>
        <w:tab w:val="right" w:leader="dot" w:pos="8506"/>
      </w:tabs>
      <w:ind w:left="1132"/>
    </w:pPr>
  </w:style>
  <w:style w:type="paragraph" w:styleId="TOC6">
    <w:name w:val="toc 6"/>
    <w:basedOn w:val="Indeks"/>
    <w:autoRedefine/>
    <w:uiPriority w:val="99"/>
    <w:semiHidden/>
    <w:rsid w:val="009C031A"/>
    <w:pPr>
      <w:tabs>
        <w:tab w:val="right" w:leader="dot" w:pos="8223"/>
      </w:tabs>
      <w:ind w:left="1415"/>
    </w:pPr>
  </w:style>
  <w:style w:type="paragraph" w:styleId="TOC7">
    <w:name w:val="toc 7"/>
    <w:basedOn w:val="Indeks"/>
    <w:autoRedefine/>
    <w:uiPriority w:val="99"/>
    <w:semiHidden/>
    <w:rsid w:val="009C031A"/>
    <w:pPr>
      <w:tabs>
        <w:tab w:val="right" w:leader="dot" w:pos="7940"/>
      </w:tabs>
      <w:ind w:left="1698"/>
    </w:pPr>
  </w:style>
  <w:style w:type="paragraph" w:styleId="TOC8">
    <w:name w:val="toc 8"/>
    <w:basedOn w:val="Indeks"/>
    <w:autoRedefine/>
    <w:uiPriority w:val="99"/>
    <w:semiHidden/>
    <w:rsid w:val="009C031A"/>
    <w:pPr>
      <w:tabs>
        <w:tab w:val="right" w:leader="dot" w:pos="7657"/>
      </w:tabs>
      <w:ind w:left="1981"/>
    </w:pPr>
  </w:style>
  <w:style w:type="paragraph" w:styleId="TOC9">
    <w:name w:val="toc 9"/>
    <w:basedOn w:val="Indeks"/>
    <w:autoRedefine/>
    <w:uiPriority w:val="99"/>
    <w:semiHidden/>
    <w:rsid w:val="009C031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9C031A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BodyText"/>
    <w:uiPriority w:val="99"/>
    <w:rsid w:val="009C031A"/>
  </w:style>
  <w:style w:type="paragraph" w:customStyle="1" w:styleId="Tekstpodstawowy22">
    <w:name w:val="Tekst podstawowy 22"/>
    <w:basedOn w:val="Normal"/>
    <w:uiPriority w:val="99"/>
    <w:rsid w:val="009C031A"/>
    <w:pPr>
      <w:spacing w:after="120" w:line="480" w:lineRule="auto"/>
    </w:pPr>
  </w:style>
  <w:style w:type="paragraph" w:customStyle="1" w:styleId="zsartnormalZnak">
    <w:name w:val="zsart_normal Znak"/>
    <w:basedOn w:val="Normal"/>
    <w:uiPriority w:val="99"/>
    <w:rsid w:val="009C031A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kstpodstawowywcity22">
    <w:name w:val="Tekst podstawowy wcięty 22"/>
    <w:basedOn w:val="Normal"/>
    <w:uiPriority w:val="99"/>
    <w:rsid w:val="009C031A"/>
    <w:pPr>
      <w:spacing w:after="120" w:line="480" w:lineRule="auto"/>
      <w:ind w:left="283"/>
    </w:pPr>
  </w:style>
  <w:style w:type="paragraph" w:customStyle="1" w:styleId="NormalWeb1">
    <w:name w:val="Normal (Web)1"/>
    <w:basedOn w:val="Normal"/>
    <w:uiPriority w:val="99"/>
    <w:rsid w:val="009C031A"/>
    <w:pPr>
      <w:spacing w:before="280" w:after="280"/>
    </w:pPr>
    <w:rPr>
      <w:rFonts w:ascii="Arial Unicode MS" w:eastAsia="Arial Unicode MS" w:cs="Arial Unicode MS"/>
      <w:color w:val="000099"/>
    </w:rPr>
  </w:style>
  <w:style w:type="paragraph" w:customStyle="1" w:styleId="Tekstkomentarza21">
    <w:name w:val="Tekst komentarza21"/>
    <w:basedOn w:val="Normal"/>
    <w:uiPriority w:val="99"/>
    <w:rsid w:val="009C031A"/>
    <w:rPr>
      <w:sz w:val="20"/>
      <w:szCs w:val="20"/>
    </w:rPr>
  </w:style>
  <w:style w:type="paragraph" w:customStyle="1" w:styleId="Tekstprzypisukocowego1">
    <w:name w:val="Tekst przypisu końcowego1"/>
    <w:basedOn w:val="Normal"/>
    <w:uiPriority w:val="99"/>
    <w:rsid w:val="009C031A"/>
    <w:rPr>
      <w:sz w:val="20"/>
      <w:szCs w:val="20"/>
    </w:rPr>
  </w:style>
  <w:style w:type="paragraph" w:customStyle="1" w:styleId="Default">
    <w:name w:val="Default"/>
    <w:uiPriority w:val="99"/>
    <w:rsid w:val="009C031A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9C031A"/>
    <w:pPr>
      <w:spacing w:after="120"/>
    </w:pPr>
    <w:rPr>
      <w:sz w:val="16"/>
      <w:szCs w:val="16"/>
    </w:rPr>
  </w:style>
  <w:style w:type="paragraph" w:customStyle="1" w:styleId="Tekstpodstawowywcity">
    <w:name w:val="Tekst podstawowy wci?ty"/>
    <w:basedOn w:val="Normal"/>
    <w:uiPriority w:val="99"/>
    <w:rsid w:val="009C031A"/>
    <w:pPr>
      <w:widowControl w:val="0"/>
      <w:ind w:right="51"/>
      <w:jc w:val="both"/>
    </w:pPr>
  </w:style>
  <w:style w:type="paragraph" w:customStyle="1" w:styleId="ListParagraph1">
    <w:name w:val="List Paragraph1"/>
    <w:basedOn w:val="Normal"/>
    <w:uiPriority w:val="99"/>
    <w:rsid w:val="009C031A"/>
    <w:pPr>
      <w:ind w:left="720"/>
    </w:pPr>
    <w:rPr>
      <w:rFonts w:ascii="Calibri" w:hAnsi="Calibri" w:cs="Calibri"/>
      <w:sz w:val="22"/>
      <w:szCs w:val="22"/>
      <w:lang w:val="en-IE"/>
    </w:rPr>
  </w:style>
  <w:style w:type="paragraph" w:customStyle="1" w:styleId="Cytaty">
    <w:name w:val="Cytaty"/>
    <w:basedOn w:val="Normal"/>
    <w:uiPriority w:val="99"/>
    <w:rsid w:val="009C031A"/>
    <w:pPr>
      <w:spacing w:after="283"/>
      <w:ind w:left="567" w:right="567"/>
    </w:pPr>
  </w:style>
  <w:style w:type="paragraph" w:styleId="Title">
    <w:name w:val="Title"/>
    <w:basedOn w:val="Nagwek2"/>
    <w:link w:val="TitleChar"/>
    <w:uiPriority w:val="99"/>
    <w:qFormat/>
    <w:rsid w:val="009C031A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363C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Nagwek2"/>
    <w:link w:val="SubtitleChar"/>
    <w:uiPriority w:val="99"/>
    <w:qFormat/>
    <w:rsid w:val="009C031A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3C7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9C031A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uiPriority w:val="99"/>
    <w:rsid w:val="009C031A"/>
  </w:style>
  <w:style w:type="paragraph" w:customStyle="1" w:styleId="NoSpacing1">
    <w:name w:val="No Spacing1"/>
    <w:uiPriority w:val="99"/>
    <w:rsid w:val="009C031A"/>
    <w:pPr>
      <w:suppressAutoHyphens/>
      <w:jc w:val="both"/>
    </w:pPr>
    <w:rPr>
      <w:kern w:val="1"/>
      <w:sz w:val="24"/>
      <w:szCs w:val="24"/>
    </w:rPr>
  </w:style>
  <w:style w:type="paragraph" w:customStyle="1" w:styleId="NormalBold">
    <w:name w:val="NormalBold"/>
    <w:basedOn w:val="Normal"/>
    <w:uiPriority w:val="99"/>
    <w:rsid w:val="009C031A"/>
    <w:pPr>
      <w:widowControl w:val="0"/>
    </w:pPr>
    <w:rPr>
      <w:b/>
      <w:bCs/>
      <w:lang w:eastAsia="en-GB"/>
    </w:rPr>
  </w:style>
  <w:style w:type="paragraph" w:customStyle="1" w:styleId="Text1">
    <w:name w:val="Text 1"/>
    <w:basedOn w:val="Normal"/>
    <w:uiPriority w:val="99"/>
    <w:rsid w:val="009C031A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9C031A"/>
    <w:pPr>
      <w:spacing w:before="120" w:after="120"/>
    </w:pPr>
    <w:rPr>
      <w:lang w:eastAsia="en-GB"/>
    </w:rPr>
  </w:style>
  <w:style w:type="paragraph" w:customStyle="1" w:styleId="Tiret0">
    <w:name w:val="Tiret 0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9C031A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"/>
    <w:uiPriority w:val="99"/>
    <w:rsid w:val="009C031A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uiPriority w:val="99"/>
    <w:rsid w:val="009C03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"/>
    <w:uiPriority w:val="99"/>
    <w:rsid w:val="009C031A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uiPriority w:val="99"/>
    <w:rsid w:val="009C031A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uiPriority w:val="99"/>
    <w:rsid w:val="009C031A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Akapitzlist1">
    <w:name w:val="Akapit z listą1"/>
    <w:basedOn w:val="Normal"/>
    <w:link w:val="ListParagraphChar"/>
    <w:uiPriority w:val="99"/>
    <w:rsid w:val="009C031A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Bezodstpw1">
    <w:name w:val="Bez odstępów1"/>
    <w:uiPriority w:val="99"/>
    <w:rsid w:val="009C031A"/>
    <w:pPr>
      <w:suppressAutoHyphens/>
      <w:jc w:val="both"/>
    </w:pPr>
    <w:rPr>
      <w:kern w:val="1"/>
      <w:sz w:val="24"/>
      <w:szCs w:val="24"/>
    </w:rPr>
  </w:style>
  <w:style w:type="paragraph" w:styleId="NoSpacing">
    <w:name w:val="No Spacing"/>
    <w:uiPriority w:val="99"/>
    <w:qFormat/>
    <w:rsid w:val="009C031A"/>
    <w:pPr>
      <w:suppressAutoHyphens/>
      <w:jc w:val="both"/>
    </w:pPr>
    <w:rPr>
      <w:kern w:val="1"/>
      <w:sz w:val="24"/>
      <w:szCs w:val="24"/>
    </w:rPr>
  </w:style>
  <w:style w:type="paragraph" w:styleId="ListParagraph">
    <w:name w:val="List Paragraph"/>
    <w:basedOn w:val="Normal"/>
    <w:link w:val="ListParagraphChar1"/>
    <w:uiPriority w:val="99"/>
    <w:qFormat/>
    <w:rsid w:val="009C031A"/>
    <w:pPr>
      <w:ind w:left="720"/>
    </w:pPr>
    <w:rPr>
      <w:lang w:eastAsia="pl-PL"/>
    </w:rPr>
  </w:style>
  <w:style w:type="table" w:styleId="TableGrid">
    <w:name w:val="Table Grid"/>
    <w:basedOn w:val="TableNormal"/>
    <w:uiPriority w:val="99"/>
    <w:rsid w:val="008D35F1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3246"/>
    <w:pPr>
      <w:suppressAutoHyphens w:val="0"/>
      <w:spacing w:before="100" w:beforeAutospacing="1" w:after="142" w:line="288" w:lineRule="auto"/>
    </w:pPr>
    <w:rPr>
      <w:kern w:val="0"/>
      <w:lang w:eastAsia="pl-PL"/>
    </w:rPr>
  </w:style>
  <w:style w:type="paragraph" w:customStyle="1" w:styleId="1">
    <w:name w:val="1"/>
    <w:basedOn w:val="Normal"/>
    <w:uiPriority w:val="99"/>
    <w:rsid w:val="000A3472"/>
    <w:pPr>
      <w:suppressAutoHyphens w:val="0"/>
    </w:pPr>
    <w:rPr>
      <w:kern w:val="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0F7A86"/>
    <w:rPr>
      <w:rFonts w:ascii="Calibri" w:hAnsi="Calibri" w:cs="Calibri"/>
      <w:kern w:val="1"/>
      <w:sz w:val="24"/>
      <w:szCs w:val="24"/>
      <w:lang w:val="pl-PL" w:eastAsia="en-US"/>
    </w:rPr>
  </w:style>
  <w:style w:type="paragraph" w:styleId="BodyText2">
    <w:name w:val="Body Text 2"/>
    <w:basedOn w:val="Normal"/>
    <w:link w:val="BodyText2Char1"/>
    <w:uiPriority w:val="99"/>
    <w:rsid w:val="005A7785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F363C7"/>
    <w:rPr>
      <w:kern w:val="1"/>
      <w:sz w:val="24"/>
      <w:szCs w:val="24"/>
      <w:lang w:eastAsia="zh-CN"/>
    </w:rPr>
  </w:style>
  <w:style w:type="paragraph" w:customStyle="1" w:styleId="ZnakZnak16ZnakZnakZnakZnak">
    <w:name w:val="Znak Znak16 Znak Znak Znak Znak"/>
    <w:basedOn w:val="Normal"/>
    <w:uiPriority w:val="99"/>
    <w:rsid w:val="00B91A8A"/>
    <w:pPr>
      <w:suppressAutoHyphens w:val="0"/>
    </w:pPr>
    <w:rPr>
      <w:kern w:val="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4F46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3C7"/>
    <w:rPr>
      <w:kern w:val="1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4F46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3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3C7"/>
    <w:rPr>
      <w:kern w:val="1"/>
      <w:sz w:val="2"/>
      <w:szCs w:val="2"/>
      <w:lang w:eastAsia="zh-CN"/>
    </w:rPr>
  </w:style>
  <w:style w:type="character" w:customStyle="1" w:styleId="ListParagraphChar1">
    <w:name w:val="List Paragraph Char1"/>
    <w:link w:val="ListParagraph"/>
    <w:uiPriority w:val="99"/>
    <w:locked/>
    <w:rsid w:val="00836B74"/>
    <w:rPr>
      <w:rFonts w:eastAsia="Times New Roman"/>
      <w:kern w:val="1"/>
      <w:sz w:val="24"/>
      <w:szCs w:val="24"/>
    </w:rPr>
  </w:style>
  <w:style w:type="paragraph" w:customStyle="1" w:styleId="Bezodstpw2">
    <w:name w:val="Bez odstępów2"/>
    <w:uiPriority w:val="99"/>
    <w:rsid w:val="00476291"/>
    <w:pPr>
      <w:suppressAutoHyphens/>
      <w:jc w:val="both"/>
    </w:pPr>
    <w:rPr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2D24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semiHidden/>
    <w:rsid w:val="00802D24"/>
    <w:pPr>
      <w:suppressAutoHyphens w:val="0"/>
      <w:jc w:val="both"/>
    </w:pPr>
    <w:rPr>
      <w:kern w:val="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363C7"/>
    <w:rPr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uiPriority w:val="99"/>
    <w:locked/>
    <w:rsid w:val="00802D24"/>
    <w:rPr>
      <w:rFonts w:eastAsia="Times New Roman"/>
      <w:kern w:val="1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D24"/>
    <w:pPr>
      <w:suppressAutoHyphens/>
      <w:jc w:val="left"/>
    </w:pPr>
    <w:rPr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2D24"/>
    <w:rPr>
      <w:rFonts w:eastAsia="Times New Roman"/>
      <w:b/>
      <w:bCs/>
      <w:kern w:val="1"/>
      <w:sz w:val="18"/>
      <w:szCs w:val="18"/>
    </w:rPr>
  </w:style>
  <w:style w:type="character" w:customStyle="1" w:styleId="ListLabel408">
    <w:name w:val="ListLabel 408"/>
    <w:uiPriority w:val="99"/>
    <w:rsid w:val="0091300F"/>
  </w:style>
  <w:style w:type="paragraph" w:customStyle="1" w:styleId="Akapitzlist2">
    <w:name w:val="Akapit z listą2"/>
    <w:basedOn w:val="Normal"/>
    <w:uiPriority w:val="99"/>
    <w:rsid w:val="0091300F"/>
    <w:pPr>
      <w:suppressAutoHyphens w:val="0"/>
      <w:ind w:left="720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4287</TotalTime>
  <Pages>1</Pages>
  <Words>248</Words>
  <Characters>1492</Characters>
  <Application>Microsoft Office Outlook</Application>
  <DocSecurity>0</DocSecurity>
  <Lines>0</Lines>
  <Paragraphs>0</Paragraphs>
  <ScaleCrop>false</ScaleCrop>
  <Company>UM Jelenia Góra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atokarczyk</cp:lastModifiedBy>
  <cp:revision>91</cp:revision>
  <cp:lastPrinted>2019-12-02T09:03:00Z</cp:lastPrinted>
  <dcterms:created xsi:type="dcterms:W3CDTF">2018-03-02T08:37:00Z</dcterms:created>
  <dcterms:modified xsi:type="dcterms:W3CDTF">2019-12-02T09:03:00Z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