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7690" w:rsidRDefault="004C7690" w:rsidP="001A3C7B">
      <w:pPr>
        <w:tabs>
          <w:tab w:val="left" w:pos="5730"/>
        </w:tabs>
        <w:rPr>
          <w:rFonts w:ascii="Calibri" w:hAnsi="Calibri" w:cs="Calibri"/>
          <w:sz w:val="10"/>
          <w:szCs w:val="10"/>
        </w:rPr>
      </w:pPr>
      <w:r w:rsidRPr="00255067">
        <w:rPr>
          <w:rFonts w:ascii="Calibri" w:hAnsi="Calibri" w:cs="Calibri"/>
          <w:noProof/>
          <w:sz w:val="10"/>
          <w:szCs w:val="1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58.5pt;visibility:visible" filled="t">
            <v:imagedata r:id="rId7" o:title=""/>
          </v:shape>
        </w:pict>
      </w:r>
    </w:p>
    <w:p w:rsidR="004C7690" w:rsidRDefault="004C7690" w:rsidP="001A3C7B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Projekt współfinansowany przez Unię Europejską ze środków Europejskiego Funduszu Rozwoju Regionalnego </w:t>
      </w:r>
      <w:r>
        <w:br/>
      </w:r>
      <w:r>
        <w:rPr>
          <w:rFonts w:ascii="Arial" w:hAnsi="Arial" w:cs="Arial"/>
          <w:sz w:val="18"/>
          <w:szCs w:val="18"/>
        </w:rPr>
        <w:t>w ramach Regionalnego Programu Operacyjnego Województwa Dolnośląskiego 2014 – 2020</w:t>
      </w:r>
    </w:p>
    <w:p w:rsidR="004C7690" w:rsidRDefault="004C7690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4C7690" w:rsidRPr="000F22A7" w:rsidRDefault="004C7690" w:rsidP="00DE0CA6">
      <w:pPr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0F22A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AKTUALNY NA DZIEŃ 02.12.2019 r.</w:t>
      </w:r>
    </w:p>
    <w:p w:rsidR="004C7690" w:rsidRDefault="004C7690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4C7690" w:rsidRDefault="004C7690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4C7690" w:rsidRDefault="004C7690">
      <w:pPr>
        <w:jc w:val="right"/>
      </w:pPr>
      <w:r>
        <w:rPr>
          <w:rFonts w:ascii="Arial" w:hAnsi="Arial" w:cs="Arial"/>
          <w:i/>
          <w:iCs/>
          <w:sz w:val="20"/>
          <w:szCs w:val="20"/>
        </w:rPr>
        <w:t>Załącznik nr 5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4C7690" w:rsidRDefault="004C7690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C7690" w:rsidRDefault="004C7690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>WYKAZ ROBÓT BUDOWLANYCH</w:t>
      </w:r>
    </w:p>
    <w:p w:rsidR="004C7690" w:rsidRDefault="004C7690" w:rsidP="00E914F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okresie 5 lat przed upływem terminu składania ofert</w:t>
      </w:r>
    </w:p>
    <w:p w:rsidR="004C7690" w:rsidRPr="001A1A22" w:rsidRDefault="004C7690" w:rsidP="00E914FE">
      <w:pPr>
        <w:jc w:val="center"/>
        <w:rPr>
          <w:i/>
          <w:iCs/>
        </w:rPr>
      </w:pPr>
    </w:p>
    <w:tbl>
      <w:tblPr>
        <w:tblW w:w="1041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423"/>
      </w:tblGrid>
      <w:tr w:rsidR="004C7690">
        <w:trPr>
          <w:trHeight w:val="406"/>
        </w:trPr>
        <w:tc>
          <w:tcPr>
            <w:tcW w:w="993" w:type="dxa"/>
            <w:vAlign w:val="center"/>
          </w:tcPr>
          <w:p w:rsidR="004C7690" w:rsidRDefault="004C7690" w:rsidP="004F1836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C7690" w:rsidRPr="005905B6" w:rsidRDefault="004C7690" w:rsidP="004F1836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Zadanie:   </w:t>
            </w:r>
          </w:p>
          <w:p w:rsidR="004C7690" w:rsidRPr="005905B6" w:rsidRDefault="004C7690" w:rsidP="004F1836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ab/>
            </w:r>
          </w:p>
        </w:tc>
        <w:tc>
          <w:tcPr>
            <w:tcW w:w="9423" w:type="dxa"/>
            <w:vAlign w:val="center"/>
          </w:tcPr>
          <w:p w:rsidR="004C7690" w:rsidRPr="001675D3" w:rsidRDefault="004C7690" w:rsidP="0054103B">
            <w:pPr>
              <w:rPr>
                <w:rFonts w:ascii="Arial" w:hAnsi="Arial" w:cs="Arial"/>
                <w:color w:val="000000"/>
                <w:spacing w:val="-4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/>
              </w:rPr>
              <w:t>„</w:t>
            </w:r>
            <w:r w:rsidRPr="001675D3">
              <w:rPr>
                <w:rFonts w:ascii="Arial" w:hAnsi="Arial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/>
              </w:rPr>
              <w:t>Budowa ciągów pieszo-rowerowych łączących ul. Ogińskiego z ul. Wiejską (do kładki dla pieszych nad rzeką Bóbr) w Jeleniej Górze – Etap I”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/>
              </w:rPr>
              <w:t xml:space="preserve"> </w:t>
            </w:r>
            <w:r w:rsidRPr="001675D3">
              <w:rPr>
                <w:rFonts w:ascii="Arial" w:hAnsi="Arial" w:cs="Arial"/>
                <w:color w:val="000000"/>
                <w:spacing w:val="-4"/>
                <w:kern w:val="0"/>
                <w:sz w:val="20"/>
                <w:szCs w:val="20"/>
                <w:lang w:eastAsia="pl-PL"/>
              </w:rPr>
              <w:t>(zamówienie w f</w:t>
            </w:r>
            <w:r>
              <w:rPr>
                <w:rFonts w:ascii="Arial" w:hAnsi="Arial" w:cs="Arial"/>
                <w:color w:val="000000"/>
                <w:spacing w:val="-4"/>
                <w:kern w:val="0"/>
                <w:sz w:val="20"/>
                <w:szCs w:val="20"/>
                <w:lang w:eastAsia="pl-PL"/>
              </w:rPr>
              <w:t>ormule „zaprojektuj i wybuduj”)</w:t>
            </w:r>
          </w:p>
          <w:p w:rsidR="004C7690" w:rsidRPr="005905B6" w:rsidRDefault="004C7690" w:rsidP="0054103B">
            <w:pPr>
              <w:jc w:val="both"/>
              <w:rPr>
                <w:rFonts w:ascii="Arial" w:hAnsi="Arial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/>
              </w:rPr>
            </w:pPr>
            <w:r w:rsidRPr="001675D3">
              <w:rPr>
                <w:rFonts w:ascii="Arial" w:hAnsi="Arial" w:cs="Arial"/>
                <w:color w:val="000000"/>
                <w:spacing w:val="-4"/>
                <w:kern w:val="0"/>
                <w:sz w:val="20"/>
                <w:szCs w:val="20"/>
                <w:lang w:eastAsia="pl-PL"/>
              </w:rPr>
              <w:t xml:space="preserve">w ramach zadania: </w:t>
            </w:r>
            <w:r>
              <w:rPr>
                <w:rFonts w:ascii="Arial" w:hAnsi="Arial" w:cs="Arial"/>
                <w:color w:val="000000"/>
                <w:spacing w:val="-4"/>
                <w:kern w:val="0"/>
                <w:sz w:val="20"/>
                <w:szCs w:val="20"/>
                <w:lang w:eastAsia="pl-PL"/>
              </w:rPr>
              <w:t>„</w:t>
            </w:r>
            <w:r w:rsidRPr="001675D3">
              <w:rPr>
                <w:rFonts w:ascii="Arial" w:hAnsi="Arial" w:cs="Arial"/>
                <w:color w:val="000000"/>
                <w:spacing w:val="-4"/>
                <w:kern w:val="0"/>
                <w:sz w:val="20"/>
                <w:szCs w:val="20"/>
                <w:lang w:eastAsia="pl-PL"/>
              </w:rPr>
              <w:t>Budowa drogi rowerowej od ul. Ogińskiego do ul. Powstańców Śląskich</w:t>
            </w:r>
            <w:r>
              <w:rPr>
                <w:rFonts w:ascii="Arial" w:hAnsi="Arial" w:cs="Arial"/>
                <w:color w:val="000000"/>
                <w:spacing w:val="-4"/>
                <w:kern w:val="0"/>
                <w:sz w:val="20"/>
                <w:szCs w:val="20"/>
                <w:lang w:eastAsia="pl-PL"/>
              </w:rPr>
              <w:t>”</w:t>
            </w:r>
          </w:p>
        </w:tc>
      </w:tr>
    </w:tbl>
    <w:p w:rsidR="004C7690" w:rsidRDefault="004C7690" w:rsidP="00E914FE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tbl>
      <w:tblPr>
        <w:tblW w:w="1041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46"/>
        <w:gridCol w:w="3370"/>
      </w:tblGrid>
      <w:tr w:rsidR="004C7690">
        <w:tc>
          <w:tcPr>
            <w:tcW w:w="7046" w:type="dxa"/>
          </w:tcPr>
          <w:p w:rsidR="004C7690" w:rsidRDefault="004C7690" w:rsidP="004F1836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370" w:type="dxa"/>
            <w:vAlign w:val="center"/>
          </w:tcPr>
          <w:p w:rsidR="004C7690" w:rsidRDefault="004C7690" w:rsidP="00D66405">
            <w:pPr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RZ.271.29</w:t>
            </w:r>
            <w:r w:rsidRPr="007431F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</w:tr>
    </w:tbl>
    <w:p w:rsidR="004C7690" w:rsidRDefault="004C7690">
      <w:pPr>
        <w:ind w:right="-471"/>
        <w:rPr>
          <w:rFonts w:ascii="Arial" w:hAnsi="Arial" w:cs="Arial"/>
          <w:sz w:val="20"/>
          <w:szCs w:val="20"/>
        </w:rPr>
      </w:pPr>
    </w:p>
    <w:p w:rsidR="004C7690" w:rsidRPr="00E914FE" w:rsidRDefault="004C7690" w:rsidP="00E914FE">
      <w:pPr>
        <w:ind w:left="-284"/>
      </w:pPr>
      <w:r>
        <w:rPr>
          <w:rFonts w:ascii="Arial" w:hAnsi="Arial" w:cs="Arial"/>
          <w:b/>
          <w:bCs/>
          <w:sz w:val="20"/>
          <w:szCs w:val="20"/>
        </w:rPr>
        <w:t xml:space="preserve">1. ZAMAWIAJĄCY: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Miasto Jelenia Góra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Pl. Ratuszowy 58, 58-500 Jelenia Góra, Polska</w:t>
      </w:r>
    </w:p>
    <w:p w:rsidR="004C7690" w:rsidRDefault="004C7690" w:rsidP="00E914FE">
      <w:pPr>
        <w:pStyle w:val="BodyTextIndent"/>
        <w:ind w:left="-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WYKONAWCA:</w:t>
      </w:r>
    </w:p>
    <w:p w:rsidR="004C7690" w:rsidRPr="00E914FE" w:rsidRDefault="004C7690" w:rsidP="00E914FE">
      <w:pPr>
        <w:pStyle w:val="BodyTextIndent"/>
        <w:ind w:left="-284"/>
        <w:rPr>
          <w:sz w:val="10"/>
          <w:szCs w:val="10"/>
        </w:rPr>
      </w:pPr>
    </w:p>
    <w:tbl>
      <w:tblPr>
        <w:tblW w:w="10416" w:type="dxa"/>
        <w:tblInd w:w="-68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031"/>
        <w:gridCol w:w="4818"/>
      </w:tblGrid>
      <w:tr w:rsidR="004C7690">
        <w:trPr>
          <w:cantSplit/>
        </w:trPr>
        <w:tc>
          <w:tcPr>
            <w:tcW w:w="567" w:type="dxa"/>
          </w:tcPr>
          <w:p w:rsidR="004C7690" w:rsidRDefault="004C7690">
            <w:pPr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31" w:type="dxa"/>
          </w:tcPr>
          <w:p w:rsidR="004C7690" w:rsidRDefault="004C769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818" w:type="dxa"/>
          </w:tcPr>
          <w:p w:rsidR="004C7690" w:rsidRDefault="004C769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4C7690">
        <w:trPr>
          <w:cantSplit/>
          <w:trHeight w:val="910"/>
        </w:trPr>
        <w:tc>
          <w:tcPr>
            <w:tcW w:w="567" w:type="dxa"/>
            <w:tcBorders>
              <w:bottom w:val="single" w:sz="6" w:space="0" w:color="000001"/>
            </w:tcBorders>
          </w:tcPr>
          <w:p w:rsidR="004C7690" w:rsidRDefault="004C76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31" w:type="dxa"/>
            <w:tcBorders>
              <w:bottom w:val="single" w:sz="6" w:space="0" w:color="000001"/>
            </w:tcBorders>
          </w:tcPr>
          <w:p w:rsidR="004C7690" w:rsidRDefault="004C76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C7690" w:rsidRDefault="004C76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C7690" w:rsidRDefault="004C76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C7690" w:rsidRDefault="004C76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C7690" w:rsidRDefault="004C7690" w:rsidP="004F183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8" w:type="dxa"/>
            <w:tcBorders>
              <w:bottom w:val="single" w:sz="6" w:space="0" w:color="000001"/>
            </w:tcBorders>
          </w:tcPr>
          <w:p w:rsidR="004C7690" w:rsidRDefault="004C76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C7690" w:rsidRDefault="004C7690">
      <w:pPr>
        <w:jc w:val="both"/>
        <w:rPr>
          <w:rFonts w:ascii="Arial" w:hAnsi="Arial" w:cs="Arial"/>
          <w:b/>
          <w:bCs/>
          <w:sz w:val="10"/>
          <w:szCs w:val="10"/>
        </w:rPr>
      </w:pPr>
    </w:p>
    <w:p w:rsidR="004C7690" w:rsidRDefault="004C769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C7690" w:rsidRDefault="004C7690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>OŚWIADCZAM, ŻE:</w:t>
      </w:r>
    </w:p>
    <w:p w:rsidR="004C7690" w:rsidRDefault="004C769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okresie ostatnich 5 lat (a jeżeli okres prowadzenia działalności jest krótszy – w tym okresie) wykonałem następujące roboty budowlane zgodne z wymogiem określonym w punkcie 9.1.3. </w:t>
      </w:r>
    </w:p>
    <w:p w:rsidR="004C7690" w:rsidRDefault="004C7690">
      <w:pPr>
        <w:jc w:val="center"/>
      </w:pPr>
      <w:r>
        <w:rPr>
          <w:rFonts w:ascii="Arial" w:hAnsi="Arial" w:cs="Arial"/>
          <w:sz w:val="20"/>
          <w:szCs w:val="20"/>
        </w:rPr>
        <w:t xml:space="preserve"> ppkt 2) lit. b) - Tom I SIWZ</w:t>
      </w:r>
    </w:p>
    <w:p w:rsidR="004C7690" w:rsidRDefault="004C7690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41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0"/>
        <w:gridCol w:w="1771"/>
        <w:gridCol w:w="992"/>
        <w:gridCol w:w="921"/>
        <w:gridCol w:w="2128"/>
        <w:gridCol w:w="1627"/>
      </w:tblGrid>
      <w:tr w:rsidR="004C7690" w:rsidTr="00DE0CA6">
        <w:trPr>
          <w:cantSplit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4C7690" w:rsidRDefault="004C7690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C7690" w:rsidRPr="00D87EC1" w:rsidRDefault="004C7690" w:rsidP="0070165C">
            <w:pPr>
              <w:pStyle w:val="tabulka"/>
              <w:widowControl/>
              <w:spacing w:before="0"/>
              <w:textAlignment w:val="baseline"/>
              <w:rPr>
                <w:sz w:val="16"/>
                <w:szCs w:val="16"/>
              </w:rPr>
            </w:pPr>
            <w:r w:rsidRPr="00D87EC1">
              <w:rPr>
                <w:sz w:val="16"/>
                <w:szCs w:val="16"/>
              </w:rPr>
              <w:t>Rodzaj i zakres robót budowlanych</w:t>
            </w:r>
          </w:p>
          <w:p w:rsidR="004C7690" w:rsidRPr="001E61E2" w:rsidRDefault="004C7690" w:rsidP="0070165C">
            <w:pPr>
              <w:pStyle w:val="tabulka"/>
              <w:widowControl/>
              <w:spacing w:before="0"/>
              <w:textAlignment w:val="baseline"/>
              <w:rPr>
                <w:b/>
                <w:bCs/>
                <w:sz w:val="16"/>
                <w:szCs w:val="16"/>
              </w:rPr>
            </w:pPr>
            <w:r w:rsidRPr="001E61E2">
              <w:rPr>
                <w:b/>
                <w:bCs/>
                <w:sz w:val="16"/>
                <w:szCs w:val="16"/>
              </w:rPr>
              <w:t>zgodnie z pkt. 9.1.3  ppkt. 2 lit. b)</w:t>
            </w:r>
          </w:p>
          <w:p w:rsidR="004C7690" w:rsidRPr="00D87EC1" w:rsidRDefault="004C7690" w:rsidP="0070165C">
            <w:pPr>
              <w:pStyle w:val="tabulka"/>
              <w:widowControl/>
              <w:spacing w:before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4C7690" w:rsidRDefault="004C7690" w:rsidP="00DE0C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 ciągu pieszo – rowerowego lub drogi rowerowej lub chodnika lub drogi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z chodnikiem</w:t>
            </w:r>
          </w:p>
          <w:p w:rsidR="004C7690" w:rsidRDefault="004C7690" w:rsidP="00DE0C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[w m]]</w:t>
            </w:r>
          </w:p>
        </w:tc>
        <w:tc>
          <w:tcPr>
            <w:tcW w:w="19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4C7690" w:rsidRDefault="004C7690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Data wykonania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4C7690" w:rsidRPr="00D87EC1" w:rsidRDefault="004C7690">
            <w:pPr>
              <w:jc w:val="center"/>
              <w:rPr>
                <w:sz w:val="16"/>
                <w:szCs w:val="16"/>
              </w:rPr>
            </w:pPr>
            <w:r w:rsidRPr="00D87EC1">
              <w:rPr>
                <w:rFonts w:ascii="Arial" w:hAnsi="Arial" w:cs="Arial"/>
                <w:sz w:val="16"/>
                <w:szCs w:val="16"/>
              </w:rPr>
              <w:t xml:space="preserve">Podmiot na rzecz którego zamówienie wykonano </w:t>
            </w:r>
          </w:p>
          <w:p w:rsidR="004C7690" w:rsidRDefault="004C769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C7690" w:rsidRDefault="004C7690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(nazwa, adres, nr telefonu </w:t>
            </w:r>
            <w:r>
              <w:br/>
            </w:r>
            <w:r>
              <w:rPr>
                <w:rFonts w:ascii="Arial" w:hAnsi="Arial" w:cs="Arial"/>
                <w:sz w:val="16"/>
                <w:szCs w:val="16"/>
              </w:rPr>
              <w:t>do kontaktu)</w:t>
            </w:r>
          </w:p>
        </w:tc>
        <w:tc>
          <w:tcPr>
            <w:tcW w:w="16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C7690" w:rsidRDefault="004C7690">
            <w:pPr>
              <w:spacing w:before="6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Dowody określające czy roboty budowlane zostały wykonane należycie, w szczególności informacje o tym czy roboty zostały wykonane zgodnie z przepisami prawa budowlanego i prawidłowo ukończone</w:t>
            </w:r>
          </w:p>
        </w:tc>
      </w:tr>
      <w:tr w:rsidR="004C7690" w:rsidTr="00DE0CA6">
        <w:trPr>
          <w:cantSplit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C7690" w:rsidRDefault="004C7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4C7690" w:rsidRDefault="004C7690">
            <w:pPr>
              <w:pStyle w:val="tabulka"/>
              <w:widowControl/>
              <w:textAlignment w:val="baseline"/>
            </w:pPr>
          </w:p>
        </w:tc>
        <w:tc>
          <w:tcPr>
            <w:tcW w:w="177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690" w:rsidRPr="00D87EC1" w:rsidRDefault="004C7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4C7690" w:rsidRPr="00D87EC1" w:rsidRDefault="004C7690">
            <w:pPr>
              <w:jc w:val="center"/>
              <w:rPr>
                <w:sz w:val="16"/>
                <w:szCs w:val="16"/>
              </w:rPr>
            </w:pPr>
            <w:r w:rsidRPr="00D87EC1">
              <w:rPr>
                <w:rFonts w:ascii="Arial" w:hAnsi="Arial" w:cs="Arial"/>
                <w:sz w:val="16"/>
                <w:szCs w:val="16"/>
              </w:rPr>
              <w:t>początek (data)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4C7690" w:rsidRPr="00D87EC1" w:rsidRDefault="004C7690">
            <w:pPr>
              <w:jc w:val="center"/>
              <w:rPr>
                <w:sz w:val="16"/>
                <w:szCs w:val="16"/>
              </w:rPr>
            </w:pPr>
            <w:r w:rsidRPr="00D87EC1">
              <w:rPr>
                <w:rFonts w:ascii="Arial" w:hAnsi="Arial" w:cs="Arial"/>
                <w:sz w:val="16"/>
                <w:szCs w:val="16"/>
              </w:rPr>
              <w:t>koniec (data)</w:t>
            </w: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C7690" w:rsidRDefault="004C7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690" w:rsidRDefault="004C7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690" w:rsidTr="00DE0CA6">
        <w:trPr>
          <w:cantSplit/>
          <w:trHeight w:hRule="exact" w:val="212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4C7690" w:rsidRDefault="004C7690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4C7690" w:rsidRDefault="004C76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690" w:rsidRDefault="004C76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C7690" w:rsidRDefault="004C76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C7690" w:rsidRDefault="004C76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C7690" w:rsidRDefault="004C76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690" w:rsidRDefault="004C76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C7690" w:rsidRDefault="004C76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C7690" w:rsidRDefault="004C76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C7690" w:rsidRDefault="004C76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C7690" w:rsidRDefault="004C76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C7690" w:rsidRDefault="004C76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C7690" w:rsidRDefault="004C7690">
      <w:pPr>
        <w:shd w:val="clear" w:color="auto" w:fill="FFFFFF"/>
        <w:tabs>
          <w:tab w:val="left" w:pos="5103"/>
        </w:tabs>
      </w:pPr>
      <w:r>
        <w:rPr>
          <w:rFonts w:ascii="Arial" w:hAnsi="Arial" w:cs="Arial"/>
          <w:color w:val="222222"/>
          <w:sz w:val="20"/>
          <w:szCs w:val="20"/>
        </w:rPr>
        <w:t>........................... dnia ....................</w:t>
      </w:r>
      <w:r>
        <w:rPr>
          <w:rFonts w:ascii="Arial" w:hAnsi="Arial" w:cs="Arial"/>
          <w:color w:val="222222"/>
          <w:sz w:val="20"/>
          <w:szCs w:val="20"/>
        </w:rPr>
        <w:tab/>
        <w:t xml:space="preserve">....................................................................... </w:t>
      </w:r>
    </w:p>
    <w:p w:rsidR="004C7690" w:rsidRDefault="004C7690" w:rsidP="00DE0CA6">
      <w:pPr>
        <w:shd w:val="clear" w:color="auto" w:fill="FFFFFF"/>
        <w:tabs>
          <w:tab w:val="left" w:pos="5103"/>
        </w:tabs>
        <w:ind w:left="5054"/>
      </w:pPr>
      <w:r>
        <w:rPr>
          <w:rFonts w:ascii="Arial" w:hAnsi="Arial" w:cs="Arial"/>
          <w:color w:val="222222"/>
          <w:sz w:val="16"/>
          <w:szCs w:val="16"/>
        </w:rPr>
        <w:t xml:space="preserve"> podpisy i pieczęcie osób uprawnionych</w:t>
      </w:r>
    </w:p>
    <w:p w:rsidR="004C7690" w:rsidRPr="00DE0CA6" w:rsidRDefault="004C7690" w:rsidP="00DE0CA6">
      <w:pPr>
        <w:shd w:val="clear" w:color="auto" w:fill="FFFFFF"/>
        <w:ind w:left="5054" w:right="-257"/>
      </w:pPr>
      <w:r>
        <w:rPr>
          <w:rFonts w:ascii="Arial" w:hAnsi="Arial" w:cs="Arial"/>
          <w:color w:val="222222"/>
          <w:sz w:val="16"/>
          <w:szCs w:val="16"/>
        </w:rPr>
        <w:t xml:space="preserve">  do składania oświadczeń woli w imieniu Wykonawcy</w:t>
      </w:r>
    </w:p>
    <w:p w:rsidR="004C7690" w:rsidRDefault="004C7690"/>
    <w:sectPr w:rsidR="004C7690" w:rsidSect="00F56FDA">
      <w:footerReference w:type="default" r:id="rId8"/>
      <w:type w:val="continuous"/>
      <w:pgSz w:w="11906" w:h="16838"/>
      <w:pgMar w:top="284" w:right="1106" w:bottom="851" w:left="1134" w:header="708" w:footer="179" w:gutter="0"/>
      <w:cols w:space="708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690" w:rsidRDefault="004C7690">
      <w:r>
        <w:separator/>
      </w:r>
    </w:p>
  </w:endnote>
  <w:endnote w:type="continuationSeparator" w:id="0">
    <w:p w:rsidR="004C7690" w:rsidRDefault="004C7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altName w:val="CG Omega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690" w:rsidRDefault="004C7690" w:rsidP="00E84C93">
    <w:pPr>
      <w:pStyle w:val="Footer"/>
      <w:ind w:right="-40"/>
      <w:jc w:val="center"/>
      <w:rPr>
        <w:rStyle w:val="Numerstrony1"/>
        <w:i/>
        <w:iCs/>
        <w:sz w:val="18"/>
        <w:szCs w:val="18"/>
      </w:rPr>
    </w:pPr>
    <w:r>
      <w:rPr>
        <w:rStyle w:val="Numerstrony1"/>
        <w:i/>
        <w:iCs/>
        <w:sz w:val="18"/>
        <w:szCs w:val="18"/>
      </w:rPr>
      <w:t>________________________________________________________________________________________________</w:t>
    </w:r>
  </w:p>
  <w:p w:rsidR="004C7690" w:rsidRPr="00E84C93" w:rsidRDefault="004C7690" w:rsidP="002E5FCD">
    <w:pPr>
      <w:ind w:left="993" w:hanging="993"/>
      <w:jc w:val="both"/>
    </w:pPr>
    <w:r w:rsidRPr="00BA4FC6">
      <w:rPr>
        <w:rFonts w:ascii="Arial" w:hAnsi="Arial" w:cs="Arial"/>
        <w:sz w:val="16"/>
        <w:szCs w:val="16"/>
      </w:rPr>
      <w:t xml:space="preserve">Tom I SIWZ -  </w:t>
    </w:r>
    <w:r w:rsidRPr="001E61E2">
      <w:rPr>
        <w:rFonts w:ascii="Arial" w:hAnsi="Arial" w:cs="Arial"/>
        <w:sz w:val="16"/>
        <w:szCs w:val="16"/>
      </w:rPr>
      <w:t>„</w:t>
    </w:r>
    <w:r w:rsidRPr="00887EED">
      <w:rPr>
        <w:rFonts w:ascii="Arial" w:hAnsi="Arial" w:cs="Arial"/>
        <w:sz w:val="16"/>
        <w:szCs w:val="16"/>
      </w:rPr>
      <w:t>Budowa ciągów pieszo-rowerowych łączących ul. Ogińskiego z ul. Wiejską (do kładki dla pieszych nad rzeką Bóbr) w</w:t>
    </w:r>
    <w:r>
      <w:rPr>
        <w:rFonts w:ascii="Arial" w:hAnsi="Arial" w:cs="Arial"/>
        <w:sz w:val="16"/>
        <w:szCs w:val="16"/>
      </w:rPr>
      <w:t> </w:t>
    </w:r>
    <w:r w:rsidRPr="00887EED">
      <w:rPr>
        <w:rFonts w:ascii="Arial" w:hAnsi="Arial" w:cs="Arial"/>
        <w:sz w:val="16"/>
        <w:szCs w:val="16"/>
      </w:rPr>
      <w:t>Jeleniej Górze – Etap I</w:t>
    </w:r>
    <w:r w:rsidRPr="001E61E2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 xml:space="preserve"> </w:t>
    </w:r>
    <w:r w:rsidRPr="001E61E2">
      <w:rPr>
        <w:rFonts w:ascii="Arial" w:hAnsi="Arial" w:cs="Arial"/>
        <w:i/>
        <w:iCs/>
        <w:sz w:val="16"/>
        <w:szCs w:val="16"/>
      </w:rPr>
      <w:t>(zamówienie w formule „zaprojektuj i wybuduj”)</w:t>
    </w:r>
    <w:r>
      <w:rPr>
        <w:rFonts w:ascii="Arial" w:hAnsi="Arial" w:cs="Arial"/>
        <w:i/>
        <w:iCs/>
        <w:sz w:val="16"/>
        <w:szCs w:val="16"/>
      </w:rPr>
      <w:t xml:space="preserve"> </w:t>
    </w:r>
    <w:r w:rsidRPr="002E5FCD">
      <w:rPr>
        <w:rFonts w:ascii="Arial" w:hAnsi="Arial" w:cs="Arial"/>
        <w:sz w:val="16"/>
        <w:szCs w:val="16"/>
      </w:rPr>
      <w:t xml:space="preserve">w ramach zadania: </w:t>
    </w:r>
    <w:r>
      <w:rPr>
        <w:rFonts w:ascii="Arial" w:hAnsi="Arial" w:cs="Arial"/>
        <w:sz w:val="16"/>
        <w:szCs w:val="16"/>
      </w:rPr>
      <w:t>„</w:t>
    </w:r>
    <w:r w:rsidRPr="002E5FCD">
      <w:rPr>
        <w:rFonts w:ascii="Arial" w:hAnsi="Arial" w:cs="Arial"/>
        <w:sz w:val="16"/>
        <w:szCs w:val="16"/>
      </w:rPr>
      <w:t>Budowa drogi rowerowej od ul. Ogińskiego do ul. Powstańców Śląskich</w:t>
    </w:r>
    <w:r>
      <w:rPr>
        <w:rFonts w:ascii="Arial" w:hAnsi="Arial" w:cs="Arial"/>
        <w:sz w:val="16"/>
        <w:szCs w:val="16"/>
      </w:rPr>
      <w:t>”</w:t>
    </w:r>
    <w:r>
      <w:rPr>
        <w:color w:val="000000"/>
        <w:spacing w:val="-4"/>
        <w:kern w:val="0"/>
        <w:sz w:val="16"/>
        <w:szCs w:val="16"/>
        <w:lang w:eastAsia="pl-PL"/>
      </w:rPr>
      <w:t>.</w:t>
    </w:r>
    <w:r w:rsidRPr="001E61E2">
      <w:rPr>
        <w:color w:val="000000"/>
        <w:spacing w:val="-4"/>
        <w:kern w:val="0"/>
        <w:sz w:val="16"/>
        <w:szCs w:val="16"/>
        <w:lang w:eastAsia="pl-PL"/>
      </w:rPr>
      <w:t xml:space="preserve"> </w:t>
    </w:r>
    <w:r>
      <w:rPr>
        <w:color w:val="000000"/>
        <w:spacing w:val="-4"/>
        <w:kern w:val="0"/>
        <w:sz w:val="16"/>
        <w:szCs w:val="16"/>
        <w:lang w:eastAsia="pl-PL"/>
      </w:rPr>
      <w:t xml:space="preserve">                                                                                  </w:t>
    </w:r>
  </w:p>
  <w:p w:rsidR="004C7690" w:rsidRPr="00CC3CB3" w:rsidRDefault="004C7690" w:rsidP="009A0E14">
    <w:pPr>
      <w:suppressAutoHyphens w:val="0"/>
      <w:spacing w:after="119"/>
      <w:ind w:left="993" w:hanging="993"/>
      <w:jc w:val="right"/>
      <w:rPr>
        <w:rFonts w:ascii="Arial" w:hAnsi="Arial" w:cs="Arial"/>
      </w:rPr>
    </w:pPr>
    <w:r w:rsidRPr="00CC3CB3">
      <w:rPr>
        <w:rFonts w:ascii="Arial" w:hAnsi="Arial" w:cs="Arial"/>
        <w:i/>
        <w:iCs/>
        <w:sz w:val="16"/>
        <w:szCs w:val="16"/>
      </w:rPr>
      <w:t xml:space="preserve"> </w:t>
    </w:r>
    <w:r w:rsidRPr="00CC3CB3">
      <w:rPr>
        <w:rStyle w:val="Numerstrony1"/>
        <w:rFonts w:ascii="Arial" w:hAnsi="Arial" w:cs="Arial"/>
        <w:sz w:val="16"/>
        <w:szCs w:val="16"/>
      </w:rPr>
      <w:t xml:space="preserve">Strona </w:t>
    </w:r>
    <w:r w:rsidRPr="00CC3CB3">
      <w:rPr>
        <w:rStyle w:val="Numerstrony1"/>
        <w:rFonts w:ascii="Arial" w:hAnsi="Arial" w:cs="Arial"/>
        <w:sz w:val="16"/>
        <w:szCs w:val="16"/>
        <w:lang w:eastAsia="pl-PL"/>
      </w:rPr>
      <w:fldChar w:fldCharType="begin"/>
    </w:r>
    <w:r w:rsidRPr="00CC3CB3">
      <w:rPr>
        <w:rStyle w:val="Numerstrony1"/>
        <w:rFonts w:ascii="Arial" w:hAnsi="Arial" w:cs="Arial"/>
        <w:sz w:val="16"/>
        <w:szCs w:val="16"/>
        <w:lang w:eastAsia="pl-PL"/>
      </w:rPr>
      <w:instrText xml:space="preserve"> PAGE </w:instrText>
    </w:r>
    <w:r w:rsidRPr="00CC3CB3">
      <w:rPr>
        <w:rStyle w:val="Numerstrony1"/>
        <w:rFonts w:ascii="Arial" w:hAnsi="Arial" w:cs="Arial"/>
        <w:sz w:val="16"/>
        <w:szCs w:val="16"/>
        <w:lang w:eastAsia="pl-PL"/>
      </w:rPr>
      <w:fldChar w:fldCharType="separate"/>
    </w:r>
    <w:r>
      <w:rPr>
        <w:rStyle w:val="Numerstrony1"/>
        <w:rFonts w:ascii="Arial" w:hAnsi="Arial" w:cs="Arial"/>
        <w:noProof/>
        <w:sz w:val="16"/>
        <w:szCs w:val="16"/>
        <w:lang w:eastAsia="pl-PL"/>
      </w:rPr>
      <w:t>1</w:t>
    </w:r>
    <w:r w:rsidRPr="00CC3CB3">
      <w:rPr>
        <w:rStyle w:val="Numerstrony1"/>
        <w:rFonts w:ascii="Arial" w:hAnsi="Arial" w:cs="Arial"/>
        <w:sz w:val="16"/>
        <w:szCs w:val="16"/>
        <w:lang w:eastAsia="pl-P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690" w:rsidRDefault="004C7690">
      <w:r>
        <w:separator/>
      </w:r>
    </w:p>
  </w:footnote>
  <w:footnote w:type="continuationSeparator" w:id="0">
    <w:p w:rsidR="004C7690" w:rsidRDefault="004C7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5A29A0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249A8E22"/>
    <w:name w:val="WW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FD3C9F98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4D38CF7A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59040B8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5BB00224"/>
    <w:name w:val="WWNum7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A1FCBC86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6B424258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Num1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0B"/>
    <w:multiLevelType w:val="multilevel"/>
    <w:tmpl w:val="FCBA32A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E8FCA2CA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944CC296"/>
    <w:name w:val="WWNum1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3">
    <w:nsid w:val="0000000E"/>
    <w:multiLevelType w:val="multilevel"/>
    <w:tmpl w:val="3022DADE"/>
    <w:name w:val="WW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4">
    <w:nsid w:val="0000000F"/>
    <w:multiLevelType w:val="multilevel"/>
    <w:tmpl w:val="97E4A0C2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AB68619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6">
    <w:nsid w:val="00000011"/>
    <w:multiLevelType w:val="multilevel"/>
    <w:tmpl w:val="169CBBB4"/>
    <w:name w:val="WWNum18"/>
    <w:lvl w:ilvl="0">
      <w:start w:val="9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9"/>
        <w:szCs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suff w:val="space"/>
      <w:lvlText w:val="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7">
    <w:nsid w:val="00000012"/>
    <w:multiLevelType w:val="multilevel"/>
    <w:tmpl w:val="B4F0001C"/>
    <w:name w:val="WWNum19"/>
    <w:lvl w:ilvl="0">
      <w:start w:val="16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/>
      </w:rPr>
    </w:lvl>
    <w:lvl w:ilvl="3">
      <w:start w:val="1"/>
      <w:numFmt w:val="decimal"/>
      <w:suff w:val="space"/>
      <w:lvlText w:val="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8">
    <w:nsid w:val="00000013"/>
    <w:multiLevelType w:val="multilevel"/>
    <w:tmpl w:val="AF968EBC"/>
    <w:name w:val="WWNum20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9">
    <w:nsid w:val="00000014"/>
    <w:multiLevelType w:val="multilevel"/>
    <w:tmpl w:val="B0CAB77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0">
    <w:nsid w:val="00000015"/>
    <w:multiLevelType w:val="multilevel"/>
    <w:tmpl w:val="0672B666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1">
    <w:nsid w:val="00000016"/>
    <w:multiLevelType w:val="multilevel"/>
    <w:tmpl w:val="A2FADA6E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2">
    <w:nsid w:val="00000017"/>
    <w:multiLevelType w:val="multilevel"/>
    <w:tmpl w:val="2A02D8E8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3">
    <w:nsid w:val="00000018"/>
    <w:multiLevelType w:val="multilevel"/>
    <w:tmpl w:val="2F00A3A0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4">
    <w:nsid w:val="00000019"/>
    <w:multiLevelType w:val="multilevel"/>
    <w:tmpl w:val="8990BD58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5">
    <w:nsid w:val="0000001A"/>
    <w:multiLevelType w:val="multilevel"/>
    <w:tmpl w:val="7C9AA51A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6">
    <w:nsid w:val="0000001B"/>
    <w:multiLevelType w:val="multilevel"/>
    <w:tmpl w:val="B7B8B726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7">
    <w:nsid w:val="0000001C"/>
    <w:multiLevelType w:val="multilevel"/>
    <w:tmpl w:val="540CB6D0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8">
    <w:nsid w:val="0000001D"/>
    <w:multiLevelType w:val="multilevel"/>
    <w:tmpl w:val="C4C660FE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9">
    <w:nsid w:val="0000001E"/>
    <w:multiLevelType w:val="multilevel"/>
    <w:tmpl w:val="38546862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ascii="Arial" w:eastAsia="Times New Roman" w:hAnsi="Arial"/>
        <w:b/>
        <w:bCs/>
        <w:sz w:val="20"/>
        <w:szCs w:val="20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0">
    <w:nsid w:val="0000001F"/>
    <w:multiLevelType w:val="multilevel"/>
    <w:tmpl w:val="DE96BA68"/>
    <w:name w:val="WW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1">
    <w:nsid w:val="04223C11"/>
    <w:multiLevelType w:val="hybridMultilevel"/>
    <w:tmpl w:val="82BA9692"/>
    <w:name w:val="WWNum18522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32">
    <w:nsid w:val="069004EB"/>
    <w:multiLevelType w:val="hybridMultilevel"/>
    <w:tmpl w:val="7FD8FE0E"/>
    <w:lvl w:ilvl="0" w:tplc="0420BDA4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0B4219B0"/>
    <w:multiLevelType w:val="hybridMultilevel"/>
    <w:tmpl w:val="5E64A03A"/>
    <w:name w:val="WWNum302"/>
    <w:lvl w:ilvl="0" w:tplc="4420FDCC">
      <w:start w:val="1"/>
      <w:numFmt w:val="lowerLetter"/>
      <w:lvlText w:val="%1)"/>
      <w:lvlJc w:val="left"/>
      <w:pPr>
        <w:tabs>
          <w:tab w:val="num" w:pos="1739"/>
        </w:tabs>
        <w:ind w:left="173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4">
    <w:nsid w:val="11AE69F3"/>
    <w:multiLevelType w:val="multilevel"/>
    <w:tmpl w:val="F7225E18"/>
    <w:name w:val="WWNum1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600" w:hanging="360"/>
      </w:pPr>
      <w:rPr>
        <w:rFonts w:hint="default"/>
      </w:rPr>
    </w:lvl>
  </w:abstractNum>
  <w:abstractNum w:abstractNumId="35">
    <w:nsid w:val="16100EF8"/>
    <w:multiLevelType w:val="hybridMultilevel"/>
    <w:tmpl w:val="FECCA408"/>
    <w:name w:val="WWNum185"/>
    <w:lvl w:ilvl="0" w:tplc="AA8C33A2">
      <w:start w:val="2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987160"/>
    <w:multiLevelType w:val="hybridMultilevel"/>
    <w:tmpl w:val="70444BBC"/>
    <w:lvl w:ilvl="0" w:tplc="418621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7">
    <w:nsid w:val="29804785"/>
    <w:multiLevelType w:val="hybridMultilevel"/>
    <w:tmpl w:val="1E642440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38">
    <w:nsid w:val="2CC41EDD"/>
    <w:multiLevelType w:val="hybridMultilevel"/>
    <w:tmpl w:val="4F6AF168"/>
    <w:lvl w:ilvl="0" w:tplc="A456EAB8">
      <w:start w:val="2"/>
      <w:numFmt w:val="decimal"/>
      <w:lvlText w:val="%1."/>
      <w:lvlJc w:val="left"/>
      <w:pPr>
        <w:ind w:left="1566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BA1EEF"/>
    <w:multiLevelType w:val="hybridMultilevel"/>
    <w:tmpl w:val="3346796A"/>
    <w:lvl w:ilvl="0" w:tplc="27E26C18">
      <w:start w:val="2"/>
      <w:numFmt w:val="lowerLetter"/>
      <w:lvlText w:val="%1)"/>
      <w:lvlJc w:val="left"/>
      <w:pPr>
        <w:ind w:left="2055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15679DB"/>
    <w:multiLevelType w:val="hybridMultilevel"/>
    <w:tmpl w:val="EBFE1740"/>
    <w:lvl w:ilvl="0" w:tplc="418621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1">
    <w:nsid w:val="3A97642B"/>
    <w:multiLevelType w:val="hybridMultilevel"/>
    <w:tmpl w:val="00B21B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433F1246"/>
    <w:multiLevelType w:val="hybridMultilevel"/>
    <w:tmpl w:val="964EC7E8"/>
    <w:name w:val="WWNum18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456C79EE"/>
    <w:multiLevelType w:val="hybridMultilevel"/>
    <w:tmpl w:val="50F64956"/>
    <w:lvl w:ilvl="0" w:tplc="9C12D8DA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64B72DD"/>
    <w:multiLevelType w:val="hybridMultilevel"/>
    <w:tmpl w:val="7CBE227E"/>
    <w:lvl w:ilvl="0" w:tplc="C2B8B7F2">
      <w:start w:val="1"/>
      <w:numFmt w:val="decimal"/>
      <w:lvlText w:val="%1)"/>
      <w:lvlJc w:val="left"/>
      <w:pPr>
        <w:ind w:left="124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65" w:hanging="360"/>
      </w:pPr>
    </w:lvl>
    <w:lvl w:ilvl="2" w:tplc="0415001B">
      <w:start w:val="1"/>
      <w:numFmt w:val="lowerRoman"/>
      <w:lvlText w:val="%3."/>
      <w:lvlJc w:val="right"/>
      <w:pPr>
        <w:ind w:left="2685" w:hanging="180"/>
      </w:pPr>
    </w:lvl>
    <w:lvl w:ilvl="3" w:tplc="0415000F">
      <w:start w:val="1"/>
      <w:numFmt w:val="decimal"/>
      <w:lvlText w:val="%4."/>
      <w:lvlJc w:val="left"/>
      <w:pPr>
        <w:ind w:left="3405" w:hanging="360"/>
      </w:pPr>
    </w:lvl>
    <w:lvl w:ilvl="4" w:tplc="04150019">
      <w:start w:val="1"/>
      <w:numFmt w:val="lowerLetter"/>
      <w:lvlText w:val="%5."/>
      <w:lvlJc w:val="left"/>
      <w:pPr>
        <w:ind w:left="4125" w:hanging="360"/>
      </w:pPr>
    </w:lvl>
    <w:lvl w:ilvl="5" w:tplc="0415001B">
      <w:start w:val="1"/>
      <w:numFmt w:val="lowerRoman"/>
      <w:lvlText w:val="%6."/>
      <w:lvlJc w:val="right"/>
      <w:pPr>
        <w:ind w:left="4845" w:hanging="180"/>
      </w:pPr>
    </w:lvl>
    <w:lvl w:ilvl="6" w:tplc="0415000F">
      <w:start w:val="1"/>
      <w:numFmt w:val="decimal"/>
      <w:lvlText w:val="%7."/>
      <w:lvlJc w:val="left"/>
      <w:pPr>
        <w:ind w:left="5565" w:hanging="360"/>
      </w:pPr>
    </w:lvl>
    <w:lvl w:ilvl="7" w:tplc="04150019">
      <w:start w:val="1"/>
      <w:numFmt w:val="lowerLetter"/>
      <w:lvlText w:val="%8."/>
      <w:lvlJc w:val="left"/>
      <w:pPr>
        <w:ind w:left="6285" w:hanging="360"/>
      </w:pPr>
    </w:lvl>
    <w:lvl w:ilvl="8" w:tplc="0415001B">
      <w:start w:val="1"/>
      <w:numFmt w:val="lowerRoman"/>
      <w:lvlText w:val="%9."/>
      <w:lvlJc w:val="right"/>
      <w:pPr>
        <w:ind w:left="7005" w:hanging="180"/>
      </w:pPr>
    </w:lvl>
  </w:abstractNum>
  <w:abstractNum w:abstractNumId="45">
    <w:nsid w:val="4A2E1A8B"/>
    <w:multiLevelType w:val="hybridMultilevel"/>
    <w:tmpl w:val="D7404F42"/>
    <w:name w:val="WWNum183"/>
    <w:lvl w:ilvl="0" w:tplc="85AEE840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8E0D32"/>
    <w:multiLevelType w:val="hybridMultilevel"/>
    <w:tmpl w:val="CBD411AC"/>
    <w:lvl w:ilvl="0" w:tplc="9776F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56FF2E26"/>
    <w:multiLevelType w:val="hybridMultilevel"/>
    <w:tmpl w:val="2A2E8B4C"/>
    <w:name w:val="WWNum232"/>
    <w:lvl w:ilvl="0" w:tplc="EA9C1180">
      <w:start w:val="7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106654"/>
    <w:multiLevelType w:val="hybridMultilevel"/>
    <w:tmpl w:val="F52675D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49">
    <w:nsid w:val="5FD94101"/>
    <w:multiLevelType w:val="hybridMultilevel"/>
    <w:tmpl w:val="60E0FF10"/>
    <w:lvl w:ilvl="0" w:tplc="A452883A">
      <w:start w:val="1"/>
      <w:numFmt w:val="none"/>
      <w:lvlText w:val="b)"/>
      <w:lvlJc w:val="left"/>
      <w:pPr>
        <w:tabs>
          <w:tab w:val="num" w:pos="3633"/>
        </w:tabs>
        <w:ind w:left="3633" w:hanging="360"/>
      </w:pPr>
      <w:rPr>
        <w:rFonts w:ascii="Arial" w:hAnsi="Arial" w:cs="Arial" w:hint="default"/>
        <w:sz w:val="20"/>
        <w:szCs w:val="20"/>
      </w:rPr>
    </w:lvl>
    <w:lvl w:ilvl="1" w:tplc="A452883A">
      <w:start w:val="1"/>
      <w:numFmt w:val="none"/>
      <w:lvlText w:val="b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AA468D0"/>
    <w:multiLevelType w:val="hybridMultilevel"/>
    <w:tmpl w:val="D4EE3798"/>
    <w:name w:val="WWNum1852"/>
    <w:lvl w:ilvl="0" w:tplc="246CC578">
      <w:start w:val="1"/>
      <w:numFmt w:val="decimal"/>
      <w:lvlText w:val="%1)"/>
      <w:lvlJc w:val="left"/>
      <w:pPr>
        <w:ind w:left="199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51">
    <w:nsid w:val="6C5B3351"/>
    <w:multiLevelType w:val="hybridMultilevel"/>
    <w:tmpl w:val="95D20FD0"/>
    <w:name w:val="WWNum182"/>
    <w:lvl w:ilvl="0" w:tplc="84D092F8">
      <w:start w:val="2"/>
      <w:numFmt w:val="decimal"/>
      <w:lvlText w:val="%1)"/>
      <w:lvlJc w:val="left"/>
      <w:pPr>
        <w:tabs>
          <w:tab w:val="num" w:pos="3786"/>
        </w:tabs>
        <w:ind w:left="3786" w:hanging="360"/>
      </w:pPr>
      <w:rPr>
        <w:rFonts w:hint="default"/>
      </w:rPr>
    </w:lvl>
    <w:lvl w:ilvl="1" w:tplc="F002348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CE3081D"/>
    <w:multiLevelType w:val="hybridMultilevel"/>
    <w:tmpl w:val="C51E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CB41B3"/>
    <w:multiLevelType w:val="hybridMultilevel"/>
    <w:tmpl w:val="D358691A"/>
    <w:lvl w:ilvl="0" w:tplc="D510622E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6E980DCF"/>
    <w:multiLevelType w:val="hybridMultilevel"/>
    <w:tmpl w:val="72268812"/>
    <w:name w:val="WWNum342"/>
    <w:lvl w:ilvl="0" w:tplc="0D8868C4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BCA22D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44B221D"/>
    <w:multiLevelType w:val="hybridMultilevel"/>
    <w:tmpl w:val="BB1213DA"/>
    <w:lvl w:ilvl="0" w:tplc="04150017">
      <w:start w:val="1"/>
      <w:numFmt w:val="lowerLetter"/>
      <w:lvlText w:val="%1)"/>
      <w:lvlJc w:val="left"/>
      <w:pPr>
        <w:ind w:left="2055" w:hanging="360"/>
      </w:pPr>
    </w:lvl>
    <w:lvl w:ilvl="1" w:tplc="04150019">
      <w:start w:val="1"/>
      <w:numFmt w:val="lowerLetter"/>
      <w:lvlText w:val="%2."/>
      <w:lvlJc w:val="left"/>
      <w:pPr>
        <w:ind w:left="2775" w:hanging="360"/>
      </w:pPr>
    </w:lvl>
    <w:lvl w:ilvl="2" w:tplc="0415001B">
      <w:start w:val="1"/>
      <w:numFmt w:val="lowerRoman"/>
      <w:lvlText w:val="%3."/>
      <w:lvlJc w:val="right"/>
      <w:pPr>
        <w:ind w:left="3495" w:hanging="180"/>
      </w:pPr>
    </w:lvl>
    <w:lvl w:ilvl="3" w:tplc="0415000F">
      <w:start w:val="1"/>
      <w:numFmt w:val="decimal"/>
      <w:lvlText w:val="%4."/>
      <w:lvlJc w:val="left"/>
      <w:pPr>
        <w:ind w:left="4215" w:hanging="360"/>
      </w:pPr>
    </w:lvl>
    <w:lvl w:ilvl="4" w:tplc="04150019">
      <w:start w:val="1"/>
      <w:numFmt w:val="lowerLetter"/>
      <w:lvlText w:val="%5."/>
      <w:lvlJc w:val="left"/>
      <w:pPr>
        <w:ind w:left="4935" w:hanging="360"/>
      </w:pPr>
    </w:lvl>
    <w:lvl w:ilvl="5" w:tplc="0415001B">
      <w:start w:val="1"/>
      <w:numFmt w:val="lowerRoman"/>
      <w:lvlText w:val="%6."/>
      <w:lvlJc w:val="right"/>
      <w:pPr>
        <w:ind w:left="5655" w:hanging="180"/>
      </w:pPr>
    </w:lvl>
    <w:lvl w:ilvl="6" w:tplc="0415000F">
      <w:start w:val="1"/>
      <w:numFmt w:val="decimal"/>
      <w:lvlText w:val="%7."/>
      <w:lvlJc w:val="left"/>
      <w:pPr>
        <w:ind w:left="6375" w:hanging="360"/>
      </w:pPr>
    </w:lvl>
    <w:lvl w:ilvl="7" w:tplc="04150019">
      <w:start w:val="1"/>
      <w:numFmt w:val="lowerLetter"/>
      <w:lvlText w:val="%8."/>
      <w:lvlJc w:val="left"/>
      <w:pPr>
        <w:ind w:left="7095" w:hanging="360"/>
      </w:pPr>
    </w:lvl>
    <w:lvl w:ilvl="8" w:tplc="0415001B">
      <w:start w:val="1"/>
      <w:numFmt w:val="lowerRoman"/>
      <w:lvlText w:val="%9."/>
      <w:lvlJc w:val="right"/>
      <w:pPr>
        <w:ind w:left="7815" w:hanging="180"/>
      </w:pPr>
    </w:lvl>
  </w:abstractNum>
  <w:abstractNum w:abstractNumId="56">
    <w:nsid w:val="75B85F92"/>
    <w:multiLevelType w:val="hybridMultilevel"/>
    <w:tmpl w:val="82DEE4C2"/>
    <w:name w:val="WWNum184"/>
    <w:lvl w:ilvl="0" w:tplc="F8B4C6F2">
      <w:start w:val="2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3E7CBE"/>
    <w:multiLevelType w:val="hybridMultilevel"/>
    <w:tmpl w:val="3A5C3BC6"/>
    <w:name w:val="WW8Num10"/>
    <w:lvl w:ilvl="0" w:tplc="E0FA59FA">
      <w:start w:val="2"/>
      <w:numFmt w:val="decimal"/>
      <w:lvlText w:val="%1)"/>
      <w:lvlJc w:val="left"/>
      <w:pPr>
        <w:tabs>
          <w:tab w:val="num" w:pos="4156"/>
        </w:tabs>
        <w:ind w:left="4156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3436"/>
        </w:tabs>
        <w:ind w:left="3436" w:hanging="360"/>
      </w:pPr>
    </w:lvl>
    <w:lvl w:ilvl="2" w:tplc="E0FA59FA">
      <w:start w:val="2"/>
      <w:numFmt w:val="decimal"/>
      <w:lvlText w:val="%3)"/>
      <w:lvlJc w:val="left"/>
      <w:pPr>
        <w:tabs>
          <w:tab w:val="num" w:pos="4336"/>
        </w:tabs>
        <w:ind w:left="4336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4876"/>
        </w:tabs>
        <w:ind w:left="48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96"/>
        </w:tabs>
        <w:ind w:left="55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16"/>
        </w:tabs>
        <w:ind w:left="63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36"/>
        </w:tabs>
        <w:ind w:left="70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56"/>
        </w:tabs>
        <w:ind w:left="77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76"/>
        </w:tabs>
        <w:ind w:left="8476" w:hanging="180"/>
      </w:pPr>
    </w:lvl>
  </w:abstractNum>
  <w:abstractNum w:abstractNumId="58">
    <w:nsid w:val="7D3C29B6"/>
    <w:multiLevelType w:val="hybridMultilevel"/>
    <w:tmpl w:val="DFDEED1E"/>
    <w:lvl w:ilvl="0" w:tplc="83BAE014">
      <w:start w:val="4"/>
      <w:numFmt w:val="decimal"/>
      <w:lvlText w:val="%1."/>
      <w:lvlJc w:val="left"/>
      <w:pPr>
        <w:tabs>
          <w:tab w:val="num" w:pos="2073"/>
        </w:tabs>
        <w:ind w:left="2073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E9F5F4C"/>
    <w:multiLevelType w:val="hybridMultilevel"/>
    <w:tmpl w:val="030C4CE6"/>
    <w:name w:val="WW8Num32"/>
    <w:lvl w:ilvl="0" w:tplc="9F0622E4">
      <w:start w:val="1"/>
      <w:numFmt w:val="decimal"/>
      <w:lvlText w:val="4.%1."/>
      <w:lvlJc w:val="left"/>
      <w:pPr>
        <w:tabs>
          <w:tab w:val="num" w:pos="3398"/>
        </w:tabs>
        <w:ind w:left="3398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5"/>
  </w:num>
  <w:num w:numId="21">
    <w:abstractNumId w:val="28"/>
  </w:num>
  <w:num w:numId="22">
    <w:abstractNumId w:val="46"/>
  </w:num>
  <w:num w:numId="23">
    <w:abstractNumId w:val="40"/>
  </w:num>
  <w:num w:numId="24">
    <w:abstractNumId w:val="36"/>
  </w:num>
  <w:num w:numId="25">
    <w:abstractNumId w:val="59"/>
  </w:num>
  <w:num w:numId="26">
    <w:abstractNumId w:val="58"/>
  </w:num>
  <w:num w:numId="27">
    <w:abstractNumId w:val="45"/>
  </w:num>
  <w:num w:numId="28">
    <w:abstractNumId w:val="49"/>
  </w:num>
  <w:num w:numId="29">
    <w:abstractNumId w:val="43"/>
  </w:num>
  <w:num w:numId="30">
    <w:abstractNumId w:val="44"/>
  </w:num>
  <w:num w:numId="31">
    <w:abstractNumId w:val="38"/>
  </w:num>
  <w:num w:numId="32">
    <w:abstractNumId w:val="56"/>
  </w:num>
  <w:num w:numId="33">
    <w:abstractNumId w:val="42"/>
  </w:num>
  <w:num w:numId="34">
    <w:abstractNumId w:val="35"/>
  </w:num>
  <w:num w:numId="35">
    <w:abstractNumId w:val="37"/>
  </w:num>
  <w:num w:numId="36">
    <w:abstractNumId w:val="52"/>
  </w:num>
  <w:num w:numId="37">
    <w:abstractNumId w:val="22"/>
  </w:num>
  <w:num w:numId="38">
    <w:abstractNumId w:val="53"/>
  </w:num>
  <w:num w:numId="39">
    <w:abstractNumId w:val="48"/>
  </w:num>
  <w:num w:numId="40">
    <w:abstractNumId w:val="55"/>
  </w:num>
  <w:num w:numId="41">
    <w:abstractNumId w:val="39"/>
  </w:num>
  <w:num w:numId="42">
    <w:abstractNumId w:val="32"/>
  </w:num>
  <w:num w:numId="43">
    <w:abstractNumId w:val="31"/>
  </w:num>
  <w:num w:numId="44">
    <w:abstractNumId w:val="41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3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463"/>
    <w:rsid w:val="00002DD4"/>
    <w:rsid w:val="00006327"/>
    <w:rsid w:val="00010A3A"/>
    <w:rsid w:val="00011759"/>
    <w:rsid w:val="00012E56"/>
    <w:rsid w:val="0001589D"/>
    <w:rsid w:val="00015ABA"/>
    <w:rsid w:val="000170C9"/>
    <w:rsid w:val="000172E7"/>
    <w:rsid w:val="00017FD9"/>
    <w:rsid w:val="0002111C"/>
    <w:rsid w:val="000263A3"/>
    <w:rsid w:val="00030522"/>
    <w:rsid w:val="00031FC7"/>
    <w:rsid w:val="00033AD4"/>
    <w:rsid w:val="00034C1B"/>
    <w:rsid w:val="00034F34"/>
    <w:rsid w:val="000354BC"/>
    <w:rsid w:val="00036DFA"/>
    <w:rsid w:val="00041FF7"/>
    <w:rsid w:val="00043035"/>
    <w:rsid w:val="00046CEF"/>
    <w:rsid w:val="00046ED0"/>
    <w:rsid w:val="0005178C"/>
    <w:rsid w:val="000548AA"/>
    <w:rsid w:val="00054B30"/>
    <w:rsid w:val="0005602F"/>
    <w:rsid w:val="000565AA"/>
    <w:rsid w:val="0005795F"/>
    <w:rsid w:val="00057AA7"/>
    <w:rsid w:val="00062B7A"/>
    <w:rsid w:val="00062E29"/>
    <w:rsid w:val="000639E1"/>
    <w:rsid w:val="00066273"/>
    <w:rsid w:val="000664D1"/>
    <w:rsid w:val="000668E5"/>
    <w:rsid w:val="00066935"/>
    <w:rsid w:val="00073A61"/>
    <w:rsid w:val="00073AA0"/>
    <w:rsid w:val="00074034"/>
    <w:rsid w:val="00077E58"/>
    <w:rsid w:val="00083BFC"/>
    <w:rsid w:val="00083FB9"/>
    <w:rsid w:val="0008618A"/>
    <w:rsid w:val="000876C9"/>
    <w:rsid w:val="0008777E"/>
    <w:rsid w:val="00087F76"/>
    <w:rsid w:val="00087F99"/>
    <w:rsid w:val="00091920"/>
    <w:rsid w:val="00093647"/>
    <w:rsid w:val="00094948"/>
    <w:rsid w:val="00095B12"/>
    <w:rsid w:val="000969D4"/>
    <w:rsid w:val="000973BB"/>
    <w:rsid w:val="00097407"/>
    <w:rsid w:val="000A13E0"/>
    <w:rsid w:val="000A16CB"/>
    <w:rsid w:val="000A3472"/>
    <w:rsid w:val="000A3AC6"/>
    <w:rsid w:val="000A6660"/>
    <w:rsid w:val="000A7BB0"/>
    <w:rsid w:val="000B011F"/>
    <w:rsid w:val="000B0BEB"/>
    <w:rsid w:val="000B5A83"/>
    <w:rsid w:val="000B71B1"/>
    <w:rsid w:val="000B722C"/>
    <w:rsid w:val="000C1908"/>
    <w:rsid w:val="000C1FDB"/>
    <w:rsid w:val="000C29AD"/>
    <w:rsid w:val="000C3A3F"/>
    <w:rsid w:val="000C3D5D"/>
    <w:rsid w:val="000C5A48"/>
    <w:rsid w:val="000C5C8B"/>
    <w:rsid w:val="000C5CD4"/>
    <w:rsid w:val="000C64EA"/>
    <w:rsid w:val="000D06FB"/>
    <w:rsid w:val="000D18F8"/>
    <w:rsid w:val="000D1C73"/>
    <w:rsid w:val="000D3B06"/>
    <w:rsid w:val="000D6DE8"/>
    <w:rsid w:val="000E0406"/>
    <w:rsid w:val="000E1208"/>
    <w:rsid w:val="000E1939"/>
    <w:rsid w:val="000E1B42"/>
    <w:rsid w:val="000E3606"/>
    <w:rsid w:val="000E376D"/>
    <w:rsid w:val="000E3E11"/>
    <w:rsid w:val="000E6EFA"/>
    <w:rsid w:val="000F22A7"/>
    <w:rsid w:val="000F302B"/>
    <w:rsid w:val="000F32DF"/>
    <w:rsid w:val="000F4301"/>
    <w:rsid w:val="000F5349"/>
    <w:rsid w:val="000F63EB"/>
    <w:rsid w:val="000F7714"/>
    <w:rsid w:val="000F7A86"/>
    <w:rsid w:val="00100661"/>
    <w:rsid w:val="00102125"/>
    <w:rsid w:val="001049DD"/>
    <w:rsid w:val="00106C8F"/>
    <w:rsid w:val="0011041C"/>
    <w:rsid w:val="00110D11"/>
    <w:rsid w:val="0011178A"/>
    <w:rsid w:val="0011213D"/>
    <w:rsid w:val="00113364"/>
    <w:rsid w:val="00113EBA"/>
    <w:rsid w:val="00117D88"/>
    <w:rsid w:val="00117FAC"/>
    <w:rsid w:val="00122135"/>
    <w:rsid w:val="001228E6"/>
    <w:rsid w:val="00123D36"/>
    <w:rsid w:val="001245E8"/>
    <w:rsid w:val="0012684B"/>
    <w:rsid w:val="00127D10"/>
    <w:rsid w:val="0013000C"/>
    <w:rsid w:val="00131F69"/>
    <w:rsid w:val="00132FA1"/>
    <w:rsid w:val="00133D58"/>
    <w:rsid w:val="00134CCC"/>
    <w:rsid w:val="0013522E"/>
    <w:rsid w:val="00136902"/>
    <w:rsid w:val="00136DCF"/>
    <w:rsid w:val="00140640"/>
    <w:rsid w:val="001406E0"/>
    <w:rsid w:val="0014337E"/>
    <w:rsid w:val="001454B9"/>
    <w:rsid w:val="00146B5D"/>
    <w:rsid w:val="00146D8E"/>
    <w:rsid w:val="00147334"/>
    <w:rsid w:val="00147E33"/>
    <w:rsid w:val="001501DE"/>
    <w:rsid w:val="001519A9"/>
    <w:rsid w:val="00152045"/>
    <w:rsid w:val="0015250D"/>
    <w:rsid w:val="001526F1"/>
    <w:rsid w:val="00152CEF"/>
    <w:rsid w:val="0015734F"/>
    <w:rsid w:val="00161120"/>
    <w:rsid w:val="001617E6"/>
    <w:rsid w:val="00162F83"/>
    <w:rsid w:val="0016476A"/>
    <w:rsid w:val="0016570E"/>
    <w:rsid w:val="001675D3"/>
    <w:rsid w:val="00167AE8"/>
    <w:rsid w:val="00167D21"/>
    <w:rsid w:val="0017220F"/>
    <w:rsid w:val="001732F7"/>
    <w:rsid w:val="001738A2"/>
    <w:rsid w:val="001758EE"/>
    <w:rsid w:val="001802A6"/>
    <w:rsid w:val="0018091F"/>
    <w:rsid w:val="0018521A"/>
    <w:rsid w:val="001866B7"/>
    <w:rsid w:val="00187058"/>
    <w:rsid w:val="00187722"/>
    <w:rsid w:val="00191255"/>
    <w:rsid w:val="001958C3"/>
    <w:rsid w:val="00196060"/>
    <w:rsid w:val="001A1A22"/>
    <w:rsid w:val="001A3C7B"/>
    <w:rsid w:val="001B1696"/>
    <w:rsid w:val="001B1AFE"/>
    <w:rsid w:val="001B42F2"/>
    <w:rsid w:val="001B4DFC"/>
    <w:rsid w:val="001B5AF6"/>
    <w:rsid w:val="001C034B"/>
    <w:rsid w:val="001C244B"/>
    <w:rsid w:val="001C26FD"/>
    <w:rsid w:val="001C6CE5"/>
    <w:rsid w:val="001C6E52"/>
    <w:rsid w:val="001D01B7"/>
    <w:rsid w:val="001D1DAB"/>
    <w:rsid w:val="001D28ED"/>
    <w:rsid w:val="001D2CB6"/>
    <w:rsid w:val="001D2E7C"/>
    <w:rsid w:val="001D385C"/>
    <w:rsid w:val="001D592A"/>
    <w:rsid w:val="001E2A84"/>
    <w:rsid w:val="001E5854"/>
    <w:rsid w:val="001E616E"/>
    <w:rsid w:val="001E61E2"/>
    <w:rsid w:val="001E78B8"/>
    <w:rsid w:val="001F2040"/>
    <w:rsid w:val="001F4790"/>
    <w:rsid w:val="001F58C6"/>
    <w:rsid w:val="00202178"/>
    <w:rsid w:val="002024C3"/>
    <w:rsid w:val="002026EB"/>
    <w:rsid w:val="00204367"/>
    <w:rsid w:val="00205745"/>
    <w:rsid w:val="00206357"/>
    <w:rsid w:val="002103F3"/>
    <w:rsid w:val="0021369D"/>
    <w:rsid w:val="002224A5"/>
    <w:rsid w:val="00223A04"/>
    <w:rsid w:val="0022588E"/>
    <w:rsid w:val="00225C7B"/>
    <w:rsid w:val="00231465"/>
    <w:rsid w:val="0023147E"/>
    <w:rsid w:val="0023344D"/>
    <w:rsid w:val="00236684"/>
    <w:rsid w:val="00241048"/>
    <w:rsid w:val="00241BEA"/>
    <w:rsid w:val="00241E4E"/>
    <w:rsid w:val="00241F54"/>
    <w:rsid w:val="00242067"/>
    <w:rsid w:val="00242F27"/>
    <w:rsid w:val="0024459E"/>
    <w:rsid w:val="002452AD"/>
    <w:rsid w:val="00253146"/>
    <w:rsid w:val="00253F70"/>
    <w:rsid w:val="00255067"/>
    <w:rsid w:val="00256C45"/>
    <w:rsid w:val="00260842"/>
    <w:rsid w:val="00262275"/>
    <w:rsid w:val="002644E4"/>
    <w:rsid w:val="00265583"/>
    <w:rsid w:val="0026653F"/>
    <w:rsid w:val="00274080"/>
    <w:rsid w:val="002751B2"/>
    <w:rsid w:val="002764AB"/>
    <w:rsid w:val="002765B0"/>
    <w:rsid w:val="00276B4C"/>
    <w:rsid w:val="00282027"/>
    <w:rsid w:val="00284F7F"/>
    <w:rsid w:val="00285A25"/>
    <w:rsid w:val="00286DB7"/>
    <w:rsid w:val="002A11F4"/>
    <w:rsid w:val="002A134E"/>
    <w:rsid w:val="002A2281"/>
    <w:rsid w:val="002A5574"/>
    <w:rsid w:val="002A755D"/>
    <w:rsid w:val="002A7AA8"/>
    <w:rsid w:val="002B0C42"/>
    <w:rsid w:val="002B7B69"/>
    <w:rsid w:val="002C1209"/>
    <w:rsid w:val="002C230B"/>
    <w:rsid w:val="002C497D"/>
    <w:rsid w:val="002C51AD"/>
    <w:rsid w:val="002D46B1"/>
    <w:rsid w:val="002E0CC1"/>
    <w:rsid w:val="002E5FCD"/>
    <w:rsid w:val="002E7C98"/>
    <w:rsid w:val="002F29ED"/>
    <w:rsid w:val="002F30C2"/>
    <w:rsid w:val="002F375B"/>
    <w:rsid w:val="00302760"/>
    <w:rsid w:val="003062C2"/>
    <w:rsid w:val="00311579"/>
    <w:rsid w:val="003119F3"/>
    <w:rsid w:val="00313B64"/>
    <w:rsid w:val="00315620"/>
    <w:rsid w:val="00315BB7"/>
    <w:rsid w:val="00315CAE"/>
    <w:rsid w:val="00317410"/>
    <w:rsid w:val="003213E3"/>
    <w:rsid w:val="00321D87"/>
    <w:rsid w:val="00322E73"/>
    <w:rsid w:val="003230C9"/>
    <w:rsid w:val="00325C70"/>
    <w:rsid w:val="00325DE5"/>
    <w:rsid w:val="00330FE1"/>
    <w:rsid w:val="00331CDE"/>
    <w:rsid w:val="00334E1B"/>
    <w:rsid w:val="00336D59"/>
    <w:rsid w:val="00337D9A"/>
    <w:rsid w:val="003404C0"/>
    <w:rsid w:val="00340826"/>
    <w:rsid w:val="003436B4"/>
    <w:rsid w:val="003441B9"/>
    <w:rsid w:val="003446C2"/>
    <w:rsid w:val="00345948"/>
    <w:rsid w:val="003469BD"/>
    <w:rsid w:val="003472E7"/>
    <w:rsid w:val="00347C1F"/>
    <w:rsid w:val="00350AC8"/>
    <w:rsid w:val="003517E0"/>
    <w:rsid w:val="00353EC6"/>
    <w:rsid w:val="003546D9"/>
    <w:rsid w:val="00354D0E"/>
    <w:rsid w:val="00357827"/>
    <w:rsid w:val="0036165C"/>
    <w:rsid w:val="00366070"/>
    <w:rsid w:val="00366912"/>
    <w:rsid w:val="00367E49"/>
    <w:rsid w:val="003711BB"/>
    <w:rsid w:val="00372CB3"/>
    <w:rsid w:val="003734E2"/>
    <w:rsid w:val="00373C9F"/>
    <w:rsid w:val="003751E9"/>
    <w:rsid w:val="003753D9"/>
    <w:rsid w:val="00376423"/>
    <w:rsid w:val="003863CA"/>
    <w:rsid w:val="00390311"/>
    <w:rsid w:val="003906E3"/>
    <w:rsid w:val="00393A8A"/>
    <w:rsid w:val="003A0E6C"/>
    <w:rsid w:val="003A2451"/>
    <w:rsid w:val="003A2480"/>
    <w:rsid w:val="003A344B"/>
    <w:rsid w:val="003A4681"/>
    <w:rsid w:val="003A4DD5"/>
    <w:rsid w:val="003A5CAC"/>
    <w:rsid w:val="003A5CF0"/>
    <w:rsid w:val="003A5E85"/>
    <w:rsid w:val="003B262B"/>
    <w:rsid w:val="003C4DB8"/>
    <w:rsid w:val="003D1EA0"/>
    <w:rsid w:val="003D3E7A"/>
    <w:rsid w:val="003D4D55"/>
    <w:rsid w:val="003D655F"/>
    <w:rsid w:val="003D7063"/>
    <w:rsid w:val="003D7973"/>
    <w:rsid w:val="003D7E1D"/>
    <w:rsid w:val="003E3A28"/>
    <w:rsid w:val="003E45D2"/>
    <w:rsid w:val="003E462F"/>
    <w:rsid w:val="003E4E25"/>
    <w:rsid w:val="003E5534"/>
    <w:rsid w:val="003E5F9F"/>
    <w:rsid w:val="003E6B00"/>
    <w:rsid w:val="003F464E"/>
    <w:rsid w:val="003F4811"/>
    <w:rsid w:val="003F4E3E"/>
    <w:rsid w:val="00404FF4"/>
    <w:rsid w:val="00405488"/>
    <w:rsid w:val="0041116A"/>
    <w:rsid w:val="00411F8A"/>
    <w:rsid w:val="004126DE"/>
    <w:rsid w:val="00414D46"/>
    <w:rsid w:val="00415434"/>
    <w:rsid w:val="0042064D"/>
    <w:rsid w:val="00421CDC"/>
    <w:rsid w:val="00421EAF"/>
    <w:rsid w:val="00421FE0"/>
    <w:rsid w:val="00423518"/>
    <w:rsid w:val="00424352"/>
    <w:rsid w:val="00427622"/>
    <w:rsid w:val="00427BF1"/>
    <w:rsid w:val="004318DE"/>
    <w:rsid w:val="00431B40"/>
    <w:rsid w:val="00431DC2"/>
    <w:rsid w:val="004327EF"/>
    <w:rsid w:val="0043476D"/>
    <w:rsid w:val="00434CDA"/>
    <w:rsid w:val="004364CD"/>
    <w:rsid w:val="004374F6"/>
    <w:rsid w:val="004400F7"/>
    <w:rsid w:val="00441380"/>
    <w:rsid w:val="00443BA6"/>
    <w:rsid w:val="00446D39"/>
    <w:rsid w:val="00450FEF"/>
    <w:rsid w:val="0045260F"/>
    <w:rsid w:val="004534EE"/>
    <w:rsid w:val="00455361"/>
    <w:rsid w:val="00456B64"/>
    <w:rsid w:val="00457B56"/>
    <w:rsid w:val="00460D40"/>
    <w:rsid w:val="00461EF0"/>
    <w:rsid w:val="00461F99"/>
    <w:rsid w:val="00462BFF"/>
    <w:rsid w:val="00470712"/>
    <w:rsid w:val="00471F8D"/>
    <w:rsid w:val="004721A5"/>
    <w:rsid w:val="004745A7"/>
    <w:rsid w:val="004746F1"/>
    <w:rsid w:val="004751A0"/>
    <w:rsid w:val="00476291"/>
    <w:rsid w:val="00476F4A"/>
    <w:rsid w:val="004815C4"/>
    <w:rsid w:val="00481E6F"/>
    <w:rsid w:val="00482A4F"/>
    <w:rsid w:val="00482E87"/>
    <w:rsid w:val="00486BB5"/>
    <w:rsid w:val="00494C5D"/>
    <w:rsid w:val="004972BD"/>
    <w:rsid w:val="0049771C"/>
    <w:rsid w:val="004A11D9"/>
    <w:rsid w:val="004A1A81"/>
    <w:rsid w:val="004A2B77"/>
    <w:rsid w:val="004A4184"/>
    <w:rsid w:val="004A49ED"/>
    <w:rsid w:val="004A7D66"/>
    <w:rsid w:val="004B1288"/>
    <w:rsid w:val="004B2A0C"/>
    <w:rsid w:val="004C188E"/>
    <w:rsid w:val="004C20D1"/>
    <w:rsid w:val="004C2E7D"/>
    <w:rsid w:val="004C511D"/>
    <w:rsid w:val="004C6882"/>
    <w:rsid w:val="004C7690"/>
    <w:rsid w:val="004D0DF6"/>
    <w:rsid w:val="004D6C6A"/>
    <w:rsid w:val="004E0437"/>
    <w:rsid w:val="004E1003"/>
    <w:rsid w:val="004E1469"/>
    <w:rsid w:val="004E4650"/>
    <w:rsid w:val="004E4E22"/>
    <w:rsid w:val="004E4E61"/>
    <w:rsid w:val="004E654A"/>
    <w:rsid w:val="004E6E40"/>
    <w:rsid w:val="004F03D9"/>
    <w:rsid w:val="004F1836"/>
    <w:rsid w:val="004F32CC"/>
    <w:rsid w:val="004F4657"/>
    <w:rsid w:val="004F6A5F"/>
    <w:rsid w:val="004F756F"/>
    <w:rsid w:val="00501231"/>
    <w:rsid w:val="00501CAD"/>
    <w:rsid w:val="005025D3"/>
    <w:rsid w:val="00502BC7"/>
    <w:rsid w:val="00502DA8"/>
    <w:rsid w:val="00504D7C"/>
    <w:rsid w:val="00504E66"/>
    <w:rsid w:val="00505C62"/>
    <w:rsid w:val="0050778C"/>
    <w:rsid w:val="0051205A"/>
    <w:rsid w:val="00512207"/>
    <w:rsid w:val="00513FF3"/>
    <w:rsid w:val="00515BE6"/>
    <w:rsid w:val="00516F88"/>
    <w:rsid w:val="005171AA"/>
    <w:rsid w:val="0052459A"/>
    <w:rsid w:val="00526C02"/>
    <w:rsid w:val="00527CFA"/>
    <w:rsid w:val="0053063A"/>
    <w:rsid w:val="00534744"/>
    <w:rsid w:val="00534DE7"/>
    <w:rsid w:val="0053602D"/>
    <w:rsid w:val="00537C36"/>
    <w:rsid w:val="00540450"/>
    <w:rsid w:val="0054103B"/>
    <w:rsid w:val="005419E0"/>
    <w:rsid w:val="00541D16"/>
    <w:rsid w:val="00544B44"/>
    <w:rsid w:val="00544BE7"/>
    <w:rsid w:val="0054676C"/>
    <w:rsid w:val="00552423"/>
    <w:rsid w:val="00552BE7"/>
    <w:rsid w:val="0055538C"/>
    <w:rsid w:val="00555749"/>
    <w:rsid w:val="00560C98"/>
    <w:rsid w:val="005634ED"/>
    <w:rsid w:val="005654B6"/>
    <w:rsid w:val="0057045E"/>
    <w:rsid w:val="00570FD3"/>
    <w:rsid w:val="0057374A"/>
    <w:rsid w:val="00573B40"/>
    <w:rsid w:val="00574EA5"/>
    <w:rsid w:val="005751AE"/>
    <w:rsid w:val="00576B75"/>
    <w:rsid w:val="005774BC"/>
    <w:rsid w:val="00583ABA"/>
    <w:rsid w:val="00584C57"/>
    <w:rsid w:val="005852A7"/>
    <w:rsid w:val="00585683"/>
    <w:rsid w:val="0058643E"/>
    <w:rsid w:val="005905B6"/>
    <w:rsid w:val="00592884"/>
    <w:rsid w:val="00595028"/>
    <w:rsid w:val="00595373"/>
    <w:rsid w:val="005A2105"/>
    <w:rsid w:val="005A2A92"/>
    <w:rsid w:val="005A340F"/>
    <w:rsid w:val="005A7785"/>
    <w:rsid w:val="005B008E"/>
    <w:rsid w:val="005B1976"/>
    <w:rsid w:val="005B1C54"/>
    <w:rsid w:val="005B4E50"/>
    <w:rsid w:val="005B67C8"/>
    <w:rsid w:val="005C3C64"/>
    <w:rsid w:val="005C411A"/>
    <w:rsid w:val="005C4FFE"/>
    <w:rsid w:val="005C5019"/>
    <w:rsid w:val="005C5EB5"/>
    <w:rsid w:val="005C73EF"/>
    <w:rsid w:val="005D1212"/>
    <w:rsid w:val="005D1501"/>
    <w:rsid w:val="005D24F1"/>
    <w:rsid w:val="005D2E39"/>
    <w:rsid w:val="005D30FC"/>
    <w:rsid w:val="005D5CE9"/>
    <w:rsid w:val="005D72AE"/>
    <w:rsid w:val="005E04D4"/>
    <w:rsid w:val="005E0DFC"/>
    <w:rsid w:val="005E263F"/>
    <w:rsid w:val="005E2F07"/>
    <w:rsid w:val="005E3F4E"/>
    <w:rsid w:val="005E6D12"/>
    <w:rsid w:val="005F1FB5"/>
    <w:rsid w:val="005F516D"/>
    <w:rsid w:val="005F669C"/>
    <w:rsid w:val="00604B3C"/>
    <w:rsid w:val="006053E1"/>
    <w:rsid w:val="00607569"/>
    <w:rsid w:val="0060791B"/>
    <w:rsid w:val="00607D8E"/>
    <w:rsid w:val="006109C7"/>
    <w:rsid w:val="006121E1"/>
    <w:rsid w:val="006130F2"/>
    <w:rsid w:val="00613AEA"/>
    <w:rsid w:val="00615090"/>
    <w:rsid w:val="006165F6"/>
    <w:rsid w:val="00616CD1"/>
    <w:rsid w:val="006179EF"/>
    <w:rsid w:val="006221E9"/>
    <w:rsid w:val="00622F36"/>
    <w:rsid w:val="0062337A"/>
    <w:rsid w:val="00623D53"/>
    <w:rsid w:val="00631818"/>
    <w:rsid w:val="00633A76"/>
    <w:rsid w:val="00633B73"/>
    <w:rsid w:val="00633C2D"/>
    <w:rsid w:val="006354FA"/>
    <w:rsid w:val="00635A7E"/>
    <w:rsid w:val="00637777"/>
    <w:rsid w:val="00640E88"/>
    <w:rsid w:val="006410C3"/>
    <w:rsid w:val="00642C24"/>
    <w:rsid w:val="00645693"/>
    <w:rsid w:val="006456F7"/>
    <w:rsid w:val="00645F86"/>
    <w:rsid w:val="006465E9"/>
    <w:rsid w:val="006469F8"/>
    <w:rsid w:val="00650239"/>
    <w:rsid w:val="00652681"/>
    <w:rsid w:val="00653C52"/>
    <w:rsid w:val="00655C92"/>
    <w:rsid w:val="006603AB"/>
    <w:rsid w:val="00664CB4"/>
    <w:rsid w:val="00666A7A"/>
    <w:rsid w:val="00673809"/>
    <w:rsid w:val="00673C2F"/>
    <w:rsid w:val="00674193"/>
    <w:rsid w:val="006742F2"/>
    <w:rsid w:val="006769CA"/>
    <w:rsid w:val="0068041D"/>
    <w:rsid w:val="006810B6"/>
    <w:rsid w:val="006833A7"/>
    <w:rsid w:val="006868E5"/>
    <w:rsid w:val="0068697F"/>
    <w:rsid w:val="006878DE"/>
    <w:rsid w:val="00690D2E"/>
    <w:rsid w:val="00691EB0"/>
    <w:rsid w:val="006939F0"/>
    <w:rsid w:val="00694BAE"/>
    <w:rsid w:val="00696F84"/>
    <w:rsid w:val="00697895"/>
    <w:rsid w:val="006A089E"/>
    <w:rsid w:val="006A22C2"/>
    <w:rsid w:val="006A23C3"/>
    <w:rsid w:val="006A4A25"/>
    <w:rsid w:val="006B5195"/>
    <w:rsid w:val="006B52AD"/>
    <w:rsid w:val="006B63B1"/>
    <w:rsid w:val="006B7CBA"/>
    <w:rsid w:val="006C012D"/>
    <w:rsid w:val="006C09C5"/>
    <w:rsid w:val="006C4092"/>
    <w:rsid w:val="006C77FA"/>
    <w:rsid w:val="006D1935"/>
    <w:rsid w:val="006D1E44"/>
    <w:rsid w:val="006D2CCC"/>
    <w:rsid w:val="006D558D"/>
    <w:rsid w:val="006D6933"/>
    <w:rsid w:val="006E005F"/>
    <w:rsid w:val="006E00D2"/>
    <w:rsid w:val="006E1DB0"/>
    <w:rsid w:val="006E211B"/>
    <w:rsid w:val="006E28F3"/>
    <w:rsid w:val="006E4C1B"/>
    <w:rsid w:val="006E5C19"/>
    <w:rsid w:val="006E7A9C"/>
    <w:rsid w:val="006E7AEC"/>
    <w:rsid w:val="006F1307"/>
    <w:rsid w:val="006F1414"/>
    <w:rsid w:val="006F464E"/>
    <w:rsid w:val="006F4732"/>
    <w:rsid w:val="006F4927"/>
    <w:rsid w:val="006F4EB0"/>
    <w:rsid w:val="006F573F"/>
    <w:rsid w:val="006F6452"/>
    <w:rsid w:val="006F787C"/>
    <w:rsid w:val="0070165C"/>
    <w:rsid w:val="007033E3"/>
    <w:rsid w:val="00710219"/>
    <w:rsid w:val="00710412"/>
    <w:rsid w:val="007108A2"/>
    <w:rsid w:val="00712FD4"/>
    <w:rsid w:val="00714A97"/>
    <w:rsid w:val="00714B1D"/>
    <w:rsid w:val="00714E42"/>
    <w:rsid w:val="007153AB"/>
    <w:rsid w:val="00716956"/>
    <w:rsid w:val="00720940"/>
    <w:rsid w:val="007211D6"/>
    <w:rsid w:val="00721957"/>
    <w:rsid w:val="00722196"/>
    <w:rsid w:val="00723918"/>
    <w:rsid w:val="0072469C"/>
    <w:rsid w:val="007259B5"/>
    <w:rsid w:val="0073023E"/>
    <w:rsid w:val="007319E5"/>
    <w:rsid w:val="00733D07"/>
    <w:rsid w:val="00734290"/>
    <w:rsid w:val="0073674E"/>
    <w:rsid w:val="007404BD"/>
    <w:rsid w:val="00740934"/>
    <w:rsid w:val="00742731"/>
    <w:rsid w:val="007431F4"/>
    <w:rsid w:val="00743E08"/>
    <w:rsid w:val="00747307"/>
    <w:rsid w:val="0074780F"/>
    <w:rsid w:val="00751D46"/>
    <w:rsid w:val="007521D4"/>
    <w:rsid w:val="00752436"/>
    <w:rsid w:val="00752940"/>
    <w:rsid w:val="00752B6E"/>
    <w:rsid w:val="007570FF"/>
    <w:rsid w:val="007572B1"/>
    <w:rsid w:val="007607B1"/>
    <w:rsid w:val="007614BD"/>
    <w:rsid w:val="00761813"/>
    <w:rsid w:val="0076233D"/>
    <w:rsid w:val="00762614"/>
    <w:rsid w:val="00762D36"/>
    <w:rsid w:val="007650F1"/>
    <w:rsid w:val="007704D9"/>
    <w:rsid w:val="00771030"/>
    <w:rsid w:val="0077128D"/>
    <w:rsid w:val="007755EE"/>
    <w:rsid w:val="00775BDB"/>
    <w:rsid w:val="007764BD"/>
    <w:rsid w:val="007776AB"/>
    <w:rsid w:val="00785CBE"/>
    <w:rsid w:val="00786DC9"/>
    <w:rsid w:val="007879D4"/>
    <w:rsid w:val="0079024F"/>
    <w:rsid w:val="00790856"/>
    <w:rsid w:val="00790FBE"/>
    <w:rsid w:val="00793607"/>
    <w:rsid w:val="0079689E"/>
    <w:rsid w:val="0079740D"/>
    <w:rsid w:val="00797AD1"/>
    <w:rsid w:val="007A1329"/>
    <w:rsid w:val="007A3163"/>
    <w:rsid w:val="007A3C4C"/>
    <w:rsid w:val="007A5880"/>
    <w:rsid w:val="007A5968"/>
    <w:rsid w:val="007A63B7"/>
    <w:rsid w:val="007B3660"/>
    <w:rsid w:val="007B49AD"/>
    <w:rsid w:val="007B5783"/>
    <w:rsid w:val="007C1F67"/>
    <w:rsid w:val="007C56AE"/>
    <w:rsid w:val="007C5970"/>
    <w:rsid w:val="007C6B2C"/>
    <w:rsid w:val="007D101B"/>
    <w:rsid w:val="007D116E"/>
    <w:rsid w:val="007D20EA"/>
    <w:rsid w:val="007D3A84"/>
    <w:rsid w:val="007D463C"/>
    <w:rsid w:val="007D74A0"/>
    <w:rsid w:val="007F1D43"/>
    <w:rsid w:val="007F1DBA"/>
    <w:rsid w:val="007F2A9D"/>
    <w:rsid w:val="007F39DA"/>
    <w:rsid w:val="00800D66"/>
    <w:rsid w:val="0080126C"/>
    <w:rsid w:val="00802D24"/>
    <w:rsid w:val="00805AE7"/>
    <w:rsid w:val="00806F96"/>
    <w:rsid w:val="008071A0"/>
    <w:rsid w:val="00811AC1"/>
    <w:rsid w:val="00813926"/>
    <w:rsid w:val="0081456B"/>
    <w:rsid w:val="008208F4"/>
    <w:rsid w:val="00820BE2"/>
    <w:rsid w:val="00823065"/>
    <w:rsid w:val="00823097"/>
    <w:rsid w:val="008249B6"/>
    <w:rsid w:val="00831415"/>
    <w:rsid w:val="008318B1"/>
    <w:rsid w:val="00836B74"/>
    <w:rsid w:val="00836D3A"/>
    <w:rsid w:val="008420EE"/>
    <w:rsid w:val="00847A2F"/>
    <w:rsid w:val="00847B73"/>
    <w:rsid w:val="00852749"/>
    <w:rsid w:val="00853820"/>
    <w:rsid w:val="00853B35"/>
    <w:rsid w:val="00856EB5"/>
    <w:rsid w:val="00863FFA"/>
    <w:rsid w:val="008642CA"/>
    <w:rsid w:val="00865DC1"/>
    <w:rsid w:val="008700D1"/>
    <w:rsid w:val="008716FD"/>
    <w:rsid w:val="00872D53"/>
    <w:rsid w:val="00874EB9"/>
    <w:rsid w:val="00875BF1"/>
    <w:rsid w:val="0087656A"/>
    <w:rsid w:val="008765A4"/>
    <w:rsid w:val="0088000E"/>
    <w:rsid w:val="00881B74"/>
    <w:rsid w:val="00881EBF"/>
    <w:rsid w:val="008825AC"/>
    <w:rsid w:val="00882667"/>
    <w:rsid w:val="00882E39"/>
    <w:rsid w:val="00883038"/>
    <w:rsid w:val="00883F64"/>
    <w:rsid w:val="00885CC6"/>
    <w:rsid w:val="00886519"/>
    <w:rsid w:val="00887EED"/>
    <w:rsid w:val="008902F6"/>
    <w:rsid w:val="0089193C"/>
    <w:rsid w:val="0089336C"/>
    <w:rsid w:val="00893DF4"/>
    <w:rsid w:val="00894053"/>
    <w:rsid w:val="008A0FB9"/>
    <w:rsid w:val="008A2B44"/>
    <w:rsid w:val="008A361B"/>
    <w:rsid w:val="008A3B29"/>
    <w:rsid w:val="008A406B"/>
    <w:rsid w:val="008A40FE"/>
    <w:rsid w:val="008B0B5A"/>
    <w:rsid w:val="008B15F7"/>
    <w:rsid w:val="008B52CA"/>
    <w:rsid w:val="008C0055"/>
    <w:rsid w:val="008C1D80"/>
    <w:rsid w:val="008C26E4"/>
    <w:rsid w:val="008C41D1"/>
    <w:rsid w:val="008C534F"/>
    <w:rsid w:val="008C59AD"/>
    <w:rsid w:val="008D01C0"/>
    <w:rsid w:val="008D0A3C"/>
    <w:rsid w:val="008D2037"/>
    <w:rsid w:val="008D20F9"/>
    <w:rsid w:val="008D35F1"/>
    <w:rsid w:val="008D3D1B"/>
    <w:rsid w:val="008D60AF"/>
    <w:rsid w:val="008E0569"/>
    <w:rsid w:val="008E0A71"/>
    <w:rsid w:val="008E15CC"/>
    <w:rsid w:val="008E1CA0"/>
    <w:rsid w:val="008E2123"/>
    <w:rsid w:val="008E2721"/>
    <w:rsid w:val="008E2958"/>
    <w:rsid w:val="008E2ED1"/>
    <w:rsid w:val="008E53C4"/>
    <w:rsid w:val="008E653C"/>
    <w:rsid w:val="008E6688"/>
    <w:rsid w:val="008E7942"/>
    <w:rsid w:val="008F0399"/>
    <w:rsid w:val="008F4024"/>
    <w:rsid w:val="008F516D"/>
    <w:rsid w:val="008F5911"/>
    <w:rsid w:val="008F6AF5"/>
    <w:rsid w:val="0090454D"/>
    <w:rsid w:val="009054D4"/>
    <w:rsid w:val="0090748E"/>
    <w:rsid w:val="00910B6B"/>
    <w:rsid w:val="00911309"/>
    <w:rsid w:val="00912569"/>
    <w:rsid w:val="0091300F"/>
    <w:rsid w:val="009131A5"/>
    <w:rsid w:val="009150D7"/>
    <w:rsid w:val="00915FC5"/>
    <w:rsid w:val="009161BD"/>
    <w:rsid w:val="00917B89"/>
    <w:rsid w:val="00920192"/>
    <w:rsid w:val="00921A03"/>
    <w:rsid w:val="00922F4C"/>
    <w:rsid w:val="009246B4"/>
    <w:rsid w:val="00924A90"/>
    <w:rsid w:val="00924E90"/>
    <w:rsid w:val="0092638B"/>
    <w:rsid w:val="00926440"/>
    <w:rsid w:val="009275A9"/>
    <w:rsid w:val="0093061C"/>
    <w:rsid w:val="009309B3"/>
    <w:rsid w:val="00930E72"/>
    <w:rsid w:val="00932669"/>
    <w:rsid w:val="00932E0B"/>
    <w:rsid w:val="0093481D"/>
    <w:rsid w:val="00934D09"/>
    <w:rsid w:val="00937C81"/>
    <w:rsid w:val="0094047B"/>
    <w:rsid w:val="009405FC"/>
    <w:rsid w:val="009422E1"/>
    <w:rsid w:val="009426F1"/>
    <w:rsid w:val="00942BB7"/>
    <w:rsid w:val="0094798E"/>
    <w:rsid w:val="009479C5"/>
    <w:rsid w:val="0095061B"/>
    <w:rsid w:val="00950BB1"/>
    <w:rsid w:val="00951F6B"/>
    <w:rsid w:val="00952896"/>
    <w:rsid w:val="00952E0D"/>
    <w:rsid w:val="00952F60"/>
    <w:rsid w:val="009545C5"/>
    <w:rsid w:val="00955268"/>
    <w:rsid w:val="009553C0"/>
    <w:rsid w:val="00955E3B"/>
    <w:rsid w:val="009574CB"/>
    <w:rsid w:val="0096050E"/>
    <w:rsid w:val="00963CE0"/>
    <w:rsid w:val="00963CED"/>
    <w:rsid w:val="00965DFE"/>
    <w:rsid w:val="00965F1F"/>
    <w:rsid w:val="0096656E"/>
    <w:rsid w:val="0096749F"/>
    <w:rsid w:val="00970361"/>
    <w:rsid w:val="0097078F"/>
    <w:rsid w:val="009722EB"/>
    <w:rsid w:val="0097338D"/>
    <w:rsid w:val="00974152"/>
    <w:rsid w:val="009757F1"/>
    <w:rsid w:val="00976AD6"/>
    <w:rsid w:val="009807B3"/>
    <w:rsid w:val="009837CC"/>
    <w:rsid w:val="009846EC"/>
    <w:rsid w:val="00984D3D"/>
    <w:rsid w:val="00984E41"/>
    <w:rsid w:val="00986136"/>
    <w:rsid w:val="00987E61"/>
    <w:rsid w:val="00987F60"/>
    <w:rsid w:val="0099006B"/>
    <w:rsid w:val="009907DE"/>
    <w:rsid w:val="0099331B"/>
    <w:rsid w:val="00994584"/>
    <w:rsid w:val="00994864"/>
    <w:rsid w:val="00995FEB"/>
    <w:rsid w:val="009A015F"/>
    <w:rsid w:val="009A0E14"/>
    <w:rsid w:val="009A0F69"/>
    <w:rsid w:val="009A13EE"/>
    <w:rsid w:val="009A33A1"/>
    <w:rsid w:val="009A3C60"/>
    <w:rsid w:val="009A61B7"/>
    <w:rsid w:val="009A6D8D"/>
    <w:rsid w:val="009A719D"/>
    <w:rsid w:val="009A7FAA"/>
    <w:rsid w:val="009B1129"/>
    <w:rsid w:val="009B301A"/>
    <w:rsid w:val="009B30E2"/>
    <w:rsid w:val="009B3EB5"/>
    <w:rsid w:val="009B7363"/>
    <w:rsid w:val="009C031A"/>
    <w:rsid w:val="009C2620"/>
    <w:rsid w:val="009C3767"/>
    <w:rsid w:val="009C3C35"/>
    <w:rsid w:val="009C3EC7"/>
    <w:rsid w:val="009C6F58"/>
    <w:rsid w:val="009D0A82"/>
    <w:rsid w:val="009D12EA"/>
    <w:rsid w:val="009D3116"/>
    <w:rsid w:val="009D3D0A"/>
    <w:rsid w:val="009D4DB9"/>
    <w:rsid w:val="009D7DA2"/>
    <w:rsid w:val="009E1378"/>
    <w:rsid w:val="009E2BDF"/>
    <w:rsid w:val="009E2C93"/>
    <w:rsid w:val="009E45D0"/>
    <w:rsid w:val="009E5653"/>
    <w:rsid w:val="009E662A"/>
    <w:rsid w:val="009F0626"/>
    <w:rsid w:val="009F1106"/>
    <w:rsid w:val="009F1AC8"/>
    <w:rsid w:val="009F1D25"/>
    <w:rsid w:val="009F2176"/>
    <w:rsid w:val="009F2715"/>
    <w:rsid w:val="009F284A"/>
    <w:rsid w:val="009F30C3"/>
    <w:rsid w:val="009F38BC"/>
    <w:rsid w:val="009F3E09"/>
    <w:rsid w:val="00A0028D"/>
    <w:rsid w:val="00A0064C"/>
    <w:rsid w:val="00A006F8"/>
    <w:rsid w:val="00A03AB3"/>
    <w:rsid w:val="00A05055"/>
    <w:rsid w:val="00A050DC"/>
    <w:rsid w:val="00A070DA"/>
    <w:rsid w:val="00A0735F"/>
    <w:rsid w:val="00A07DD8"/>
    <w:rsid w:val="00A10B62"/>
    <w:rsid w:val="00A11C1B"/>
    <w:rsid w:val="00A126C0"/>
    <w:rsid w:val="00A1450A"/>
    <w:rsid w:val="00A14D46"/>
    <w:rsid w:val="00A151B9"/>
    <w:rsid w:val="00A16767"/>
    <w:rsid w:val="00A16BDE"/>
    <w:rsid w:val="00A307BE"/>
    <w:rsid w:val="00A35B97"/>
    <w:rsid w:val="00A35E1E"/>
    <w:rsid w:val="00A363FF"/>
    <w:rsid w:val="00A40D4F"/>
    <w:rsid w:val="00A429EB"/>
    <w:rsid w:val="00A46D12"/>
    <w:rsid w:val="00A57083"/>
    <w:rsid w:val="00A66D76"/>
    <w:rsid w:val="00A67BCB"/>
    <w:rsid w:val="00A719DD"/>
    <w:rsid w:val="00A742F4"/>
    <w:rsid w:val="00A7785B"/>
    <w:rsid w:val="00A80AD6"/>
    <w:rsid w:val="00A80F6E"/>
    <w:rsid w:val="00A82BF2"/>
    <w:rsid w:val="00A83D91"/>
    <w:rsid w:val="00A86893"/>
    <w:rsid w:val="00A8782C"/>
    <w:rsid w:val="00A96423"/>
    <w:rsid w:val="00AA02CD"/>
    <w:rsid w:val="00AA15AD"/>
    <w:rsid w:val="00AA2DAF"/>
    <w:rsid w:val="00AA58D0"/>
    <w:rsid w:val="00AA5F0C"/>
    <w:rsid w:val="00AA72B1"/>
    <w:rsid w:val="00AB0474"/>
    <w:rsid w:val="00AB12CB"/>
    <w:rsid w:val="00AB223A"/>
    <w:rsid w:val="00AB412E"/>
    <w:rsid w:val="00AB4C5F"/>
    <w:rsid w:val="00AB512A"/>
    <w:rsid w:val="00AB6976"/>
    <w:rsid w:val="00AC0ABA"/>
    <w:rsid w:val="00AC639E"/>
    <w:rsid w:val="00AC6804"/>
    <w:rsid w:val="00AD09E0"/>
    <w:rsid w:val="00AD10C2"/>
    <w:rsid w:val="00AD1991"/>
    <w:rsid w:val="00AD38A9"/>
    <w:rsid w:val="00AD3E80"/>
    <w:rsid w:val="00AD4A9A"/>
    <w:rsid w:val="00AD7819"/>
    <w:rsid w:val="00AE4DA6"/>
    <w:rsid w:val="00AE582A"/>
    <w:rsid w:val="00AE5AEC"/>
    <w:rsid w:val="00AE5D0D"/>
    <w:rsid w:val="00AE6A7B"/>
    <w:rsid w:val="00AE6FCD"/>
    <w:rsid w:val="00AF1F20"/>
    <w:rsid w:val="00AF2030"/>
    <w:rsid w:val="00AF2EE1"/>
    <w:rsid w:val="00AF334E"/>
    <w:rsid w:val="00AF38B5"/>
    <w:rsid w:val="00B02E61"/>
    <w:rsid w:val="00B07E3A"/>
    <w:rsid w:val="00B117E5"/>
    <w:rsid w:val="00B13550"/>
    <w:rsid w:val="00B13B5E"/>
    <w:rsid w:val="00B13DE2"/>
    <w:rsid w:val="00B14B10"/>
    <w:rsid w:val="00B23AB0"/>
    <w:rsid w:val="00B245C6"/>
    <w:rsid w:val="00B258C5"/>
    <w:rsid w:val="00B34F21"/>
    <w:rsid w:val="00B35D60"/>
    <w:rsid w:val="00B40E40"/>
    <w:rsid w:val="00B40E4C"/>
    <w:rsid w:val="00B41518"/>
    <w:rsid w:val="00B428F5"/>
    <w:rsid w:val="00B448BC"/>
    <w:rsid w:val="00B461BE"/>
    <w:rsid w:val="00B461D3"/>
    <w:rsid w:val="00B47BB9"/>
    <w:rsid w:val="00B53C40"/>
    <w:rsid w:val="00B5508E"/>
    <w:rsid w:val="00B56E5D"/>
    <w:rsid w:val="00B61827"/>
    <w:rsid w:val="00B64ADA"/>
    <w:rsid w:val="00B70D2D"/>
    <w:rsid w:val="00B725AE"/>
    <w:rsid w:val="00B7395D"/>
    <w:rsid w:val="00B744FF"/>
    <w:rsid w:val="00B76986"/>
    <w:rsid w:val="00B83269"/>
    <w:rsid w:val="00B83BFB"/>
    <w:rsid w:val="00B83EB7"/>
    <w:rsid w:val="00B919DE"/>
    <w:rsid w:val="00B91A8A"/>
    <w:rsid w:val="00B93692"/>
    <w:rsid w:val="00B974D8"/>
    <w:rsid w:val="00B97DDF"/>
    <w:rsid w:val="00BA19A7"/>
    <w:rsid w:val="00BA35AF"/>
    <w:rsid w:val="00BA36B0"/>
    <w:rsid w:val="00BA4FC6"/>
    <w:rsid w:val="00BB0B30"/>
    <w:rsid w:val="00BB0DEF"/>
    <w:rsid w:val="00BB2D1A"/>
    <w:rsid w:val="00BB4B30"/>
    <w:rsid w:val="00BB60BF"/>
    <w:rsid w:val="00BC4264"/>
    <w:rsid w:val="00BC76A3"/>
    <w:rsid w:val="00BD00D5"/>
    <w:rsid w:val="00BD284C"/>
    <w:rsid w:val="00BD5610"/>
    <w:rsid w:val="00BD59FB"/>
    <w:rsid w:val="00BD6A54"/>
    <w:rsid w:val="00BD6C1F"/>
    <w:rsid w:val="00BE5CE6"/>
    <w:rsid w:val="00BF085B"/>
    <w:rsid w:val="00BF11FE"/>
    <w:rsid w:val="00BF3246"/>
    <w:rsid w:val="00BF6366"/>
    <w:rsid w:val="00BF6BA8"/>
    <w:rsid w:val="00BF6F3B"/>
    <w:rsid w:val="00C00211"/>
    <w:rsid w:val="00C0031E"/>
    <w:rsid w:val="00C008FE"/>
    <w:rsid w:val="00C00A7D"/>
    <w:rsid w:val="00C00F3A"/>
    <w:rsid w:val="00C023E0"/>
    <w:rsid w:val="00C03CEA"/>
    <w:rsid w:val="00C04DBC"/>
    <w:rsid w:val="00C05176"/>
    <w:rsid w:val="00C054F5"/>
    <w:rsid w:val="00C066CC"/>
    <w:rsid w:val="00C12564"/>
    <w:rsid w:val="00C126C8"/>
    <w:rsid w:val="00C14155"/>
    <w:rsid w:val="00C15346"/>
    <w:rsid w:val="00C17F63"/>
    <w:rsid w:val="00C22248"/>
    <w:rsid w:val="00C23285"/>
    <w:rsid w:val="00C23E93"/>
    <w:rsid w:val="00C27AFB"/>
    <w:rsid w:val="00C316DE"/>
    <w:rsid w:val="00C31965"/>
    <w:rsid w:val="00C328A6"/>
    <w:rsid w:val="00C32A7C"/>
    <w:rsid w:val="00C34CEE"/>
    <w:rsid w:val="00C36B2F"/>
    <w:rsid w:val="00C36FBE"/>
    <w:rsid w:val="00C3736A"/>
    <w:rsid w:val="00C412E4"/>
    <w:rsid w:val="00C41CE4"/>
    <w:rsid w:val="00C43518"/>
    <w:rsid w:val="00C4418D"/>
    <w:rsid w:val="00C4709B"/>
    <w:rsid w:val="00C472BC"/>
    <w:rsid w:val="00C5068B"/>
    <w:rsid w:val="00C50A52"/>
    <w:rsid w:val="00C52381"/>
    <w:rsid w:val="00C526F6"/>
    <w:rsid w:val="00C53310"/>
    <w:rsid w:val="00C5374B"/>
    <w:rsid w:val="00C54711"/>
    <w:rsid w:val="00C576EC"/>
    <w:rsid w:val="00C61E0C"/>
    <w:rsid w:val="00C61FFB"/>
    <w:rsid w:val="00C63EE2"/>
    <w:rsid w:val="00C66332"/>
    <w:rsid w:val="00C66B34"/>
    <w:rsid w:val="00C66E45"/>
    <w:rsid w:val="00C71AE3"/>
    <w:rsid w:val="00C76E33"/>
    <w:rsid w:val="00C80F25"/>
    <w:rsid w:val="00C81ECF"/>
    <w:rsid w:val="00C86AF8"/>
    <w:rsid w:val="00C9088B"/>
    <w:rsid w:val="00C91C38"/>
    <w:rsid w:val="00C93801"/>
    <w:rsid w:val="00C9433F"/>
    <w:rsid w:val="00C958A1"/>
    <w:rsid w:val="00C968F2"/>
    <w:rsid w:val="00CA0920"/>
    <w:rsid w:val="00CA11C0"/>
    <w:rsid w:val="00CA2F18"/>
    <w:rsid w:val="00CA5691"/>
    <w:rsid w:val="00CA67A7"/>
    <w:rsid w:val="00CB0336"/>
    <w:rsid w:val="00CB36DB"/>
    <w:rsid w:val="00CB632B"/>
    <w:rsid w:val="00CB7385"/>
    <w:rsid w:val="00CB7788"/>
    <w:rsid w:val="00CC0DBF"/>
    <w:rsid w:val="00CC3CB3"/>
    <w:rsid w:val="00CC5A36"/>
    <w:rsid w:val="00CC5E2E"/>
    <w:rsid w:val="00CC7F5B"/>
    <w:rsid w:val="00CD1464"/>
    <w:rsid w:val="00CD431B"/>
    <w:rsid w:val="00CD63DF"/>
    <w:rsid w:val="00CD6B33"/>
    <w:rsid w:val="00CD6C2A"/>
    <w:rsid w:val="00CE01D2"/>
    <w:rsid w:val="00CE09A8"/>
    <w:rsid w:val="00CE3050"/>
    <w:rsid w:val="00CE380E"/>
    <w:rsid w:val="00CE58F5"/>
    <w:rsid w:val="00CE5A99"/>
    <w:rsid w:val="00CE7AC4"/>
    <w:rsid w:val="00CF03BA"/>
    <w:rsid w:val="00CF2DC1"/>
    <w:rsid w:val="00CF3A13"/>
    <w:rsid w:val="00CF4694"/>
    <w:rsid w:val="00CF55E7"/>
    <w:rsid w:val="00CF5C5A"/>
    <w:rsid w:val="00D00633"/>
    <w:rsid w:val="00D01717"/>
    <w:rsid w:val="00D01D4D"/>
    <w:rsid w:val="00D02FF6"/>
    <w:rsid w:val="00D03260"/>
    <w:rsid w:val="00D10A9F"/>
    <w:rsid w:val="00D11CD0"/>
    <w:rsid w:val="00D12194"/>
    <w:rsid w:val="00D127E7"/>
    <w:rsid w:val="00D1488B"/>
    <w:rsid w:val="00D15CE4"/>
    <w:rsid w:val="00D15DE0"/>
    <w:rsid w:val="00D164FB"/>
    <w:rsid w:val="00D21028"/>
    <w:rsid w:val="00D31C57"/>
    <w:rsid w:val="00D350FF"/>
    <w:rsid w:val="00D351CC"/>
    <w:rsid w:val="00D3628A"/>
    <w:rsid w:val="00D36B83"/>
    <w:rsid w:val="00D36D5A"/>
    <w:rsid w:val="00D4217D"/>
    <w:rsid w:val="00D423A8"/>
    <w:rsid w:val="00D44376"/>
    <w:rsid w:val="00D44DC3"/>
    <w:rsid w:val="00D44E8B"/>
    <w:rsid w:val="00D478BF"/>
    <w:rsid w:val="00D53544"/>
    <w:rsid w:val="00D555BB"/>
    <w:rsid w:val="00D57C13"/>
    <w:rsid w:val="00D6315C"/>
    <w:rsid w:val="00D6573F"/>
    <w:rsid w:val="00D66405"/>
    <w:rsid w:val="00D6748C"/>
    <w:rsid w:val="00D70257"/>
    <w:rsid w:val="00D70318"/>
    <w:rsid w:val="00D71600"/>
    <w:rsid w:val="00D718F9"/>
    <w:rsid w:val="00D732BF"/>
    <w:rsid w:val="00D73DD9"/>
    <w:rsid w:val="00D779BB"/>
    <w:rsid w:val="00D77F23"/>
    <w:rsid w:val="00D83274"/>
    <w:rsid w:val="00D8630A"/>
    <w:rsid w:val="00D87EC1"/>
    <w:rsid w:val="00D911FC"/>
    <w:rsid w:val="00D92600"/>
    <w:rsid w:val="00D92956"/>
    <w:rsid w:val="00D93E1B"/>
    <w:rsid w:val="00D94C01"/>
    <w:rsid w:val="00D9719D"/>
    <w:rsid w:val="00DA184C"/>
    <w:rsid w:val="00DA1ECE"/>
    <w:rsid w:val="00DA2BEB"/>
    <w:rsid w:val="00DB2703"/>
    <w:rsid w:val="00DB3679"/>
    <w:rsid w:val="00DB4AB1"/>
    <w:rsid w:val="00DB55A4"/>
    <w:rsid w:val="00DC0218"/>
    <w:rsid w:val="00DC06C9"/>
    <w:rsid w:val="00DC154A"/>
    <w:rsid w:val="00DC2124"/>
    <w:rsid w:val="00DC2E0D"/>
    <w:rsid w:val="00DC47F2"/>
    <w:rsid w:val="00DC5D27"/>
    <w:rsid w:val="00DC6225"/>
    <w:rsid w:val="00DC7836"/>
    <w:rsid w:val="00DD05A1"/>
    <w:rsid w:val="00DD1D15"/>
    <w:rsid w:val="00DD31C6"/>
    <w:rsid w:val="00DD358B"/>
    <w:rsid w:val="00DD7CD8"/>
    <w:rsid w:val="00DE0CA6"/>
    <w:rsid w:val="00DE158F"/>
    <w:rsid w:val="00DE33F3"/>
    <w:rsid w:val="00DE3483"/>
    <w:rsid w:val="00DE3DE5"/>
    <w:rsid w:val="00DE7408"/>
    <w:rsid w:val="00DF189C"/>
    <w:rsid w:val="00DF22C4"/>
    <w:rsid w:val="00DF34B0"/>
    <w:rsid w:val="00DF40AB"/>
    <w:rsid w:val="00DF5F0E"/>
    <w:rsid w:val="00DF632F"/>
    <w:rsid w:val="00DF642D"/>
    <w:rsid w:val="00DF7D86"/>
    <w:rsid w:val="00E000D0"/>
    <w:rsid w:val="00E002F4"/>
    <w:rsid w:val="00E00A4D"/>
    <w:rsid w:val="00E010CC"/>
    <w:rsid w:val="00E02E59"/>
    <w:rsid w:val="00E03B0C"/>
    <w:rsid w:val="00E04538"/>
    <w:rsid w:val="00E05109"/>
    <w:rsid w:val="00E05215"/>
    <w:rsid w:val="00E0547F"/>
    <w:rsid w:val="00E059B8"/>
    <w:rsid w:val="00E06C43"/>
    <w:rsid w:val="00E1437A"/>
    <w:rsid w:val="00E15466"/>
    <w:rsid w:val="00E15B0A"/>
    <w:rsid w:val="00E2200A"/>
    <w:rsid w:val="00E22C1F"/>
    <w:rsid w:val="00E23C12"/>
    <w:rsid w:val="00E266A2"/>
    <w:rsid w:val="00E275CB"/>
    <w:rsid w:val="00E30419"/>
    <w:rsid w:val="00E329B6"/>
    <w:rsid w:val="00E32CAC"/>
    <w:rsid w:val="00E33585"/>
    <w:rsid w:val="00E33659"/>
    <w:rsid w:val="00E3484C"/>
    <w:rsid w:val="00E422D1"/>
    <w:rsid w:val="00E42AF2"/>
    <w:rsid w:val="00E42E82"/>
    <w:rsid w:val="00E45589"/>
    <w:rsid w:val="00E47B63"/>
    <w:rsid w:val="00E5256B"/>
    <w:rsid w:val="00E527FB"/>
    <w:rsid w:val="00E553D8"/>
    <w:rsid w:val="00E6057C"/>
    <w:rsid w:val="00E64270"/>
    <w:rsid w:val="00E65D86"/>
    <w:rsid w:val="00E667D2"/>
    <w:rsid w:val="00E7034E"/>
    <w:rsid w:val="00E70AE1"/>
    <w:rsid w:val="00E70B7E"/>
    <w:rsid w:val="00E73A33"/>
    <w:rsid w:val="00E73B47"/>
    <w:rsid w:val="00E76703"/>
    <w:rsid w:val="00E83022"/>
    <w:rsid w:val="00E83505"/>
    <w:rsid w:val="00E84C93"/>
    <w:rsid w:val="00E906C6"/>
    <w:rsid w:val="00E914FE"/>
    <w:rsid w:val="00E93463"/>
    <w:rsid w:val="00E94385"/>
    <w:rsid w:val="00E94969"/>
    <w:rsid w:val="00E96F5F"/>
    <w:rsid w:val="00EA0C70"/>
    <w:rsid w:val="00EA3173"/>
    <w:rsid w:val="00EA4355"/>
    <w:rsid w:val="00EA55F6"/>
    <w:rsid w:val="00EB003C"/>
    <w:rsid w:val="00EB0C7C"/>
    <w:rsid w:val="00EB1359"/>
    <w:rsid w:val="00EB20B1"/>
    <w:rsid w:val="00EB2B1B"/>
    <w:rsid w:val="00EB3049"/>
    <w:rsid w:val="00EB44FF"/>
    <w:rsid w:val="00EC06A6"/>
    <w:rsid w:val="00EC416C"/>
    <w:rsid w:val="00EC5434"/>
    <w:rsid w:val="00EC56AC"/>
    <w:rsid w:val="00EC6667"/>
    <w:rsid w:val="00ED1F94"/>
    <w:rsid w:val="00ED31B2"/>
    <w:rsid w:val="00ED32D2"/>
    <w:rsid w:val="00ED48B5"/>
    <w:rsid w:val="00ED5EDA"/>
    <w:rsid w:val="00EE0620"/>
    <w:rsid w:val="00EE1CF8"/>
    <w:rsid w:val="00EE2FDB"/>
    <w:rsid w:val="00EE434F"/>
    <w:rsid w:val="00EE53FE"/>
    <w:rsid w:val="00EE66EB"/>
    <w:rsid w:val="00EE68BF"/>
    <w:rsid w:val="00EE6E66"/>
    <w:rsid w:val="00EE6F0B"/>
    <w:rsid w:val="00EF4383"/>
    <w:rsid w:val="00EF4AFB"/>
    <w:rsid w:val="00EF5E93"/>
    <w:rsid w:val="00EF6C48"/>
    <w:rsid w:val="00EF780C"/>
    <w:rsid w:val="00F01263"/>
    <w:rsid w:val="00F025F2"/>
    <w:rsid w:val="00F027BB"/>
    <w:rsid w:val="00F0353E"/>
    <w:rsid w:val="00F0404C"/>
    <w:rsid w:val="00F20A3D"/>
    <w:rsid w:val="00F235C2"/>
    <w:rsid w:val="00F23B89"/>
    <w:rsid w:val="00F23D0C"/>
    <w:rsid w:val="00F259A3"/>
    <w:rsid w:val="00F27895"/>
    <w:rsid w:val="00F30624"/>
    <w:rsid w:val="00F3231F"/>
    <w:rsid w:val="00F3391F"/>
    <w:rsid w:val="00F369AE"/>
    <w:rsid w:val="00F36F54"/>
    <w:rsid w:val="00F41191"/>
    <w:rsid w:val="00F4228C"/>
    <w:rsid w:val="00F45447"/>
    <w:rsid w:val="00F5025B"/>
    <w:rsid w:val="00F536C8"/>
    <w:rsid w:val="00F53E7F"/>
    <w:rsid w:val="00F56FDA"/>
    <w:rsid w:val="00F606D6"/>
    <w:rsid w:val="00F62DCF"/>
    <w:rsid w:val="00F639C1"/>
    <w:rsid w:val="00F7013D"/>
    <w:rsid w:val="00F71480"/>
    <w:rsid w:val="00F76E34"/>
    <w:rsid w:val="00F8069F"/>
    <w:rsid w:val="00F81137"/>
    <w:rsid w:val="00F83C5A"/>
    <w:rsid w:val="00F9207F"/>
    <w:rsid w:val="00FA3669"/>
    <w:rsid w:val="00FA7CC2"/>
    <w:rsid w:val="00FB05D0"/>
    <w:rsid w:val="00FB0D86"/>
    <w:rsid w:val="00FB160A"/>
    <w:rsid w:val="00FB162A"/>
    <w:rsid w:val="00FB2792"/>
    <w:rsid w:val="00FB2DDC"/>
    <w:rsid w:val="00FB3AA0"/>
    <w:rsid w:val="00FB3C82"/>
    <w:rsid w:val="00FB56C3"/>
    <w:rsid w:val="00FB57B0"/>
    <w:rsid w:val="00FB6116"/>
    <w:rsid w:val="00FC08FB"/>
    <w:rsid w:val="00FC147A"/>
    <w:rsid w:val="00FC19D8"/>
    <w:rsid w:val="00FC51BC"/>
    <w:rsid w:val="00FC634C"/>
    <w:rsid w:val="00FC6D14"/>
    <w:rsid w:val="00FC6D9F"/>
    <w:rsid w:val="00FD07F1"/>
    <w:rsid w:val="00FD23E3"/>
    <w:rsid w:val="00FD27CF"/>
    <w:rsid w:val="00FD6FF4"/>
    <w:rsid w:val="00FE090F"/>
    <w:rsid w:val="00FE481D"/>
    <w:rsid w:val="00FE709B"/>
    <w:rsid w:val="00FF1570"/>
    <w:rsid w:val="00FF5AA5"/>
    <w:rsid w:val="00FF7E46"/>
    <w:rsid w:val="00FF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F2030"/>
    <w:pPr>
      <w:suppressAutoHyphens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9C031A"/>
    <w:pPr>
      <w:tabs>
        <w:tab w:val="left" w:pos="0"/>
      </w:tabs>
      <w:spacing w:before="120" w:after="120" w:line="360" w:lineRule="auto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9C031A"/>
    <w:pPr>
      <w:ind w:left="426"/>
      <w:jc w:val="both"/>
      <w:outlineLvl w:val="1"/>
    </w:pPr>
    <w:rPr>
      <w:rFonts w:ascii="Arial" w:hAnsi="Arial" w:cs="Arial"/>
      <w:lang w:eastAsia="pl-PL"/>
    </w:rPr>
  </w:style>
  <w:style w:type="paragraph" w:styleId="Heading3">
    <w:name w:val="heading 3"/>
    <w:basedOn w:val="Normal"/>
    <w:link w:val="Heading3Char"/>
    <w:uiPriority w:val="99"/>
    <w:qFormat/>
    <w:rsid w:val="009C031A"/>
    <w:pPr>
      <w:keepNext/>
      <w:tabs>
        <w:tab w:val="left" w:pos="0"/>
      </w:tabs>
      <w:spacing w:after="240" w:line="360" w:lineRule="auto"/>
      <w:outlineLvl w:val="2"/>
    </w:pPr>
    <w:rPr>
      <w:rFonts w:ascii="Arial" w:hAnsi="Arial" w:cs="Arial"/>
    </w:rPr>
  </w:style>
  <w:style w:type="paragraph" w:styleId="Heading4">
    <w:name w:val="heading 4"/>
    <w:basedOn w:val="Normal"/>
    <w:link w:val="Heading4Char"/>
    <w:uiPriority w:val="99"/>
    <w:qFormat/>
    <w:rsid w:val="009C031A"/>
    <w:pPr>
      <w:keepNext/>
      <w:tabs>
        <w:tab w:val="left" w:pos="0"/>
      </w:tabs>
      <w:spacing w:after="240" w:line="360" w:lineRule="auto"/>
      <w:outlineLvl w:val="3"/>
    </w:pPr>
    <w:rPr>
      <w:rFonts w:ascii="Arial" w:hAnsi="Arial" w:cs="Arial"/>
    </w:rPr>
  </w:style>
  <w:style w:type="paragraph" w:styleId="Heading5">
    <w:name w:val="heading 5"/>
    <w:basedOn w:val="Normal"/>
    <w:link w:val="Heading5Char"/>
    <w:uiPriority w:val="99"/>
    <w:qFormat/>
    <w:rsid w:val="009C031A"/>
    <w:pPr>
      <w:keepNext/>
      <w:tabs>
        <w:tab w:val="left" w:pos="0"/>
      </w:tabs>
      <w:spacing w:after="240" w:line="360" w:lineRule="auto"/>
      <w:outlineLvl w:val="4"/>
    </w:pPr>
    <w:rPr>
      <w:rFonts w:ascii="Arial" w:hAnsi="Arial" w:cs="Arial"/>
    </w:rPr>
  </w:style>
  <w:style w:type="paragraph" w:styleId="Heading6">
    <w:name w:val="heading 6"/>
    <w:basedOn w:val="Normal"/>
    <w:link w:val="Heading6Char"/>
    <w:uiPriority w:val="99"/>
    <w:qFormat/>
    <w:rsid w:val="009C031A"/>
    <w:pPr>
      <w:keepNext/>
      <w:tabs>
        <w:tab w:val="left" w:pos="0"/>
      </w:tabs>
      <w:spacing w:after="240" w:line="360" w:lineRule="auto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9C031A"/>
    <w:pPr>
      <w:keepNext/>
      <w:tabs>
        <w:tab w:val="left" w:pos="0"/>
      </w:tabs>
      <w:spacing w:after="240" w:line="360" w:lineRule="auto"/>
      <w:outlineLvl w:val="6"/>
    </w:pPr>
    <w:rPr>
      <w:rFonts w:ascii="Arial" w:hAnsi="Arial" w:cs="Arial"/>
      <w:b/>
      <w:bCs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9C031A"/>
    <w:pPr>
      <w:keepNext/>
      <w:textAlignment w:val="baseline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link w:val="Heading9Char"/>
    <w:uiPriority w:val="99"/>
    <w:qFormat/>
    <w:rsid w:val="009C031A"/>
    <w:pPr>
      <w:keepNext/>
      <w:jc w:val="center"/>
      <w:textAlignment w:val="baseline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5067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55067"/>
    <w:rPr>
      <w:rFonts w:ascii="Cambria" w:hAnsi="Cambria" w:cs="Cambria"/>
      <w:b/>
      <w:bCs/>
      <w:i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55067"/>
    <w:rPr>
      <w:rFonts w:ascii="Cambria" w:hAnsi="Cambria" w:cs="Cambria"/>
      <w:b/>
      <w:bCs/>
      <w:kern w:val="1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55067"/>
    <w:rPr>
      <w:rFonts w:ascii="Calibri" w:hAnsi="Calibri" w:cs="Calibri"/>
      <w:b/>
      <w:bCs/>
      <w:kern w:val="1"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5067"/>
    <w:rPr>
      <w:rFonts w:ascii="Calibri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55067"/>
    <w:rPr>
      <w:rFonts w:ascii="Calibri" w:hAnsi="Calibri" w:cs="Calibri"/>
      <w:b/>
      <w:bCs/>
      <w:kern w:val="1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55067"/>
    <w:rPr>
      <w:rFonts w:ascii="Calibri" w:hAnsi="Calibri" w:cs="Calibri"/>
      <w:kern w:val="1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55067"/>
    <w:rPr>
      <w:rFonts w:ascii="Calibri" w:hAnsi="Calibri" w:cs="Calibri"/>
      <w:i/>
      <w:iCs/>
      <w:kern w:val="1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55067"/>
    <w:rPr>
      <w:rFonts w:ascii="Cambria" w:hAnsi="Cambria" w:cs="Cambria"/>
      <w:kern w:val="1"/>
      <w:lang w:eastAsia="zh-CN"/>
    </w:rPr>
  </w:style>
  <w:style w:type="character" w:customStyle="1" w:styleId="DefaultParagraphFont1">
    <w:name w:val="Default Paragraph Font1"/>
    <w:uiPriority w:val="99"/>
    <w:rsid w:val="009C031A"/>
  </w:style>
  <w:style w:type="character" w:customStyle="1" w:styleId="Nagwek2Znak">
    <w:name w:val="Nagłówek 2 Znak"/>
    <w:uiPriority w:val="99"/>
    <w:rsid w:val="009C031A"/>
    <w:rPr>
      <w:rFonts w:ascii="Cambria" w:hAnsi="Cambria" w:cs="Cambria"/>
      <w:b/>
      <w:bCs/>
      <w:i/>
      <w:iCs/>
      <w:sz w:val="28"/>
      <w:szCs w:val="28"/>
      <w:lang w:val="pl-PL" w:eastAsia="zh-CN"/>
    </w:rPr>
  </w:style>
  <w:style w:type="character" w:customStyle="1" w:styleId="Nagwek3Znak">
    <w:name w:val="Nagłówek 3 Znak"/>
    <w:uiPriority w:val="99"/>
    <w:rsid w:val="009C031A"/>
    <w:rPr>
      <w:rFonts w:ascii="Cambria" w:hAnsi="Cambria" w:cs="Cambria"/>
      <w:b/>
      <w:bCs/>
      <w:sz w:val="26"/>
      <w:szCs w:val="26"/>
      <w:lang w:val="pl-PL" w:eastAsia="zh-CN"/>
    </w:rPr>
  </w:style>
  <w:style w:type="character" w:customStyle="1" w:styleId="Nagwek4Znak">
    <w:name w:val="Nagłówek 4 Znak"/>
    <w:uiPriority w:val="99"/>
    <w:rsid w:val="009C031A"/>
    <w:rPr>
      <w:rFonts w:ascii="Calibri" w:hAnsi="Calibri" w:cs="Calibri"/>
      <w:b/>
      <w:bCs/>
      <w:sz w:val="28"/>
      <w:szCs w:val="28"/>
      <w:lang w:val="pl-PL" w:eastAsia="zh-CN"/>
    </w:rPr>
  </w:style>
  <w:style w:type="character" w:customStyle="1" w:styleId="Nagwek5Znak">
    <w:name w:val="Nagłówek 5 Znak"/>
    <w:uiPriority w:val="99"/>
    <w:rsid w:val="009C031A"/>
    <w:rPr>
      <w:rFonts w:ascii="Calibri" w:hAnsi="Calibri" w:cs="Calibri"/>
      <w:b/>
      <w:bCs/>
      <w:i/>
      <w:iCs/>
      <w:sz w:val="26"/>
      <w:szCs w:val="26"/>
      <w:lang w:val="pl-PL" w:eastAsia="zh-CN"/>
    </w:rPr>
  </w:style>
  <w:style w:type="character" w:customStyle="1" w:styleId="Nagwek6Znak">
    <w:name w:val="Nagłówek 6 Znak"/>
    <w:uiPriority w:val="99"/>
    <w:rsid w:val="009C031A"/>
    <w:rPr>
      <w:rFonts w:ascii="Calibri" w:hAnsi="Calibri" w:cs="Calibri"/>
      <w:b/>
      <w:bCs/>
      <w:lang w:val="pl-PL" w:eastAsia="zh-CN"/>
    </w:rPr>
  </w:style>
  <w:style w:type="character" w:customStyle="1" w:styleId="Nagwek7Znak">
    <w:name w:val="Nagłówek 7 Znak"/>
    <w:uiPriority w:val="99"/>
    <w:rsid w:val="009C031A"/>
    <w:rPr>
      <w:rFonts w:ascii="Calibri" w:hAnsi="Calibri" w:cs="Calibri"/>
      <w:sz w:val="24"/>
      <w:szCs w:val="24"/>
      <w:lang w:val="pl-PL" w:eastAsia="zh-CN"/>
    </w:rPr>
  </w:style>
  <w:style w:type="character" w:customStyle="1" w:styleId="Nagwek8Znak">
    <w:name w:val="Nagłówek 8 Znak"/>
    <w:uiPriority w:val="99"/>
    <w:rsid w:val="009C031A"/>
    <w:rPr>
      <w:rFonts w:ascii="Calibri" w:hAnsi="Calibri" w:cs="Calibr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uiPriority w:val="99"/>
    <w:rsid w:val="009C031A"/>
    <w:rPr>
      <w:rFonts w:ascii="Cambria" w:hAnsi="Cambria" w:cs="Cambria"/>
      <w:lang w:val="pl-PL" w:eastAsia="zh-CN"/>
    </w:rPr>
  </w:style>
  <w:style w:type="character" w:customStyle="1" w:styleId="WW8Num1z0">
    <w:name w:val="WW8Num1z0"/>
    <w:uiPriority w:val="99"/>
    <w:rsid w:val="009C031A"/>
    <w:rPr>
      <w:sz w:val="20"/>
      <w:szCs w:val="20"/>
    </w:rPr>
  </w:style>
  <w:style w:type="character" w:customStyle="1" w:styleId="Nagwek1Znak">
    <w:name w:val="Nagłówek 1 Znak"/>
    <w:uiPriority w:val="99"/>
    <w:rsid w:val="009C031A"/>
    <w:rPr>
      <w:rFonts w:ascii="Cambria" w:hAnsi="Cambria" w:cs="Cambria"/>
      <w:b/>
      <w:bCs/>
      <w:kern w:val="1"/>
      <w:sz w:val="32"/>
      <w:szCs w:val="32"/>
      <w:lang w:val="pl-PL" w:eastAsia="zh-CN"/>
    </w:rPr>
  </w:style>
  <w:style w:type="character" w:customStyle="1" w:styleId="WW8Num1z1">
    <w:name w:val="WW8Num1z1"/>
    <w:uiPriority w:val="99"/>
    <w:rsid w:val="009C031A"/>
  </w:style>
  <w:style w:type="character" w:customStyle="1" w:styleId="WW8Num1z2">
    <w:name w:val="WW8Num1z2"/>
    <w:uiPriority w:val="99"/>
    <w:rsid w:val="009C031A"/>
    <w:rPr>
      <w:rFonts w:ascii="Arial" w:hAnsi="Arial" w:cs="Arial"/>
    </w:rPr>
  </w:style>
  <w:style w:type="character" w:customStyle="1" w:styleId="WW8Num1z3">
    <w:name w:val="WW8Num1z3"/>
    <w:uiPriority w:val="99"/>
    <w:rsid w:val="009C031A"/>
  </w:style>
  <w:style w:type="character" w:customStyle="1" w:styleId="WW8Num1z4">
    <w:name w:val="WW8Num1z4"/>
    <w:uiPriority w:val="99"/>
    <w:rsid w:val="009C031A"/>
  </w:style>
  <w:style w:type="character" w:customStyle="1" w:styleId="WW8Num1z5">
    <w:name w:val="WW8Num1z5"/>
    <w:uiPriority w:val="99"/>
    <w:rsid w:val="009C031A"/>
  </w:style>
  <w:style w:type="character" w:customStyle="1" w:styleId="WW8Num1z6">
    <w:name w:val="WW8Num1z6"/>
    <w:uiPriority w:val="99"/>
    <w:rsid w:val="009C031A"/>
  </w:style>
  <w:style w:type="character" w:customStyle="1" w:styleId="WW8Num1z7">
    <w:name w:val="WW8Num1z7"/>
    <w:uiPriority w:val="99"/>
    <w:rsid w:val="009C031A"/>
  </w:style>
  <w:style w:type="character" w:customStyle="1" w:styleId="WW8Num1z8">
    <w:name w:val="WW8Num1z8"/>
    <w:uiPriority w:val="99"/>
    <w:rsid w:val="009C031A"/>
  </w:style>
  <w:style w:type="character" w:customStyle="1" w:styleId="WW8Num2z0">
    <w:name w:val="WW8Num2z0"/>
    <w:uiPriority w:val="99"/>
    <w:rsid w:val="009C031A"/>
    <w:rPr>
      <w:rFonts w:ascii="Arial" w:hAnsi="Arial" w:cs="Arial"/>
      <w:sz w:val="20"/>
      <w:szCs w:val="20"/>
    </w:rPr>
  </w:style>
  <w:style w:type="character" w:customStyle="1" w:styleId="WW8Num3z0">
    <w:name w:val="WW8Num3z0"/>
    <w:uiPriority w:val="99"/>
    <w:rsid w:val="009C031A"/>
    <w:rPr>
      <w:rFonts w:ascii="Arial" w:hAnsi="Arial" w:cs="Arial"/>
    </w:rPr>
  </w:style>
  <w:style w:type="character" w:customStyle="1" w:styleId="WW8Num4z0">
    <w:name w:val="WW8Num4z0"/>
    <w:uiPriority w:val="99"/>
    <w:rsid w:val="009C031A"/>
    <w:rPr>
      <w:rFonts w:ascii="Arial" w:hAnsi="Arial" w:cs="Arial"/>
      <w:sz w:val="20"/>
      <w:szCs w:val="20"/>
    </w:rPr>
  </w:style>
  <w:style w:type="character" w:customStyle="1" w:styleId="WW8Num5z0">
    <w:name w:val="WW8Num5z0"/>
    <w:uiPriority w:val="99"/>
    <w:rsid w:val="009C031A"/>
    <w:rPr>
      <w:rFonts w:ascii="Arial" w:hAnsi="Arial" w:cs="Arial"/>
      <w:sz w:val="20"/>
      <w:szCs w:val="20"/>
    </w:rPr>
  </w:style>
  <w:style w:type="character" w:customStyle="1" w:styleId="WW8Num6z0">
    <w:name w:val="WW8Num6z0"/>
    <w:uiPriority w:val="99"/>
    <w:rsid w:val="009C031A"/>
    <w:rPr>
      <w:rFonts w:ascii="Symbol" w:hAnsi="Symbol" w:cs="Symbol"/>
    </w:rPr>
  </w:style>
  <w:style w:type="character" w:customStyle="1" w:styleId="WW8Num7z0">
    <w:name w:val="WW8Num7z0"/>
    <w:uiPriority w:val="99"/>
    <w:rsid w:val="009C031A"/>
  </w:style>
  <w:style w:type="character" w:customStyle="1" w:styleId="WW8Num7z1">
    <w:name w:val="WW8Num7z1"/>
    <w:uiPriority w:val="99"/>
    <w:rsid w:val="009C031A"/>
  </w:style>
  <w:style w:type="character" w:customStyle="1" w:styleId="WW8Num7z2">
    <w:name w:val="WW8Num7z2"/>
    <w:uiPriority w:val="99"/>
    <w:rsid w:val="009C031A"/>
  </w:style>
  <w:style w:type="character" w:customStyle="1" w:styleId="WW8Num7z3">
    <w:name w:val="WW8Num7z3"/>
    <w:uiPriority w:val="99"/>
    <w:rsid w:val="009C031A"/>
  </w:style>
  <w:style w:type="character" w:customStyle="1" w:styleId="WW8Num7z4">
    <w:name w:val="WW8Num7z4"/>
    <w:uiPriority w:val="99"/>
    <w:rsid w:val="009C031A"/>
  </w:style>
  <w:style w:type="character" w:customStyle="1" w:styleId="WW8Num7z5">
    <w:name w:val="WW8Num7z5"/>
    <w:uiPriority w:val="99"/>
    <w:rsid w:val="009C031A"/>
  </w:style>
  <w:style w:type="character" w:customStyle="1" w:styleId="WW8Num7z6">
    <w:name w:val="WW8Num7z6"/>
    <w:uiPriority w:val="99"/>
    <w:rsid w:val="009C031A"/>
  </w:style>
  <w:style w:type="character" w:customStyle="1" w:styleId="WW8Num7z7">
    <w:name w:val="WW8Num7z7"/>
    <w:uiPriority w:val="99"/>
    <w:rsid w:val="009C031A"/>
  </w:style>
  <w:style w:type="character" w:customStyle="1" w:styleId="WW8Num7z8">
    <w:name w:val="WW8Num7z8"/>
    <w:uiPriority w:val="99"/>
    <w:rsid w:val="009C031A"/>
  </w:style>
  <w:style w:type="character" w:customStyle="1" w:styleId="WW8Num8z0">
    <w:name w:val="WW8Num8z0"/>
    <w:uiPriority w:val="99"/>
    <w:rsid w:val="009C031A"/>
    <w:rPr>
      <w:rFonts w:ascii="Symbol" w:hAnsi="Symbol" w:cs="Symbol"/>
    </w:rPr>
  </w:style>
  <w:style w:type="character" w:customStyle="1" w:styleId="WW8Num8z1">
    <w:name w:val="WW8Num8z1"/>
    <w:uiPriority w:val="99"/>
    <w:rsid w:val="009C031A"/>
  </w:style>
  <w:style w:type="character" w:customStyle="1" w:styleId="WW8Num8z2">
    <w:name w:val="WW8Num8z2"/>
    <w:uiPriority w:val="99"/>
    <w:rsid w:val="009C031A"/>
  </w:style>
  <w:style w:type="character" w:customStyle="1" w:styleId="WW8Num8z3">
    <w:name w:val="WW8Num8z3"/>
    <w:uiPriority w:val="99"/>
    <w:rsid w:val="009C031A"/>
  </w:style>
  <w:style w:type="character" w:customStyle="1" w:styleId="WW8Num8z4">
    <w:name w:val="WW8Num8z4"/>
    <w:uiPriority w:val="99"/>
    <w:rsid w:val="009C031A"/>
  </w:style>
  <w:style w:type="character" w:customStyle="1" w:styleId="WW8Num8z5">
    <w:name w:val="WW8Num8z5"/>
    <w:uiPriority w:val="99"/>
    <w:rsid w:val="009C031A"/>
  </w:style>
  <w:style w:type="character" w:customStyle="1" w:styleId="WW8Num8z6">
    <w:name w:val="WW8Num8z6"/>
    <w:uiPriority w:val="99"/>
    <w:rsid w:val="009C031A"/>
  </w:style>
  <w:style w:type="character" w:customStyle="1" w:styleId="WW8Num8z7">
    <w:name w:val="WW8Num8z7"/>
    <w:uiPriority w:val="99"/>
    <w:rsid w:val="009C031A"/>
  </w:style>
  <w:style w:type="character" w:customStyle="1" w:styleId="WW8Num8z8">
    <w:name w:val="WW8Num8z8"/>
    <w:uiPriority w:val="99"/>
    <w:rsid w:val="009C031A"/>
  </w:style>
  <w:style w:type="character" w:customStyle="1" w:styleId="WW8Num9z0">
    <w:name w:val="WW8Num9z0"/>
    <w:uiPriority w:val="99"/>
    <w:rsid w:val="009C031A"/>
    <w:rPr>
      <w:rFonts w:ascii="Symbol" w:hAnsi="Symbol" w:cs="Symbol"/>
    </w:rPr>
  </w:style>
  <w:style w:type="character" w:customStyle="1" w:styleId="WW8Num10z0">
    <w:name w:val="WW8Num10z0"/>
    <w:uiPriority w:val="99"/>
    <w:rsid w:val="009C031A"/>
  </w:style>
  <w:style w:type="character" w:customStyle="1" w:styleId="WW8Num10z1">
    <w:name w:val="WW8Num10z1"/>
    <w:uiPriority w:val="99"/>
    <w:rsid w:val="009C031A"/>
    <w:rPr>
      <w:rFonts w:ascii="Arial" w:hAnsi="Arial" w:cs="Arial"/>
      <w:sz w:val="20"/>
      <w:szCs w:val="20"/>
    </w:rPr>
  </w:style>
  <w:style w:type="character" w:customStyle="1" w:styleId="WW8Num10z2">
    <w:name w:val="WW8Num10z2"/>
    <w:uiPriority w:val="99"/>
    <w:rsid w:val="009C031A"/>
  </w:style>
  <w:style w:type="character" w:customStyle="1" w:styleId="WW8Num10z3">
    <w:name w:val="WW8Num10z3"/>
    <w:uiPriority w:val="99"/>
    <w:rsid w:val="009C031A"/>
  </w:style>
  <w:style w:type="character" w:customStyle="1" w:styleId="WW8Num10z4">
    <w:name w:val="WW8Num10z4"/>
    <w:uiPriority w:val="99"/>
    <w:rsid w:val="009C031A"/>
  </w:style>
  <w:style w:type="character" w:customStyle="1" w:styleId="WW8Num10z5">
    <w:name w:val="WW8Num10z5"/>
    <w:uiPriority w:val="99"/>
    <w:rsid w:val="009C031A"/>
  </w:style>
  <w:style w:type="character" w:customStyle="1" w:styleId="WW8Num10z6">
    <w:name w:val="WW8Num10z6"/>
    <w:uiPriority w:val="99"/>
    <w:rsid w:val="009C031A"/>
  </w:style>
  <w:style w:type="character" w:customStyle="1" w:styleId="WW8Num10z7">
    <w:name w:val="WW8Num10z7"/>
    <w:uiPriority w:val="99"/>
    <w:rsid w:val="009C031A"/>
  </w:style>
  <w:style w:type="character" w:customStyle="1" w:styleId="WW8Num10z8">
    <w:name w:val="WW8Num10z8"/>
    <w:uiPriority w:val="99"/>
    <w:rsid w:val="009C031A"/>
  </w:style>
  <w:style w:type="character" w:customStyle="1" w:styleId="WW8Num11z0">
    <w:name w:val="WW8Num11z0"/>
    <w:uiPriority w:val="99"/>
    <w:rsid w:val="009C031A"/>
  </w:style>
  <w:style w:type="character" w:customStyle="1" w:styleId="WW8Num11z1">
    <w:name w:val="WW8Num11z1"/>
    <w:uiPriority w:val="99"/>
    <w:rsid w:val="009C031A"/>
  </w:style>
  <w:style w:type="character" w:customStyle="1" w:styleId="WW8Num11z2">
    <w:name w:val="WW8Num11z2"/>
    <w:uiPriority w:val="99"/>
    <w:rsid w:val="009C031A"/>
  </w:style>
  <w:style w:type="character" w:customStyle="1" w:styleId="WW8Num11z3">
    <w:name w:val="WW8Num11z3"/>
    <w:uiPriority w:val="99"/>
    <w:rsid w:val="009C031A"/>
  </w:style>
  <w:style w:type="character" w:customStyle="1" w:styleId="WW8Num11z4">
    <w:name w:val="WW8Num11z4"/>
    <w:uiPriority w:val="99"/>
    <w:rsid w:val="009C031A"/>
  </w:style>
  <w:style w:type="character" w:customStyle="1" w:styleId="WW8Num11z5">
    <w:name w:val="WW8Num11z5"/>
    <w:uiPriority w:val="99"/>
    <w:rsid w:val="009C031A"/>
  </w:style>
  <w:style w:type="character" w:customStyle="1" w:styleId="WW8Num11z6">
    <w:name w:val="WW8Num11z6"/>
    <w:uiPriority w:val="99"/>
    <w:rsid w:val="009C031A"/>
  </w:style>
  <w:style w:type="character" w:customStyle="1" w:styleId="WW8Num11z7">
    <w:name w:val="WW8Num11z7"/>
    <w:uiPriority w:val="99"/>
    <w:rsid w:val="009C031A"/>
  </w:style>
  <w:style w:type="character" w:customStyle="1" w:styleId="WW8Num11z8">
    <w:name w:val="WW8Num11z8"/>
    <w:uiPriority w:val="99"/>
    <w:rsid w:val="009C031A"/>
  </w:style>
  <w:style w:type="character" w:customStyle="1" w:styleId="WW8Num12z0">
    <w:name w:val="WW8Num12z0"/>
    <w:uiPriority w:val="99"/>
    <w:rsid w:val="009C031A"/>
    <w:rPr>
      <w:rFonts w:ascii="Wingdings" w:hAnsi="Wingdings" w:cs="Wingdings"/>
    </w:rPr>
  </w:style>
  <w:style w:type="character" w:customStyle="1" w:styleId="WW8Num12z1">
    <w:name w:val="WW8Num12z1"/>
    <w:uiPriority w:val="99"/>
    <w:rsid w:val="009C031A"/>
    <w:rPr>
      <w:rFonts w:ascii="Symbol" w:hAnsi="Symbol" w:cs="Symbol"/>
    </w:rPr>
  </w:style>
  <w:style w:type="character" w:customStyle="1" w:styleId="WW8Num12z4">
    <w:name w:val="WW8Num12z4"/>
    <w:uiPriority w:val="99"/>
    <w:rsid w:val="009C031A"/>
    <w:rPr>
      <w:rFonts w:ascii="Courier New" w:hAnsi="Courier New" w:cs="Courier New"/>
    </w:rPr>
  </w:style>
  <w:style w:type="character" w:customStyle="1" w:styleId="WW8Num13z0">
    <w:name w:val="WW8Num13z0"/>
    <w:uiPriority w:val="99"/>
    <w:rsid w:val="009C031A"/>
    <w:rPr>
      <w:rFonts w:ascii="Symbol" w:hAnsi="Symbol" w:cs="Symbol"/>
      <w:color w:val="000000"/>
    </w:rPr>
  </w:style>
  <w:style w:type="character" w:customStyle="1" w:styleId="WW8Num14z0">
    <w:name w:val="WW8Num14z0"/>
    <w:uiPriority w:val="99"/>
    <w:rsid w:val="009C031A"/>
    <w:rPr>
      <w:rFonts w:ascii="Arial" w:hAnsi="Arial" w:cs="Arial"/>
      <w:sz w:val="20"/>
      <w:szCs w:val="20"/>
    </w:rPr>
  </w:style>
  <w:style w:type="character" w:customStyle="1" w:styleId="WW8Num15z0">
    <w:name w:val="WW8Num15z0"/>
    <w:uiPriority w:val="99"/>
    <w:rsid w:val="009C031A"/>
    <w:rPr>
      <w:rFonts w:ascii="Arial" w:hAnsi="Arial" w:cs="Arial"/>
      <w:sz w:val="20"/>
      <w:szCs w:val="20"/>
      <w:u w:val="none"/>
    </w:rPr>
  </w:style>
  <w:style w:type="character" w:customStyle="1" w:styleId="WW8Num16z0">
    <w:name w:val="WW8Num16z0"/>
    <w:uiPriority w:val="99"/>
    <w:rsid w:val="009C031A"/>
    <w:rPr>
      <w:rFonts w:ascii="Arial" w:hAnsi="Arial" w:cs="Arial"/>
      <w:sz w:val="20"/>
      <w:szCs w:val="20"/>
    </w:rPr>
  </w:style>
  <w:style w:type="character" w:customStyle="1" w:styleId="WW8Num17z0">
    <w:name w:val="WW8Num17z0"/>
    <w:uiPriority w:val="99"/>
    <w:rsid w:val="009C031A"/>
    <w:rPr>
      <w:rFonts w:ascii="Arial" w:hAnsi="Arial" w:cs="Arial"/>
      <w:sz w:val="20"/>
      <w:szCs w:val="20"/>
    </w:rPr>
  </w:style>
  <w:style w:type="character" w:customStyle="1" w:styleId="WW8Num18z0">
    <w:name w:val="WW8Num18z0"/>
    <w:uiPriority w:val="99"/>
    <w:rsid w:val="009C031A"/>
  </w:style>
  <w:style w:type="character" w:customStyle="1" w:styleId="WW8Num18z1">
    <w:name w:val="WW8Num18z1"/>
    <w:uiPriority w:val="99"/>
    <w:rsid w:val="009C031A"/>
  </w:style>
  <w:style w:type="character" w:customStyle="1" w:styleId="WW8Num18z2">
    <w:name w:val="WW8Num18z2"/>
    <w:uiPriority w:val="99"/>
    <w:rsid w:val="009C031A"/>
  </w:style>
  <w:style w:type="character" w:customStyle="1" w:styleId="WW8Num18z3">
    <w:name w:val="WW8Num18z3"/>
    <w:uiPriority w:val="99"/>
    <w:rsid w:val="009C031A"/>
  </w:style>
  <w:style w:type="character" w:customStyle="1" w:styleId="WW8Num18z4">
    <w:name w:val="WW8Num18z4"/>
    <w:uiPriority w:val="99"/>
    <w:rsid w:val="009C031A"/>
  </w:style>
  <w:style w:type="character" w:customStyle="1" w:styleId="WW8Num18z5">
    <w:name w:val="WW8Num18z5"/>
    <w:uiPriority w:val="99"/>
    <w:rsid w:val="009C031A"/>
  </w:style>
  <w:style w:type="character" w:customStyle="1" w:styleId="WW8Num18z6">
    <w:name w:val="WW8Num18z6"/>
    <w:uiPriority w:val="99"/>
    <w:rsid w:val="009C031A"/>
  </w:style>
  <w:style w:type="character" w:customStyle="1" w:styleId="WW8Num18z7">
    <w:name w:val="WW8Num18z7"/>
    <w:uiPriority w:val="99"/>
    <w:rsid w:val="009C031A"/>
  </w:style>
  <w:style w:type="character" w:customStyle="1" w:styleId="WW8Num18z8">
    <w:name w:val="WW8Num18z8"/>
    <w:uiPriority w:val="99"/>
    <w:rsid w:val="009C031A"/>
  </w:style>
  <w:style w:type="character" w:customStyle="1" w:styleId="WW8Num19z0">
    <w:name w:val="WW8Num19z0"/>
    <w:uiPriority w:val="99"/>
    <w:rsid w:val="009C031A"/>
    <w:rPr>
      <w:rFonts w:ascii="Arial" w:hAnsi="Arial" w:cs="Arial"/>
    </w:rPr>
  </w:style>
  <w:style w:type="character" w:customStyle="1" w:styleId="WW8Num19z1">
    <w:name w:val="WW8Num19z1"/>
    <w:uiPriority w:val="99"/>
    <w:rsid w:val="009C031A"/>
  </w:style>
  <w:style w:type="character" w:customStyle="1" w:styleId="WW8Num19z2">
    <w:name w:val="WW8Num19z2"/>
    <w:uiPriority w:val="99"/>
    <w:rsid w:val="009C031A"/>
    <w:rPr>
      <w:rFonts w:ascii="Arial" w:hAnsi="Arial" w:cs="Arial"/>
      <w:sz w:val="20"/>
      <w:szCs w:val="20"/>
    </w:rPr>
  </w:style>
  <w:style w:type="character" w:customStyle="1" w:styleId="WW8Num19z3">
    <w:name w:val="WW8Num19z3"/>
    <w:uiPriority w:val="99"/>
    <w:rsid w:val="009C031A"/>
  </w:style>
  <w:style w:type="character" w:customStyle="1" w:styleId="WW8Num19z4">
    <w:name w:val="WW8Num19z4"/>
    <w:uiPriority w:val="99"/>
    <w:rsid w:val="009C031A"/>
  </w:style>
  <w:style w:type="character" w:customStyle="1" w:styleId="WW8Num19z5">
    <w:name w:val="WW8Num19z5"/>
    <w:uiPriority w:val="99"/>
    <w:rsid w:val="009C031A"/>
  </w:style>
  <w:style w:type="character" w:customStyle="1" w:styleId="WW8Num19z6">
    <w:name w:val="WW8Num19z6"/>
    <w:uiPriority w:val="99"/>
    <w:rsid w:val="009C031A"/>
  </w:style>
  <w:style w:type="character" w:customStyle="1" w:styleId="WW8Num19z7">
    <w:name w:val="WW8Num19z7"/>
    <w:uiPriority w:val="99"/>
    <w:rsid w:val="009C031A"/>
  </w:style>
  <w:style w:type="character" w:customStyle="1" w:styleId="WW8Num19z8">
    <w:name w:val="WW8Num19z8"/>
    <w:uiPriority w:val="99"/>
    <w:rsid w:val="009C031A"/>
  </w:style>
  <w:style w:type="character" w:customStyle="1" w:styleId="WW8Num20z0">
    <w:name w:val="WW8Num20z0"/>
    <w:uiPriority w:val="99"/>
    <w:rsid w:val="009C031A"/>
    <w:rPr>
      <w:sz w:val="20"/>
      <w:szCs w:val="20"/>
    </w:rPr>
  </w:style>
  <w:style w:type="character" w:customStyle="1" w:styleId="WW8Num21z0">
    <w:name w:val="WW8Num21z0"/>
    <w:uiPriority w:val="99"/>
    <w:rsid w:val="009C031A"/>
  </w:style>
  <w:style w:type="character" w:customStyle="1" w:styleId="WW8Num21z1">
    <w:name w:val="WW8Num21z1"/>
    <w:uiPriority w:val="99"/>
    <w:rsid w:val="009C031A"/>
    <w:rPr>
      <w:sz w:val="20"/>
      <w:szCs w:val="20"/>
    </w:rPr>
  </w:style>
  <w:style w:type="character" w:customStyle="1" w:styleId="WW8Num21z2">
    <w:name w:val="WW8Num21z2"/>
    <w:uiPriority w:val="99"/>
    <w:rsid w:val="009C031A"/>
  </w:style>
  <w:style w:type="character" w:customStyle="1" w:styleId="WW8Num21z3">
    <w:name w:val="WW8Num21z3"/>
    <w:uiPriority w:val="99"/>
    <w:rsid w:val="009C031A"/>
  </w:style>
  <w:style w:type="character" w:customStyle="1" w:styleId="WW8Num21z4">
    <w:name w:val="WW8Num21z4"/>
    <w:uiPriority w:val="99"/>
    <w:rsid w:val="009C031A"/>
  </w:style>
  <w:style w:type="character" w:customStyle="1" w:styleId="WW8Num21z5">
    <w:name w:val="WW8Num21z5"/>
    <w:uiPriority w:val="99"/>
    <w:rsid w:val="009C031A"/>
  </w:style>
  <w:style w:type="character" w:customStyle="1" w:styleId="WW8Num21z6">
    <w:name w:val="WW8Num21z6"/>
    <w:uiPriority w:val="99"/>
    <w:rsid w:val="009C031A"/>
  </w:style>
  <w:style w:type="character" w:customStyle="1" w:styleId="WW8Num21z7">
    <w:name w:val="WW8Num21z7"/>
    <w:uiPriority w:val="99"/>
    <w:rsid w:val="009C031A"/>
  </w:style>
  <w:style w:type="character" w:customStyle="1" w:styleId="WW8Num21z8">
    <w:name w:val="WW8Num21z8"/>
    <w:uiPriority w:val="99"/>
    <w:rsid w:val="009C031A"/>
  </w:style>
  <w:style w:type="character" w:customStyle="1" w:styleId="WW8Num22z0">
    <w:name w:val="WW8Num22z0"/>
    <w:uiPriority w:val="99"/>
    <w:rsid w:val="009C031A"/>
    <w:rPr>
      <w:rFonts w:ascii="Arial" w:hAnsi="Arial" w:cs="Arial"/>
      <w:sz w:val="20"/>
      <w:szCs w:val="20"/>
    </w:rPr>
  </w:style>
  <w:style w:type="character" w:customStyle="1" w:styleId="WW8Num22z1">
    <w:name w:val="WW8Num22z1"/>
    <w:uiPriority w:val="99"/>
    <w:rsid w:val="009C031A"/>
    <w:rPr>
      <w:rFonts w:ascii="Symbol" w:hAnsi="Symbol" w:cs="Symbol"/>
    </w:rPr>
  </w:style>
  <w:style w:type="character" w:customStyle="1" w:styleId="WW8Num22z2">
    <w:name w:val="WW8Num22z2"/>
    <w:uiPriority w:val="99"/>
    <w:rsid w:val="009C031A"/>
  </w:style>
  <w:style w:type="character" w:customStyle="1" w:styleId="WW8Num22z4">
    <w:name w:val="WW8Num22z4"/>
    <w:uiPriority w:val="99"/>
    <w:rsid w:val="009C031A"/>
    <w:rPr>
      <w:rFonts w:ascii="Courier New" w:hAnsi="Courier New" w:cs="Courier New"/>
    </w:rPr>
  </w:style>
  <w:style w:type="character" w:customStyle="1" w:styleId="WW8Num22z5">
    <w:name w:val="WW8Num22z5"/>
    <w:uiPriority w:val="99"/>
    <w:rsid w:val="009C031A"/>
    <w:rPr>
      <w:rFonts w:ascii="Wingdings" w:hAnsi="Wingdings" w:cs="Wingdings"/>
    </w:rPr>
  </w:style>
  <w:style w:type="character" w:customStyle="1" w:styleId="WW8Num23z0">
    <w:name w:val="WW8Num23z0"/>
    <w:uiPriority w:val="99"/>
    <w:rsid w:val="009C031A"/>
  </w:style>
  <w:style w:type="character" w:customStyle="1" w:styleId="WW8Num24z0">
    <w:name w:val="WW8Num24z0"/>
    <w:uiPriority w:val="99"/>
    <w:rsid w:val="009C031A"/>
  </w:style>
  <w:style w:type="character" w:customStyle="1" w:styleId="WW8Num24z1">
    <w:name w:val="WW8Num24z1"/>
    <w:uiPriority w:val="99"/>
    <w:rsid w:val="009C031A"/>
    <w:rPr>
      <w:lang w:val="pl-PL" w:eastAsia="pl-PL"/>
    </w:rPr>
  </w:style>
  <w:style w:type="character" w:customStyle="1" w:styleId="WW8Num24z2">
    <w:name w:val="WW8Num24z2"/>
    <w:uiPriority w:val="99"/>
    <w:rsid w:val="009C031A"/>
    <w:rPr>
      <w:rFonts w:ascii="Wingdings" w:hAnsi="Wingdings" w:cs="Wingdings"/>
    </w:rPr>
  </w:style>
  <w:style w:type="character" w:customStyle="1" w:styleId="WW8Num24z3">
    <w:name w:val="WW8Num24z3"/>
    <w:uiPriority w:val="99"/>
    <w:rsid w:val="009C031A"/>
    <w:rPr>
      <w:rFonts w:ascii="Symbol" w:hAnsi="Symbol" w:cs="Symbol"/>
    </w:rPr>
  </w:style>
  <w:style w:type="character" w:customStyle="1" w:styleId="WW8Num24z4">
    <w:name w:val="WW8Num24z4"/>
    <w:uiPriority w:val="99"/>
    <w:rsid w:val="009C031A"/>
    <w:rPr>
      <w:rFonts w:ascii="Courier New" w:hAnsi="Courier New" w:cs="Courier New"/>
    </w:rPr>
  </w:style>
  <w:style w:type="character" w:customStyle="1" w:styleId="WW8Num25z0">
    <w:name w:val="WW8Num25z0"/>
    <w:uiPriority w:val="99"/>
    <w:rsid w:val="009C031A"/>
  </w:style>
  <w:style w:type="character" w:customStyle="1" w:styleId="WW8Num25z1">
    <w:name w:val="WW8Num25z1"/>
    <w:uiPriority w:val="99"/>
    <w:rsid w:val="009C031A"/>
    <w:rPr>
      <w:sz w:val="20"/>
      <w:szCs w:val="20"/>
    </w:rPr>
  </w:style>
  <w:style w:type="character" w:customStyle="1" w:styleId="WW8Num25z2">
    <w:name w:val="WW8Num25z2"/>
    <w:uiPriority w:val="99"/>
    <w:rsid w:val="009C031A"/>
  </w:style>
  <w:style w:type="character" w:customStyle="1" w:styleId="WW8Num25z3">
    <w:name w:val="WW8Num25z3"/>
    <w:uiPriority w:val="99"/>
    <w:rsid w:val="009C031A"/>
  </w:style>
  <w:style w:type="character" w:customStyle="1" w:styleId="WW8Num25z4">
    <w:name w:val="WW8Num25z4"/>
    <w:uiPriority w:val="99"/>
    <w:rsid w:val="009C031A"/>
  </w:style>
  <w:style w:type="character" w:customStyle="1" w:styleId="WW8Num25z5">
    <w:name w:val="WW8Num25z5"/>
    <w:uiPriority w:val="99"/>
    <w:rsid w:val="009C031A"/>
  </w:style>
  <w:style w:type="character" w:customStyle="1" w:styleId="WW8Num25z6">
    <w:name w:val="WW8Num25z6"/>
    <w:uiPriority w:val="99"/>
    <w:rsid w:val="009C031A"/>
  </w:style>
  <w:style w:type="character" w:customStyle="1" w:styleId="WW8Num25z7">
    <w:name w:val="WW8Num25z7"/>
    <w:uiPriority w:val="99"/>
    <w:rsid w:val="009C031A"/>
  </w:style>
  <w:style w:type="character" w:customStyle="1" w:styleId="WW8Num25z8">
    <w:name w:val="WW8Num25z8"/>
    <w:uiPriority w:val="99"/>
    <w:rsid w:val="009C031A"/>
  </w:style>
  <w:style w:type="character" w:customStyle="1" w:styleId="WW8Num26z0">
    <w:name w:val="WW8Num26z0"/>
    <w:uiPriority w:val="99"/>
    <w:rsid w:val="009C031A"/>
    <w:rPr>
      <w:rFonts w:ascii="Arial" w:hAnsi="Arial" w:cs="Arial"/>
      <w:sz w:val="20"/>
      <w:szCs w:val="20"/>
      <w:lang w:val="pl-PL" w:eastAsia="pl-PL"/>
    </w:rPr>
  </w:style>
  <w:style w:type="character" w:customStyle="1" w:styleId="WW8Num27z0">
    <w:name w:val="WW8Num27z0"/>
    <w:uiPriority w:val="99"/>
    <w:rsid w:val="009C031A"/>
    <w:rPr>
      <w:rFonts w:ascii="Arial" w:hAnsi="Arial" w:cs="Arial"/>
      <w:sz w:val="20"/>
      <w:szCs w:val="20"/>
    </w:rPr>
  </w:style>
  <w:style w:type="character" w:customStyle="1" w:styleId="WW8Num28z0">
    <w:name w:val="WW8Num28z0"/>
    <w:uiPriority w:val="99"/>
    <w:rsid w:val="009C031A"/>
  </w:style>
  <w:style w:type="character" w:customStyle="1" w:styleId="WW8Num28z1">
    <w:name w:val="WW8Num28z1"/>
    <w:uiPriority w:val="99"/>
    <w:rsid w:val="009C031A"/>
  </w:style>
  <w:style w:type="character" w:customStyle="1" w:styleId="WW8Num28z2">
    <w:name w:val="WW8Num28z2"/>
    <w:uiPriority w:val="99"/>
    <w:rsid w:val="009C031A"/>
  </w:style>
  <w:style w:type="character" w:customStyle="1" w:styleId="WW8Num28z3">
    <w:name w:val="WW8Num28z3"/>
    <w:uiPriority w:val="99"/>
    <w:rsid w:val="009C031A"/>
  </w:style>
  <w:style w:type="character" w:customStyle="1" w:styleId="WW8Num28z4">
    <w:name w:val="WW8Num28z4"/>
    <w:uiPriority w:val="99"/>
    <w:rsid w:val="009C031A"/>
  </w:style>
  <w:style w:type="character" w:customStyle="1" w:styleId="WW8Num28z5">
    <w:name w:val="WW8Num28z5"/>
    <w:uiPriority w:val="99"/>
    <w:rsid w:val="009C031A"/>
  </w:style>
  <w:style w:type="character" w:customStyle="1" w:styleId="WW8Num28z6">
    <w:name w:val="WW8Num28z6"/>
    <w:uiPriority w:val="99"/>
    <w:rsid w:val="009C031A"/>
  </w:style>
  <w:style w:type="character" w:customStyle="1" w:styleId="WW8Num28z7">
    <w:name w:val="WW8Num28z7"/>
    <w:uiPriority w:val="99"/>
    <w:rsid w:val="009C031A"/>
  </w:style>
  <w:style w:type="character" w:customStyle="1" w:styleId="WW8Num28z8">
    <w:name w:val="WW8Num28z8"/>
    <w:uiPriority w:val="99"/>
    <w:rsid w:val="009C031A"/>
  </w:style>
  <w:style w:type="character" w:customStyle="1" w:styleId="WW8Num29z0">
    <w:name w:val="WW8Num29z0"/>
    <w:uiPriority w:val="99"/>
    <w:rsid w:val="009C031A"/>
  </w:style>
  <w:style w:type="character" w:customStyle="1" w:styleId="WW8Num29z1">
    <w:name w:val="WW8Num29z1"/>
    <w:uiPriority w:val="99"/>
    <w:rsid w:val="009C031A"/>
    <w:rPr>
      <w:rFonts w:ascii="Arial" w:hAnsi="Arial" w:cs="Arial"/>
      <w:sz w:val="20"/>
      <w:szCs w:val="20"/>
    </w:rPr>
  </w:style>
  <w:style w:type="character" w:customStyle="1" w:styleId="WW8Num30z0">
    <w:name w:val="WW8Num30z0"/>
    <w:uiPriority w:val="99"/>
    <w:rsid w:val="009C031A"/>
    <w:rPr>
      <w:rFonts w:ascii="Arial" w:hAnsi="Arial" w:cs="Arial"/>
      <w:sz w:val="20"/>
      <w:szCs w:val="20"/>
    </w:rPr>
  </w:style>
  <w:style w:type="character" w:customStyle="1" w:styleId="WW8Num31z0">
    <w:name w:val="WW8Num31z0"/>
    <w:uiPriority w:val="99"/>
    <w:rsid w:val="009C031A"/>
  </w:style>
  <w:style w:type="character" w:customStyle="1" w:styleId="WW8Num31z1">
    <w:name w:val="WW8Num31z1"/>
    <w:uiPriority w:val="99"/>
    <w:rsid w:val="009C031A"/>
  </w:style>
  <w:style w:type="character" w:customStyle="1" w:styleId="WW8Num31z2">
    <w:name w:val="WW8Num31z2"/>
    <w:uiPriority w:val="99"/>
    <w:rsid w:val="009C031A"/>
    <w:rPr>
      <w:rFonts w:ascii="Arial" w:hAnsi="Arial" w:cs="Arial"/>
    </w:rPr>
  </w:style>
  <w:style w:type="character" w:customStyle="1" w:styleId="WW8Num31z3">
    <w:name w:val="WW8Num31z3"/>
    <w:uiPriority w:val="99"/>
    <w:rsid w:val="009C031A"/>
  </w:style>
  <w:style w:type="character" w:customStyle="1" w:styleId="WW8Num31z4">
    <w:name w:val="WW8Num31z4"/>
    <w:uiPriority w:val="99"/>
    <w:rsid w:val="009C031A"/>
  </w:style>
  <w:style w:type="character" w:customStyle="1" w:styleId="WW8Num31z5">
    <w:name w:val="WW8Num31z5"/>
    <w:uiPriority w:val="99"/>
    <w:rsid w:val="009C031A"/>
  </w:style>
  <w:style w:type="character" w:customStyle="1" w:styleId="WW8Num31z6">
    <w:name w:val="WW8Num31z6"/>
    <w:uiPriority w:val="99"/>
    <w:rsid w:val="009C031A"/>
  </w:style>
  <w:style w:type="character" w:customStyle="1" w:styleId="WW8Num31z7">
    <w:name w:val="WW8Num31z7"/>
    <w:uiPriority w:val="99"/>
    <w:rsid w:val="009C031A"/>
  </w:style>
  <w:style w:type="character" w:customStyle="1" w:styleId="WW8Num31z8">
    <w:name w:val="WW8Num31z8"/>
    <w:uiPriority w:val="99"/>
    <w:rsid w:val="009C031A"/>
  </w:style>
  <w:style w:type="character" w:customStyle="1" w:styleId="WW8Num32z0">
    <w:name w:val="WW8Num32z0"/>
    <w:uiPriority w:val="99"/>
    <w:rsid w:val="009C031A"/>
    <w:rPr>
      <w:sz w:val="20"/>
      <w:szCs w:val="20"/>
    </w:rPr>
  </w:style>
  <w:style w:type="character" w:customStyle="1" w:styleId="WW8Num33z0">
    <w:name w:val="WW8Num33z0"/>
    <w:uiPriority w:val="99"/>
    <w:rsid w:val="009C031A"/>
  </w:style>
  <w:style w:type="character" w:customStyle="1" w:styleId="WW8Num33z1">
    <w:name w:val="WW8Num33z1"/>
    <w:uiPriority w:val="99"/>
    <w:rsid w:val="009C031A"/>
  </w:style>
  <w:style w:type="character" w:customStyle="1" w:styleId="WW8Num33z2">
    <w:name w:val="WW8Num33z2"/>
    <w:uiPriority w:val="99"/>
    <w:rsid w:val="009C031A"/>
  </w:style>
  <w:style w:type="character" w:customStyle="1" w:styleId="WW8Num33z3">
    <w:name w:val="WW8Num33z3"/>
    <w:uiPriority w:val="99"/>
    <w:rsid w:val="009C031A"/>
  </w:style>
  <w:style w:type="character" w:customStyle="1" w:styleId="WW8Num33z4">
    <w:name w:val="WW8Num33z4"/>
    <w:uiPriority w:val="99"/>
    <w:rsid w:val="009C031A"/>
  </w:style>
  <w:style w:type="character" w:customStyle="1" w:styleId="WW8Num33z5">
    <w:name w:val="WW8Num33z5"/>
    <w:uiPriority w:val="99"/>
    <w:rsid w:val="009C031A"/>
  </w:style>
  <w:style w:type="character" w:customStyle="1" w:styleId="WW8Num33z6">
    <w:name w:val="WW8Num33z6"/>
    <w:uiPriority w:val="99"/>
    <w:rsid w:val="009C031A"/>
  </w:style>
  <w:style w:type="character" w:customStyle="1" w:styleId="WW8Num33z7">
    <w:name w:val="WW8Num33z7"/>
    <w:uiPriority w:val="99"/>
    <w:rsid w:val="009C031A"/>
  </w:style>
  <w:style w:type="character" w:customStyle="1" w:styleId="WW8Num33z8">
    <w:name w:val="WW8Num33z8"/>
    <w:uiPriority w:val="99"/>
    <w:rsid w:val="009C031A"/>
  </w:style>
  <w:style w:type="character" w:customStyle="1" w:styleId="WW8Num34z0">
    <w:name w:val="WW8Num34z0"/>
    <w:uiPriority w:val="99"/>
    <w:rsid w:val="009C031A"/>
    <w:rPr>
      <w:lang w:val="pl-PL" w:eastAsia="pl-PL"/>
    </w:rPr>
  </w:style>
  <w:style w:type="character" w:customStyle="1" w:styleId="WW8Num34z1">
    <w:name w:val="WW8Num34z1"/>
    <w:uiPriority w:val="99"/>
    <w:rsid w:val="009C031A"/>
  </w:style>
  <w:style w:type="character" w:customStyle="1" w:styleId="WW8Num34z2">
    <w:name w:val="WW8Num34z2"/>
    <w:uiPriority w:val="99"/>
    <w:rsid w:val="009C031A"/>
    <w:rPr>
      <w:rFonts w:ascii="Arial" w:hAnsi="Arial" w:cs="Arial"/>
    </w:rPr>
  </w:style>
  <w:style w:type="character" w:customStyle="1" w:styleId="WW8Num34z3">
    <w:name w:val="WW8Num34z3"/>
    <w:uiPriority w:val="99"/>
    <w:rsid w:val="009C031A"/>
  </w:style>
  <w:style w:type="character" w:customStyle="1" w:styleId="WW8Num34z4">
    <w:name w:val="WW8Num34z4"/>
    <w:uiPriority w:val="99"/>
    <w:rsid w:val="009C031A"/>
  </w:style>
  <w:style w:type="character" w:customStyle="1" w:styleId="WW8Num34z5">
    <w:name w:val="WW8Num34z5"/>
    <w:uiPriority w:val="99"/>
    <w:rsid w:val="009C031A"/>
  </w:style>
  <w:style w:type="character" w:customStyle="1" w:styleId="WW8Num34z6">
    <w:name w:val="WW8Num34z6"/>
    <w:uiPriority w:val="99"/>
    <w:rsid w:val="009C031A"/>
  </w:style>
  <w:style w:type="character" w:customStyle="1" w:styleId="WW8Num34z7">
    <w:name w:val="WW8Num34z7"/>
    <w:uiPriority w:val="99"/>
    <w:rsid w:val="009C031A"/>
  </w:style>
  <w:style w:type="character" w:customStyle="1" w:styleId="WW8Num34z8">
    <w:name w:val="WW8Num34z8"/>
    <w:uiPriority w:val="99"/>
    <w:rsid w:val="009C031A"/>
  </w:style>
  <w:style w:type="character" w:customStyle="1" w:styleId="WW8Num35z0">
    <w:name w:val="WW8Num35z0"/>
    <w:uiPriority w:val="99"/>
    <w:rsid w:val="009C031A"/>
    <w:rPr>
      <w:rFonts w:ascii="Arial" w:hAnsi="Arial" w:cs="Arial"/>
      <w:sz w:val="20"/>
      <w:szCs w:val="20"/>
      <w:lang w:val="pl-PL" w:eastAsia="pl-PL"/>
    </w:rPr>
  </w:style>
  <w:style w:type="character" w:customStyle="1" w:styleId="WW8Num35z1">
    <w:name w:val="WW8Num35z1"/>
    <w:uiPriority w:val="99"/>
    <w:rsid w:val="009C031A"/>
  </w:style>
  <w:style w:type="character" w:customStyle="1" w:styleId="WW8Num35z2">
    <w:name w:val="WW8Num35z2"/>
    <w:uiPriority w:val="99"/>
    <w:rsid w:val="009C031A"/>
  </w:style>
  <w:style w:type="character" w:customStyle="1" w:styleId="WW8Num35z3">
    <w:name w:val="WW8Num35z3"/>
    <w:uiPriority w:val="99"/>
    <w:rsid w:val="009C031A"/>
  </w:style>
  <w:style w:type="character" w:customStyle="1" w:styleId="WW8Num35z4">
    <w:name w:val="WW8Num35z4"/>
    <w:uiPriority w:val="99"/>
    <w:rsid w:val="009C031A"/>
  </w:style>
  <w:style w:type="character" w:customStyle="1" w:styleId="WW8Num35z5">
    <w:name w:val="WW8Num35z5"/>
    <w:uiPriority w:val="99"/>
    <w:rsid w:val="009C031A"/>
  </w:style>
  <w:style w:type="character" w:customStyle="1" w:styleId="WW8Num35z6">
    <w:name w:val="WW8Num35z6"/>
    <w:uiPriority w:val="99"/>
    <w:rsid w:val="009C031A"/>
  </w:style>
  <w:style w:type="character" w:customStyle="1" w:styleId="WW8Num35z7">
    <w:name w:val="WW8Num35z7"/>
    <w:uiPriority w:val="99"/>
    <w:rsid w:val="009C031A"/>
  </w:style>
  <w:style w:type="character" w:customStyle="1" w:styleId="WW8Num35z8">
    <w:name w:val="WW8Num35z8"/>
    <w:uiPriority w:val="99"/>
    <w:rsid w:val="009C031A"/>
  </w:style>
  <w:style w:type="character" w:customStyle="1" w:styleId="WW8Num36z0">
    <w:name w:val="WW8Num36z0"/>
    <w:uiPriority w:val="99"/>
    <w:rsid w:val="009C031A"/>
  </w:style>
  <w:style w:type="character" w:customStyle="1" w:styleId="WW8Num36z1">
    <w:name w:val="WW8Num36z1"/>
    <w:uiPriority w:val="99"/>
    <w:rsid w:val="009C031A"/>
  </w:style>
  <w:style w:type="character" w:customStyle="1" w:styleId="WW8Num36z2">
    <w:name w:val="WW8Num36z2"/>
    <w:uiPriority w:val="99"/>
    <w:rsid w:val="009C031A"/>
  </w:style>
  <w:style w:type="character" w:customStyle="1" w:styleId="WW8Num36z3">
    <w:name w:val="WW8Num36z3"/>
    <w:uiPriority w:val="99"/>
    <w:rsid w:val="009C031A"/>
  </w:style>
  <w:style w:type="character" w:customStyle="1" w:styleId="WW8Num36z4">
    <w:name w:val="WW8Num36z4"/>
    <w:uiPriority w:val="99"/>
    <w:rsid w:val="009C031A"/>
  </w:style>
  <w:style w:type="character" w:customStyle="1" w:styleId="WW8Num36z5">
    <w:name w:val="WW8Num36z5"/>
    <w:uiPriority w:val="99"/>
    <w:rsid w:val="009C031A"/>
  </w:style>
  <w:style w:type="character" w:customStyle="1" w:styleId="WW8Num36z6">
    <w:name w:val="WW8Num36z6"/>
    <w:uiPriority w:val="99"/>
    <w:rsid w:val="009C031A"/>
  </w:style>
  <w:style w:type="character" w:customStyle="1" w:styleId="WW8Num36z7">
    <w:name w:val="WW8Num36z7"/>
    <w:uiPriority w:val="99"/>
    <w:rsid w:val="009C031A"/>
  </w:style>
  <w:style w:type="character" w:customStyle="1" w:styleId="WW8Num36z8">
    <w:name w:val="WW8Num36z8"/>
    <w:uiPriority w:val="99"/>
    <w:rsid w:val="009C031A"/>
  </w:style>
  <w:style w:type="character" w:customStyle="1" w:styleId="WW8Num37z0">
    <w:name w:val="WW8Num37z0"/>
    <w:uiPriority w:val="99"/>
    <w:rsid w:val="009C031A"/>
    <w:rPr>
      <w:sz w:val="20"/>
      <w:szCs w:val="20"/>
    </w:rPr>
  </w:style>
  <w:style w:type="character" w:customStyle="1" w:styleId="WW8Num37z1">
    <w:name w:val="WW8Num37z1"/>
    <w:uiPriority w:val="99"/>
    <w:rsid w:val="009C031A"/>
  </w:style>
  <w:style w:type="character" w:customStyle="1" w:styleId="WW8Num37z2">
    <w:name w:val="WW8Num37z2"/>
    <w:uiPriority w:val="99"/>
    <w:rsid w:val="009C031A"/>
    <w:rPr>
      <w:rFonts w:ascii="Arial" w:hAnsi="Arial" w:cs="Arial"/>
    </w:rPr>
  </w:style>
  <w:style w:type="character" w:customStyle="1" w:styleId="WW8Num38z0">
    <w:name w:val="WW8Num38z0"/>
    <w:uiPriority w:val="99"/>
    <w:rsid w:val="009C031A"/>
  </w:style>
  <w:style w:type="character" w:customStyle="1" w:styleId="WW8Num38z1">
    <w:name w:val="WW8Num38z1"/>
    <w:uiPriority w:val="99"/>
    <w:rsid w:val="009C031A"/>
  </w:style>
  <w:style w:type="character" w:customStyle="1" w:styleId="WW8Num38z2">
    <w:name w:val="WW8Num38z2"/>
    <w:uiPriority w:val="99"/>
    <w:rsid w:val="009C031A"/>
  </w:style>
  <w:style w:type="character" w:customStyle="1" w:styleId="WW8Num38z3">
    <w:name w:val="WW8Num38z3"/>
    <w:uiPriority w:val="99"/>
    <w:rsid w:val="009C031A"/>
  </w:style>
  <w:style w:type="character" w:customStyle="1" w:styleId="WW8Num38z4">
    <w:name w:val="WW8Num38z4"/>
    <w:uiPriority w:val="99"/>
    <w:rsid w:val="009C031A"/>
  </w:style>
  <w:style w:type="character" w:customStyle="1" w:styleId="WW8Num38z5">
    <w:name w:val="WW8Num38z5"/>
    <w:uiPriority w:val="99"/>
    <w:rsid w:val="009C031A"/>
  </w:style>
  <w:style w:type="character" w:customStyle="1" w:styleId="WW8Num38z6">
    <w:name w:val="WW8Num38z6"/>
    <w:uiPriority w:val="99"/>
    <w:rsid w:val="009C031A"/>
  </w:style>
  <w:style w:type="character" w:customStyle="1" w:styleId="WW8Num38z7">
    <w:name w:val="WW8Num38z7"/>
    <w:uiPriority w:val="99"/>
    <w:rsid w:val="009C031A"/>
  </w:style>
  <w:style w:type="character" w:customStyle="1" w:styleId="WW8Num38z8">
    <w:name w:val="WW8Num38z8"/>
    <w:uiPriority w:val="99"/>
    <w:rsid w:val="009C031A"/>
  </w:style>
  <w:style w:type="character" w:customStyle="1" w:styleId="WW8Num39z0">
    <w:name w:val="WW8Num39z0"/>
    <w:uiPriority w:val="99"/>
    <w:rsid w:val="009C031A"/>
    <w:rPr>
      <w:sz w:val="20"/>
      <w:szCs w:val="20"/>
    </w:rPr>
  </w:style>
  <w:style w:type="character" w:customStyle="1" w:styleId="WW8Num39z1">
    <w:name w:val="WW8Num39z1"/>
    <w:uiPriority w:val="99"/>
    <w:rsid w:val="009C031A"/>
  </w:style>
  <w:style w:type="character" w:customStyle="1" w:styleId="WW8Num39z2">
    <w:name w:val="WW8Num39z2"/>
    <w:uiPriority w:val="99"/>
    <w:rsid w:val="009C031A"/>
    <w:rPr>
      <w:rFonts w:ascii="Arial" w:hAnsi="Arial" w:cs="Arial"/>
    </w:rPr>
  </w:style>
  <w:style w:type="character" w:customStyle="1" w:styleId="WW8Num40z0">
    <w:name w:val="WW8Num40z0"/>
    <w:uiPriority w:val="99"/>
    <w:rsid w:val="009C031A"/>
  </w:style>
  <w:style w:type="character" w:customStyle="1" w:styleId="WW8Num40z1">
    <w:name w:val="WW8Num40z1"/>
    <w:uiPriority w:val="99"/>
    <w:rsid w:val="009C031A"/>
  </w:style>
  <w:style w:type="character" w:customStyle="1" w:styleId="WW8Num40z2">
    <w:name w:val="WW8Num40z2"/>
    <w:uiPriority w:val="99"/>
    <w:rsid w:val="009C031A"/>
  </w:style>
  <w:style w:type="character" w:customStyle="1" w:styleId="WW8Num40z3">
    <w:name w:val="WW8Num40z3"/>
    <w:uiPriority w:val="99"/>
    <w:rsid w:val="009C031A"/>
  </w:style>
  <w:style w:type="character" w:customStyle="1" w:styleId="WW8Num40z4">
    <w:name w:val="WW8Num40z4"/>
    <w:uiPriority w:val="99"/>
    <w:rsid w:val="009C031A"/>
  </w:style>
  <w:style w:type="character" w:customStyle="1" w:styleId="WW8Num40z5">
    <w:name w:val="WW8Num40z5"/>
    <w:uiPriority w:val="99"/>
    <w:rsid w:val="009C031A"/>
  </w:style>
  <w:style w:type="character" w:customStyle="1" w:styleId="WW8Num40z6">
    <w:name w:val="WW8Num40z6"/>
    <w:uiPriority w:val="99"/>
    <w:rsid w:val="009C031A"/>
  </w:style>
  <w:style w:type="character" w:customStyle="1" w:styleId="WW8Num40z7">
    <w:name w:val="WW8Num40z7"/>
    <w:uiPriority w:val="99"/>
    <w:rsid w:val="009C031A"/>
  </w:style>
  <w:style w:type="character" w:customStyle="1" w:styleId="WW8Num40z8">
    <w:name w:val="WW8Num40z8"/>
    <w:uiPriority w:val="99"/>
    <w:rsid w:val="009C031A"/>
  </w:style>
  <w:style w:type="character" w:customStyle="1" w:styleId="WW8Num41z0">
    <w:name w:val="WW8Num41z0"/>
    <w:uiPriority w:val="99"/>
    <w:rsid w:val="009C031A"/>
    <w:rPr>
      <w:rFonts w:ascii="Arial" w:hAnsi="Arial" w:cs="Arial"/>
    </w:rPr>
  </w:style>
  <w:style w:type="character" w:customStyle="1" w:styleId="WW8Num41z1">
    <w:name w:val="WW8Num41z1"/>
    <w:uiPriority w:val="99"/>
    <w:rsid w:val="009C031A"/>
  </w:style>
  <w:style w:type="character" w:customStyle="1" w:styleId="WW8Num42z0">
    <w:name w:val="WW8Num42z0"/>
    <w:uiPriority w:val="99"/>
    <w:rsid w:val="009C031A"/>
  </w:style>
  <w:style w:type="character" w:customStyle="1" w:styleId="WW8Num42z1">
    <w:name w:val="WW8Num42z1"/>
    <w:uiPriority w:val="99"/>
    <w:rsid w:val="009C031A"/>
    <w:rPr>
      <w:rFonts w:ascii="Arial" w:hAnsi="Arial" w:cs="Arial"/>
      <w:sz w:val="20"/>
      <w:szCs w:val="20"/>
      <w:lang w:val="pl-PL" w:eastAsia="pl-PL"/>
    </w:rPr>
  </w:style>
  <w:style w:type="character" w:customStyle="1" w:styleId="WW8Num43z0">
    <w:name w:val="WW8Num43z0"/>
    <w:uiPriority w:val="99"/>
    <w:rsid w:val="009C031A"/>
  </w:style>
  <w:style w:type="character" w:customStyle="1" w:styleId="WW8Num43z1">
    <w:name w:val="WW8Num43z1"/>
    <w:uiPriority w:val="99"/>
    <w:rsid w:val="009C031A"/>
  </w:style>
  <w:style w:type="character" w:customStyle="1" w:styleId="WW8Num43z2">
    <w:name w:val="WW8Num43z2"/>
    <w:uiPriority w:val="99"/>
    <w:rsid w:val="009C031A"/>
  </w:style>
  <w:style w:type="character" w:customStyle="1" w:styleId="WW8Num43z3">
    <w:name w:val="WW8Num43z3"/>
    <w:uiPriority w:val="99"/>
    <w:rsid w:val="009C031A"/>
  </w:style>
  <w:style w:type="character" w:customStyle="1" w:styleId="WW8Num43z4">
    <w:name w:val="WW8Num43z4"/>
    <w:uiPriority w:val="99"/>
    <w:rsid w:val="009C031A"/>
  </w:style>
  <w:style w:type="character" w:customStyle="1" w:styleId="WW8Num43z5">
    <w:name w:val="WW8Num43z5"/>
    <w:uiPriority w:val="99"/>
    <w:rsid w:val="009C031A"/>
  </w:style>
  <w:style w:type="character" w:customStyle="1" w:styleId="WW8Num43z6">
    <w:name w:val="WW8Num43z6"/>
    <w:uiPriority w:val="99"/>
    <w:rsid w:val="009C031A"/>
  </w:style>
  <w:style w:type="character" w:customStyle="1" w:styleId="WW8Num43z7">
    <w:name w:val="WW8Num43z7"/>
    <w:uiPriority w:val="99"/>
    <w:rsid w:val="009C031A"/>
  </w:style>
  <w:style w:type="character" w:customStyle="1" w:styleId="WW8Num43z8">
    <w:name w:val="WW8Num43z8"/>
    <w:uiPriority w:val="99"/>
    <w:rsid w:val="009C031A"/>
  </w:style>
  <w:style w:type="character" w:customStyle="1" w:styleId="WW8Num44z0">
    <w:name w:val="WW8Num44z0"/>
    <w:uiPriority w:val="99"/>
    <w:rsid w:val="009C031A"/>
  </w:style>
  <w:style w:type="character" w:customStyle="1" w:styleId="WW8Num44z1">
    <w:name w:val="WW8Num44z1"/>
    <w:uiPriority w:val="99"/>
    <w:rsid w:val="009C031A"/>
  </w:style>
  <w:style w:type="character" w:customStyle="1" w:styleId="WW8Num45z0">
    <w:name w:val="WW8Num45z0"/>
    <w:uiPriority w:val="99"/>
    <w:rsid w:val="009C031A"/>
    <w:rPr>
      <w:rFonts w:ascii="Arial" w:hAnsi="Arial" w:cs="Arial"/>
      <w:sz w:val="20"/>
      <w:szCs w:val="20"/>
      <w:u w:val="none"/>
    </w:rPr>
  </w:style>
  <w:style w:type="character" w:customStyle="1" w:styleId="WW8Num45z1">
    <w:name w:val="WW8Num45z1"/>
    <w:uiPriority w:val="99"/>
    <w:rsid w:val="009C031A"/>
  </w:style>
  <w:style w:type="character" w:customStyle="1" w:styleId="WW8Num46z0">
    <w:name w:val="WW8Num46z0"/>
    <w:uiPriority w:val="99"/>
    <w:rsid w:val="009C031A"/>
  </w:style>
  <w:style w:type="character" w:customStyle="1" w:styleId="WW8Num46z1">
    <w:name w:val="WW8Num46z1"/>
    <w:uiPriority w:val="99"/>
    <w:rsid w:val="009C031A"/>
    <w:rPr>
      <w:rFonts w:ascii="Courier New" w:hAnsi="Courier New" w:cs="Courier New"/>
    </w:rPr>
  </w:style>
  <w:style w:type="character" w:customStyle="1" w:styleId="WW8Num46z2">
    <w:name w:val="WW8Num46z2"/>
    <w:uiPriority w:val="99"/>
    <w:rsid w:val="009C031A"/>
  </w:style>
  <w:style w:type="character" w:customStyle="1" w:styleId="WW8Num46z3">
    <w:name w:val="WW8Num46z3"/>
    <w:uiPriority w:val="99"/>
    <w:rsid w:val="009C031A"/>
    <w:rPr>
      <w:rFonts w:ascii="Symbol" w:hAnsi="Symbol" w:cs="Symbol"/>
    </w:rPr>
  </w:style>
  <w:style w:type="character" w:customStyle="1" w:styleId="WW8Num46z5">
    <w:name w:val="WW8Num46z5"/>
    <w:uiPriority w:val="99"/>
    <w:rsid w:val="009C031A"/>
    <w:rPr>
      <w:rFonts w:ascii="Wingdings" w:hAnsi="Wingdings" w:cs="Wingdings"/>
    </w:rPr>
  </w:style>
  <w:style w:type="character" w:customStyle="1" w:styleId="WW8Num47z0">
    <w:name w:val="WW8Num47z0"/>
    <w:uiPriority w:val="99"/>
    <w:rsid w:val="009C031A"/>
    <w:rPr>
      <w:rFonts w:ascii="Arial" w:hAnsi="Arial" w:cs="Arial"/>
      <w:sz w:val="20"/>
      <w:szCs w:val="20"/>
    </w:rPr>
  </w:style>
  <w:style w:type="character" w:customStyle="1" w:styleId="WW8Num47z1">
    <w:name w:val="WW8Num47z1"/>
    <w:uiPriority w:val="99"/>
    <w:rsid w:val="009C031A"/>
  </w:style>
  <w:style w:type="character" w:customStyle="1" w:styleId="WW8Num47z2">
    <w:name w:val="WW8Num47z2"/>
    <w:uiPriority w:val="99"/>
    <w:rsid w:val="009C031A"/>
  </w:style>
  <w:style w:type="character" w:customStyle="1" w:styleId="WW8Num47z3">
    <w:name w:val="WW8Num47z3"/>
    <w:uiPriority w:val="99"/>
    <w:rsid w:val="009C031A"/>
  </w:style>
  <w:style w:type="character" w:customStyle="1" w:styleId="WW8Num47z4">
    <w:name w:val="WW8Num47z4"/>
    <w:uiPriority w:val="99"/>
    <w:rsid w:val="009C031A"/>
  </w:style>
  <w:style w:type="character" w:customStyle="1" w:styleId="WW8Num47z5">
    <w:name w:val="WW8Num47z5"/>
    <w:uiPriority w:val="99"/>
    <w:rsid w:val="009C031A"/>
  </w:style>
  <w:style w:type="character" w:customStyle="1" w:styleId="WW8Num47z6">
    <w:name w:val="WW8Num47z6"/>
    <w:uiPriority w:val="99"/>
    <w:rsid w:val="009C031A"/>
  </w:style>
  <w:style w:type="character" w:customStyle="1" w:styleId="WW8Num47z7">
    <w:name w:val="WW8Num47z7"/>
    <w:uiPriority w:val="99"/>
    <w:rsid w:val="009C031A"/>
  </w:style>
  <w:style w:type="character" w:customStyle="1" w:styleId="WW8Num47z8">
    <w:name w:val="WW8Num47z8"/>
    <w:uiPriority w:val="99"/>
    <w:rsid w:val="009C031A"/>
  </w:style>
  <w:style w:type="character" w:customStyle="1" w:styleId="WW8Num48z0">
    <w:name w:val="WW8Num48z0"/>
    <w:uiPriority w:val="99"/>
    <w:rsid w:val="009C031A"/>
    <w:rPr>
      <w:rFonts w:ascii="Arial" w:hAnsi="Arial" w:cs="Arial"/>
    </w:rPr>
  </w:style>
  <w:style w:type="character" w:customStyle="1" w:styleId="WW8Num48z1">
    <w:name w:val="WW8Num48z1"/>
    <w:uiPriority w:val="99"/>
    <w:rsid w:val="009C031A"/>
  </w:style>
  <w:style w:type="character" w:customStyle="1" w:styleId="WW8Num48z2">
    <w:name w:val="WW8Num48z2"/>
    <w:uiPriority w:val="99"/>
    <w:rsid w:val="009C031A"/>
  </w:style>
  <w:style w:type="character" w:customStyle="1" w:styleId="WW8Num48z3">
    <w:name w:val="WW8Num48z3"/>
    <w:uiPriority w:val="99"/>
    <w:rsid w:val="009C031A"/>
  </w:style>
  <w:style w:type="character" w:customStyle="1" w:styleId="WW8Num48z4">
    <w:name w:val="WW8Num48z4"/>
    <w:uiPriority w:val="99"/>
    <w:rsid w:val="009C031A"/>
  </w:style>
  <w:style w:type="character" w:customStyle="1" w:styleId="WW8Num48z5">
    <w:name w:val="WW8Num48z5"/>
    <w:uiPriority w:val="99"/>
    <w:rsid w:val="009C031A"/>
  </w:style>
  <w:style w:type="character" w:customStyle="1" w:styleId="WW8Num48z6">
    <w:name w:val="WW8Num48z6"/>
    <w:uiPriority w:val="99"/>
    <w:rsid w:val="009C031A"/>
  </w:style>
  <w:style w:type="character" w:customStyle="1" w:styleId="WW8Num48z7">
    <w:name w:val="WW8Num48z7"/>
    <w:uiPriority w:val="99"/>
    <w:rsid w:val="009C031A"/>
  </w:style>
  <w:style w:type="character" w:customStyle="1" w:styleId="WW8Num48z8">
    <w:name w:val="WW8Num48z8"/>
    <w:uiPriority w:val="99"/>
    <w:rsid w:val="009C031A"/>
  </w:style>
  <w:style w:type="character" w:customStyle="1" w:styleId="WW8Num49z0">
    <w:name w:val="WW8Num49z0"/>
    <w:uiPriority w:val="99"/>
    <w:rsid w:val="009C031A"/>
  </w:style>
  <w:style w:type="character" w:customStyle="1" w:styleId="WW8Num49z1">
    <w:name w:val="WW8Num49z1"/>
    <w:uiPriority w:val="99"/>
    <w:rsid w:val="009C031A"/>
    <w:rPr>
      <w:sz w:val="20"/>
      <w:szCs w:val="20"/>
    </w:rPr>
  </w:style>
  <w:style w:type="character" w:customStyle="1" w:styleId="WW8Num50z0">
    <w:name w:val="WW8Num50z0"/>
    <w:uiPriority w:val="99"/>
    <w:rsid w:val="009C031A"/>
    <w:rPr>
      <w:sz w:val="20"/>
      <w:szCs w:val="20"/>
    </w:rPr>
  </w:style>
  <w:style w:type="character" w:customStyle="1" w:styleId="WW8Num50z1">
    <w:name w:val="WW8Num50z1"/>
    <w:uiPriority w:val="99"/>
    <w:rsid w:val="009C031A"/>
  </w:style>
  <w:style w:type="character" w:customStyle="1" w:styleId="WW8Num50z2">
    <w:name w:val="WW8Num50z2"/>
    <w:uiPriority w:val="99"/>
    <w:rsid w:val="009C031A"/>
    <w:rPr>
      <w:rFonts w:ascii="Arial" w:hAnsi="Arial" w:cs="Arial"/>
    </w:rPr>
  </w:style>
  <w:style w:type="character" w:customStyle="1" w:styleId="WW8Num51z0">
    <w:name w:val="WW8Num51z0"/>
    <w:uiPriority w:val="99"/>
    <w:rsid w:val="009C031A"/>
    <w:rPr>
      <w:rFonts w:ascii="Arial" w:hAnsi="Arial" w:cs="Arial"/>
      <w:sz w:val="20"/>
      <w:szCs w:val="20"/>
    </w:rPr>
  </w:style>
  <w:style w:type="character" w:customStyle="1" w:styleId="WW8Num51z1">
    <w:name w:val="WW8Num51z1"/>
    <w:uiPriority w:val="99"/>
    <w:rsid w:val="009C031A"/>
  </w:style>
  <w:style w:type="character" w:customStyle="1" w:styleId="WW8Num51z2">
    <w:name w:val="WW8Num51z2"/>
    <w:uiPriority w:val="99"/>
    <w:rsid w:val="009C031A"/>
  </w:style>
  <w:style w:type="character" w:customStyle="1" w:styleId="WW8Num51z3">
    <w:name w:val="WW8Num51z3"/>
    <w:uiPriority w:val="99"/>
    <w:rsid w:val="009C031A"/>
  </w:style>
  <w:style w:type="character" w:customStyle="1" w:styleId="WW8Num51z4">
    <w:name w:val="WW8Num51z4"/>
    <w:uiPriority w:val="99"/>
    <w:rsid w:val="009C031A"/>
  </w:style>
  <w:style w:type="character" w:customStyle="1" w:styleId="WW8Num51z5">
    <w:name w:val="WW8Num51z5"/>
    <w:uiPriority w:val="99"/>
    <w:rsid w:val="009C031A"/>
  </w:style>
  <w:style w:type="character" w:customStyle="1" w:styleId="WW8Num51z6">
    <w:name w:val="WW8Num51z6"/>
    <w:uiPriority w:val="99"/>
    <w:rsid w:val="009C031A"/>
  </w:style>
  <w:style w:type="character" w:customStyle="1" w:styleId="WW8Num51z7">
    <w:name w:val="WW8Num51z7"/>
    <w:uiPriority w:val="99"/>
    <w:rsid w:val="009C031A"/>
  </w:style>
  <w:style w:type="character" w:customStyle="1" w:styleId="WW8Num51z8">
    <w:name w:val="WW8Num51z8"/>
    <w:uiPriority w:val="99"/>
    <w:rsid w:val="009C031A"/>
  </w:style>
  <w:style w:type="character" w:customStyle="1" w:styleId="WW8Num52z0">
    <w:name w:val="WW8Num52z0"/>
    <w:uiPriority w:val="99"/>
    <w:rsid w:val="009C031A"/>
    <w:rPr>
      <w:sz w:val="20"/>
      <w:szCs w:val="20"/>
    </w:rPr>
  </w:style>
  <w:style w:type="character" w:customStyle="1" w:styleId="WW8Num52z1">
    <w:name w:val="WW8Num52z1"/>
    <w:uiPriority w:val="99"/>
    <w:rsid w:val="009C031A"/>
  </w:style>
  <w:style w:type="character" w:customStyle="1" w:styleId="WW8Num52z2">
    <w:name w:val="WW8Num52z2"/>
    <w:uiPriority w:val="99"/>
    <w:rsid w:val="009C031A"/>
    <w:rPr>
      <w:rFonts w:ascii="Arial" w:hAnsi="Arial" w:cs="Arial"/>
    </w:rPr>
  </w:style>
  <w:style w:type="character" w:customStyle="1" w:styleId="Domylnaczcionkaakapitu2">
    <w:name w:val="Domyślna czcionka akapitu2"/>
    <w:uiPriority w:val="99"/>
    <w:rsid w:val="009C031A"/>
  </w:style>
  <w:style w:type="character" w:customStyle="1" w:styleId="WW8Num4z1">
    <w:name w:val="WW8Num4z1"/>
    <w:uiPriority w:val="99"/>
    <w:rsid w:val="009C031A"/>
    <w:rPr>
      <w:rFonts w:ascii="Symbol" w:hAnsi="Symbol" w:cs="Symbol"/>
    </w:rPr>
  </w:style>
  <w:style w:type="character" w:customStyle="1" w:styleId="WW8Num4z2">
    <w:name w:val="WW8Num4z2"/>
    <w:uiPriority w:val="99"/>
    <w:rsid w:val="009C031A"/>
    <w:rPr>
      <w:rFonts w:ascii="Wingdings" w:hAnsi="Wingdings" w:cs="Wingdings"/>
    </w:rPr>
  </w:style>
  <w:style w:type="character" w:customStyle="1" w:styleId="WW8Num4z4">
    <w:name w:val="WW8Num4z4"/>
    <w:uiPriority w:val="99"/>
    <w:rsid w:val="009C031A"/>
    <w:rPr>
      <w:rFonts w:ascii="Courier New" w:hAnsi="Courier New" w:cs="Courier New"/>
    </w:rPr>
  </w:style>
  <w:style w:type="character" w:customStyle="1" w:styleId="WW8Num5z1">
    <w:name w:val="WW8Num5z1"/>
    <w:uiPriority w:val="99"/>
    <w:rsid w:val="009C031A"/>
    <w:rPr>
      <w:rFonts w:ascii="Courier New" w:hAnsi="Courier New" w:cs="Courier New"/>
    </w:rPr>
  </w:style>
  <w:style w:type="character" w:customStyle="1" w:styleId="WW8Num5z2">
    <w:name w:val="WW8Num5z2"/>
    <w:uiPriority w:val="99"/>
    <w:rsid w:val="009C031A"/>
    <w:rPr>
      <w:rFonts w:ascii="Wingdings" w:hAnsi="Wingdings" w:cs="Wingdings"/>
    </w:rPr>
  </w:style>
  <w:style w:type="character" w:customStyle="1" w:styleId="WW8Num9z1">
    <w:name w:val="WW8Num9z1"/>
    <w:uiPriority w:val="99"/>
    <w:rsid w:val="009C031A"/>
  </w:style>
  <w:style w:type="character" w:customStyle="1" w:styleId="WW8Num9z3">
    <w:name w:val="WW8Num9z3"/>
    <w:uiPriority w:val="99"/>
    <w:rsid w:val="009C031A"/>
    <w:rPr>
      <w:rFonts w:ascii="Symbol" w:hAnsi="Symbol" w:cs="Symbol"/>
    </w:rPr>
  </w:style>
  <w:style w:type="character" w:customStyle="1" w:styleId="WW8Num9z4">
    <w:name w:val="WW8Num9z4"/>
    <w:uiPriority w:val="99"/>
    <w:rsid w:val="009C031A"/>
    <w:rPr>
      <w:rFonts w:ascii="Courier New" w:hAnsi="Courier New" w:cs="Courier New"/>
    </w:rPr>
  </w:style>
  <w:style w:type="character" w:customStyle="1" w:styleId="WW8Num13z1">
    <w:name w:val="WW8Num13z1"/>
    <w:uiPriority w:val="99"/>
    <w:rsid w:val="009C031A"/>
    <w:rPr>
      <w:rFonts w:ascii="Symbol" w:hAnsi="Symbol" w:cs="Symbol"/>
    </w:rPr>
  </w:style>
  <w:style w:type="character" w:customStyle="1" w:styleId="WW8Num13z4">
    <w:name w:val="WW8Num13z4"/>
    <w:uiPriority w:val="99"/>
    <w:rsid w:val="009C031A"/>
    <w:rPr>
      <w:rFonts w:ascii="Courier New" w:hAnsi="Courier New" w:cs="Courier New"/>
    </w:rPr>
  </w:style>
  <w:style w:type="character" w:customStyle="1" w:styleId="WW8Num14z1">
    <w:name w:val="WW8Num14z1"/>
    <w:uiPriority w:val="99"/>
    <w:rsid w:val="009C031A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9C031A"/>
    <w:rPr>
      <w:rFonts w:ascii="Wingdings" w:hAnsi="Wingdings" w:cs="Wingdings"/>
    </w:rPr>
  </w:style>
  <w:style w:type="character" w:customStyle="1" w:styleId="WW8Num14z3">
    <w:name w:val="WW8Num14z3"/>
    <w:uiPriority w:val="99"/>
    <w:rsid w:val="009C031A"/>
    <w:rPr>
      <w:rFonts w:ascii="Symbol" w:hAnsi="Symbol" w:cs="Symbol"/>
    </w:rPr>
  </w:style>
  <w:style w:type="character" w:customStyle="1" w:styleId="WW8Num15z1">
    <w:name w:val="WW8Num15z1"/>
    <w:uiPriority w:val="99"/>
    <w:rsid w:val="009C031A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9C031A"/>
    <w:rPr>
      <w:rFonts w:ascii="Wingdings" w:hAnsi="Wingdings" w:cs="Wingdings"/>
    </w:rPr>
  </w:style>
  <w:style w:type="character" w:customStyle="1" w:styleId="WW8Num15z3">
    <w:name w:val="WW8Num15z3"/>
    <w:uiPriority w:val="99"/>
    <w:rsid w:val="009C031A"/>
    <w:rPr>
      <w:rFonts w:ascii="Symbol" w:hAnsi="Symbol" w:cs="Symbol"/>
    </w:rPr>
  </w:style>
  <w:style w:type="character" w:customStyle="1" w:styleId="WW8Num16z1">
    <w:name w:val="WW8Num16z1"/>
    <w:uiPriority w:val="99"/>
    <w:rsid w:val="009C031A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9C031A"/>
    <w:rPr>
      <w:rFonts w:ascii="Wingdings" w:hAnsi="Wingdings" w:cs="Wingdings"/>
    </w:rPr>
  </w:style>
  <w:style w:type="character" w:customStyle="1" w:styleId="WW8Num16z3">
    <w:name w:val="WW8Num16z3"/>
    <w:uiPriority w:val="99"/>
    <w:rsid w:val="009C031A"/>
    <w:rPr>
      <w:rFonts w:ascii="Symbol" w:hAnsi="Symbol" w:cs="Symbol"/>
    </w:rPr>
  </w:style>
  <w:style w:type="character" w:customStyle="1" w:styleId="WW8Num20z1">
    <w:name w:val="WW8Num20z1"/>
    <w:uiPriority w:val="99"/>
    <w:rsid w:val="009C031A"/>
  </w:style>
  <w:style w:type="character" w:customStyle="1" w:styleId="WW8Num23z2">
    <w:name w:val="WW8Num23z2"/>
    <w:uiPriority w:val="99"/>
    <w:rsid w:val="009C031A"/>
    <w:rPr>
      <w:rFonts w:ascii="Arial" w:hAnsi="Arial" w:cs="Arial"/>
    </w:rPr>
  </w:style>
  <w:style w:type="character" w:customStyle="1" w:styleId="WW8Num27z1">
    <w:name w:val="WW8Num27z1"/>
    <w:uiPriority w:val="99"/>
    <w:rsid w:val="009C031A"/>
  </w:style>
  <w:style w:type="character" w:customStyle="1" w:styleId="WW8Num30z2">
    <w:name w:val="WW8Num30z2"/>
    <w:uiPriority w:val="99"/>
    <w:rsid w:val="009C031A"/>
    <w:rPr>
      <w:rFonts w:ascii="Wingdings" w:hAnsi="Wingdings" w:cs="Wingdings"/>
    </w:rPr>
  </w:style>
  <w:style w:type="character" w:customStyle="1" w:styleId="WW8Num30z3">
    <w:name w:val="WW8Num30z3"/>
    <w:uiPriority w:val="99"/>
    <w:rsid w:val="009C031A"/>
    <w:rPr>
      <w:rFonts w:ascii="Symbol" w:hAnsi="Symbol" w:cs="Symbol"/>
    </w:rPr>
  </w:style>
  <w:style w:type="character" w:customStyle="1" w:styleId="WW8Num30z4">
    <w:name w:val="WW8Num30z4"/>
    <w:uiPriority w:val="99"/>
    <w:rsid w:val="009C031A"/>
    <w:rPr>
      <w:rFonts w:ascii="Courier New" w:hAnsi="Courier New" w:cs="Courier New"/>
    </w:rPr>
  </w:style>
  <w:style w:type="character" w:customStyle="1" w:styleId="WW8Num32z1">
    <w:name w:val="WW8Num32z1"/>
    <w:uiPriority w:val="99"/>
    <w:rsid w:val="009C031A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9C031A"/>
    <w:rPr>
      <w:rFonts w:ascii="Wingdings" w:hAnsi="Wingdings" w:cs="Wingdings"/>
    </w:rPr>
  </w:style>
  <w:style w:type="character" w:customStyle="1" w:styleId="WW8Num32z3">
    <w:name w:val="WW8Num32z3"/>
    <w:uiPriority w:val="99"/>
    <w:rsid w:val="009C031A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9C031A"/>
  </w:style>
  <w:style w:type="character" w:customStyle="1" w:styleId="Numerstrony1">
    <w:name w:val="Numer strony1"/>
    <w:basedOn w:val="Domylnaczcionkaakapitu1"/>
    <w:uiPriority w:val="99"/>
    <w:rsid w:val="009C031A"/>
  </w:style>
  <w:style w:type="character" w:styleId="Hyperlink">
    <w:name w:val="Hyperlink"/>
    <w:basedOn w:val="DefaultParagraphFont"/>
    <w:uiPriority w:val="99"/>
    <w:rsid w:val="009C031A"/>
    <w:rPr>
      <w:color w:val="0000FF"/>
      <w:u w:val="single"/>
    </w:rPr>
  </w:style>
  <w:style w:type="character" w:customStyle="1" w:styleId="Znakiprzypiswdolnych">
    <w:name w:val="Znaki przypisów dolnych"/>
    <w:uiPriority w:val="99"/>
    <w:rsid w:val="009C031A"/>
    <w:rPr>
      <w:vertAlign w:val="superscript"/>
    </w:rPr>
  </w:style>
  <w:style w:type="character" w:customStyle="1" w:styleId="HTMLTypewriter1">
    <w:name w:val="HTML Typewriter1"/>
    <w:uiPriority w:val="99"/>
    <w:rsid w:val="009C031A"/>
    <w:rPr>
      <w:rFonts w:ascii="Courier New" w:hAnsi="Courier New" w:cs="Courier New"/>
      <w:sz w:val="20"/>
      <w:szCs w:val="20"/>
    </w:rPr>
  </w:style>
  <w:style w:type="character" w:customStyle="1" w:styleId="ZnakZnak">
    <w:name w:val="Znak Znak"/>
    <w:uiPriority w:val="99"/>
    <w:rsid w:val="009C031A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uiPriority w:val="99"/>
    <w:rsid w:val="009C031A"/>
    <w:rPr>
      <w:sz w:val="16"/>
      <w:szCs w:val="16"/>
    </w:rPr>
  </w:style>
  <w:style w:type="character" w:customStyle="1" w:styleId="moz-txt-tag">
    <w:name w:val="moz-txt-tag"/>
    <w:basedOn w:val="Domylnaczcionkaakapitu1"/>
    <w:uiPriority w:val="99"/>
    <w:rsid w:val="009C031A"/>
  </w:style>
  <w:style w:type="character" w:customStyle="1" w:styleId="czeindeksu">
    <w:name w:val="Łącze indeksu"/>
    <w:uiPriority w:val="99"/>
    <w:rsid w:val="009C031A"/>
  </w:style>
  <w:style w:type="character" w:customStyle="1" w:styleId="Odwoanieprzypisudolnego1">
    <w:name w:val="Odwołanie przypisu dolnego1"/>
    <w:uiPriority w:val="99"/>
    <w:rsid w:val="009C031A"/>
    <w:rPr>
      <w:vertAlign w:val="superscript"/>
    </w:rPr>
  </w:style>
  <w:style w:type="character" w:customStyle="1" w:styleId="ZnakZnak1">
    <w:name w:val="Znak Znak1"/>
    <w:uiPriority w:val="99"/>
    <w:rsid w:val="009C031A"/>
    <w:rPr>
      <w:sz w:val="24"/>
      <w:szCs w:val="24"/>
      <w:lang w:val="pl-PL" w:eastAsia="zh-CN"/>
    </w:rPr>
  </w:style>
  <w:style w:type="character" w:customStyle="1" w:styleId="NagwekZnak">
    <w:name w:val="Nagłówek Znak"/>
    <w:uiPriority w:val="99"/>
    <w:rsid w:val="009C031A"/>
    <w:rPr>
      <w:sz w:val="24"/>
      <w:szCs w:val="24"/>
      <w:lang w:val="pl-PL" w:eastAsia="zh-CN"/>
    </w:rPr>
  </w:style>
  <w:style w:type="character" w:customStyle="1" w:styleId="FontStyle34">
    <w:name w:val="Font Style34"/>
    <w:uiPriority w:val="99"/>
    <w:rsid w:val="009C031A"/>
    <w:rPr>
      <w:rFonts w:ascii="Calibri" w:hAnsi="Calibri" w:cs="Calibri"/>
      <w:sz w:val="20"/>
      <w:szCs w:val="20"/>
    </w:rPr>
  </w:style>
  <w:style w:type="character" w:customStyle="1" w:styleId="FontStyle26">
    <w:name w:val="Font Style26"/>
    <w:uiPriority w:val="99"/>
    <w:rsid w:val="009C031A"/>
    <w:rPr>
      <w:rFonts w:ascii="Calibri" w:hAnsi="Calibri" w:cs="Calibri"/>
      <w:sz w:val="22"/>
      <w:szCs w:val="22"/>
    </w:rPr>
  </w:style>
  <w:style w:type="character" w:customStyle="1" w:styleId="Odwoaniedokomentarza2">
    <w:name w:val="Odwołanie do komentarza2"/>
    <w:uiPriority w:val="99"/>
    <w:rsid w:val="009C031A"/>
    <w:rPr>
      <w:sz w:val="16"/>
      <w:szCs w:val="16"/>
    </w:rPr>
  </w:style>
  <w:style w:type="character" w:customStyle="1" w:styleId="Znakiprzypiswkocowych">
    <w:name w:val="Znaki przypisów końcowych"/>
    <w:uiPriority w:val="99"/>
    <w:rsid w:val="009C031A"/>
    <w:rPr>
      <w:vertAlign w:val="superscript"/>
    </w:rPr>
  </w:style>
  <w:style w:type="character" w:customStyle="1" w:styleId="TekstpodstawowyZnak">
    <w:name w:val="Tekst podstawowy Znak"/>
    <w:uiPriority w:val="99"/>
    <w:rsid w:val="009C031A"/>
    <w:rPr>
      <w:sz w:val="24"/>
      <w:szCs w:val="24"/>
      <w:lang w:val="pl-PL" w:eastAsia="zh-CN"/>
    </w:rPr>
  </w:style>
  <w:style w:type="character" w:customStyle="1" w:styleId="NagwekZnak1">
    <w:name w:val="Nagłówek Znak1"/>
    <w:uiPriority w:val="99"/>
    <w:rsid w:val="009C031A"/>
    <w:rPr>
      <w:sz w:val="24"/>
      <w:szCs w:val="24"/>
      <w:lang w:val="pl-PL" w:eastAsia="zh-CN"/>
    </w:rPr>
  </w:style>
  <w:style w:type="character" w:customStyle="1" w:styleId="StopkaZnak">
    <w:name w:val="Stopka Znak"/>
    <w:uiPriority w:val="99"/>
    <w:rsid w:val="009C031A"/>
    <w:rPr>
      <w:sz w:val="24"/>
      <w:szCs w:val="24"/>
      <w:lang w:val="pl-PL" w:eastAsia="zh-CN"/>
    </w:rPr>
  </w:style>
  <w:style w:type="character" w:customStyle="1" w:styleId="TekstpodstawowywcityZnak">
    <w:name w:val="Tekst podstawowy wcięty Znak"/>
    <w:uiPriority w:val="99"/>
    <w:rsid w:val="009C031A"/>
    <w:rPr>
      <w:sz w:val="24"/>
      <w:szCs w:val="24"/>
      <w:lang w:val="pl-PL" w:eastAsia="zh-CN"/>
    </w:rPr>
  </w:style>
  <w:style w:type="character" w:customStyle="1" w:styleId="Tekstpodstawowy2Znak">
    <w:name w:val="Tekst podstawowy 2 Znak"/>
    <w:uiPriority w:val="99"/>
    <w:rsid w:val="009C031A"/>
    <w:rPr>
      <w:sz w:val="24"/>
      <w:szCs w:val="24"/>
      <w:lang w:val="pl-PL" w:eastAsia="zh-CN"/>
    </w:rPr>
  </w:style>
  <w:style w:type="character" w:customStyle="1" w:styleId="TekstprzypisudolnegoZnak">
    <w:name w:val="Tekst przypisu dolnego Znak"/>
    <w:uiPriority w:val="99"/>
    <w:rsid w:val="009C031A"/>
    <w:rPr>
      <w:rFonts w:ascii="Arial" w:hAnsi="Arial" w:cs="Arial"/>
      <w:lang w:val="pl-PL" w:eastAsia="zh-CN"/>
    </w:rPr>
  </w:style>
  <w:style w:type="character" w:customStyle="1" w:styleId="TekstdymkaZnak">
    <w:name w:val="Tekst dymka Znak"/>
    <w:uiPriority w:val="99"/>
    <w:rsid w:val="009C031A"/>
    <w:rPr>
      <w:sz w:val="2"/>
      <w:szCs w:val="2"/>
      <w:lang w:val="pl-PL" w:eastAsia="zh-CN"/>
    </w:rPr>
  </w:style>
  <w:style w:type="character" w:customStyle="1" w:styleId="CommentTextChar">
    <w:name w:val="Comment Text Char"/>
    <w:uiPriority w:val="99"/>
    <w:locked/>
    <w:rsid w:val="009C031A"/>
    <w:rPr>
      <w:lang w:val="pl-PL" w:eastAsia="zh-CN"/>
    </w:rPr>
  </w:style>
  <w:style w:type="character" w:customStyle="1" w:styleId="TematkomentarzaZnak">
    <w:name w:val="Temat komentarza Znak"/>
    <w:uiPriority w:val="99"/>
    <w:rsid w:val="009C031A"/>
    <w:rPr>
      <w:b/>
      <w:bCs/>
      <w:sz w:val="20"/>
      <w:szCs w:val="20"/>
      <w:lang w:val="pl-PL" w:eastAsia="zh-CN"/>
    </w:rPr>
  </w:style>
  <w:style w:type="character" w:customStyle="1" w:styleId="TekstprzypisukocowegoZnak">
    <w:name w:val="Tekst przypisu końcowego Znak"/>
    <w:uiPriority w:val="99"/>
    <w:rsid w:val="009C031A"/>
    <w:rPr>
      <w:sz w:val="20"/>
      <w:szCs w:val="20"/>
      <w:lang w:val="pl-PL" w:eastAsia="zh-CN"/>
    </w:rPr>
  </w:style>
  <w:style w:type="character" w:customStyle="1" w:styleId="TytuZnak">
    <w:name w:val="Tytuł Znak"/>
    <w:uiPriority w:val="99"/>
    <w:rsid w:val="009C031A"/>
    <w:rPr>
      <w:rFonts w:ascii="Cambria" w:hAnsi="Cambria" w:cs="Cambria"/>
      <w:b/>
      <w:bCs/>
      <w:kern w:val="1"/>
      <w:sz w:val="32"/>
      <w:szCs w:val="32"/>
      <w:lang w:val="pl-PL" w:eastAsia="zh-CN"/>
    </w:rPr>
  </w:style>
  <w:style w:type="character" w:customStyle="1" w:styleId="PodtytuZnak">
    <w:name w:val="Podtytuł Znak"/>
    <w:uiPriority w:val="99"/>
    <w:rsid w:val="009C031A"/>
    <w:rPr>
      <w:rFonts w:ascii="Cambria" w:hAnsi="Cambria" w:cs="Cambria"/>
      <w:sz w:val="24"/>
      <w:szCs w:val="24"/>
      <w:lang w:val="pl-PL" w:eastAsia="zh-CN"/>
    </w:rPr>
  </w:style>
  <w:style w:type="character" w:customStyle="1" w:styleId="Odwoaniedokomentarza3">
    <w:name w:val="Odwołanie do komentarza3"/>
    <w:uiPriority w:val="99"/>
    <w:rsid w:val="009C031A"/>
    <w:rPr>
      <w:sz w:val="16"/>
      <w:szCs w:val="16"/>
    </w:rPr>
  </w:style>
  <w:style w:type="character" w:customStyle="1" w:styleId="Odwoanieprzypisukocowego1">
    <w:name w:val="Odwołanie przypisu końcowego1"/>
    <w:uiPriority w:val="99"/>
    <w:rsid w:val="009C031A"/>
    <w:rPr>
      <w:vertAlign w:val="superscript"/>
    </w:rPr>
  </w:style>
  <w:style w:type="character" w:customStyle="1" w:styleId="Odwoanieprzypisudolnego2">
    <w:name w:val="Odwołanie przypisu dolnego2"/>
    <w:uiPriority w:val="99"/>
    <w:rsid w:val="009C031A"/>
    <w:rPr>
      <w:shd w:val="clear" w:color="auto" w:fill="auto"/>
      <w:vertAlign w:val="superscript"/>
    </w:rPr>
  </w:style>
  <w:style w:type="character" w:customStyle="1" w:styleId="NormalBoldChar">
    <w:name w:val="NormalBold Char"/>
    <w:uiPriority w:val="99"/>
    <w:rsid w:val="009C031A"/>
    <w:rPr>
      <w:b/>
      <w:bCs/>
      <w:sz w:val="24"/>
      <w:szCs w:val="24"/>
      <w:lang w:val="pl-PL" w:eastAsia="en-GB"/>
    </w:rPr>
  </w:style>
  <w:style w:type="character" w:customStyle="1" w:styleId="DeltaViewInsertion">
    <w:name w:val="DeltaView Insertion"/>
    <w:uiPriority w:val="99"/>
    <w:rsid w:val="009C031A"/>
    <w:rPr>
      <w:b/>
      <w:bCs/>
      <w:i/>
      <w:iCs/>
      <w:spacing w:val="0"/>
    </w:rPr>
  </w:style>
  <w:style w:type="character" w:customStyle="1" w:styleId="apple-converted-space">
    <w:name w:val="apple-converted-space"/>
    <w:basedOn w:val="DefaultParagraphFont1"/>
    <w:uiPriority w:val="99"/>
    <w:rsid w:val="009C031A"/>
  </w:style>
  <w:style w:type="character" w:customStyle="1" w:styleId="AkapitzlistZnak">
    <w:name w:val="Akapit z listą Znak"/>
    <w:uiPriority w:val="99"/>
    <w:rsid w:val="009C031A"/>
    <w:rPr>
      <w:rFonts w:ascii="Calibri" w:hAnsi="Calibri" w:cs="Calibri"/>
      <w:sz w:val="22"/>
      <w:szCs w:val="22"/>
      <w:lang w:val="pl-PL" w:eastAsia="en-US"/>
    </w:rPr>
  </w:style>
  <w:style w:type="character" w:customStyle="1" w:styleId="Strong1">
    <w:name w:val="Strong1"/>
    <w:uiPriority w:val="99"/>
    <w:rsid w:val="009C031A"/>
    <w:rPr>
      <w:b/>
      <w:bCs/>
    </w:rPr>
  </w:style>
  <w:style w:type="character" w:customStyle="1" w:styleId="BodyText2Char">
    <w:name w:val="Body Text 2 Char"/>
    <w:uiPriority w:val="99"/>
    <w:rsid w:val="009C031A"/>
    <w:rPr>
      <w:sz w:val="24"/>
      <w:szCs w:val="24"/>
      <w:lang w:val="pl-PL" w:eastAsia="zh-CN"/>
    </w:rPr>
  </w:style>
  <w:style w:type="character" w:customStyle="1" w:styleId="ListLabel1">
    <w:name w:val="ListLabel 1"/>
    <w:uiPriority w:val="99"/>
    <w:rsid w:val="009C031A"/>
    <w:rPr>
      <w:rFonts w:eastAsia="Times New Roman"/>
    </w:rPr>
  </w:style>
  <w:style w:type="character" w:customStyle="1" w:styleId="ListLabel2">
    <w:name w:val="ListLabel 2"/>
    <w:uiPriority w:val="99"/>
    <w:rsid w:val="009C031A"/>
    <w:rPr>
      <w:rFonts w:eastAsia="Times New Roman"/>
    </w:rPr>
  </w:style>
  <w:style w:type="character" w:customStyle="1" w:styleId="ListLabel3">
    <w:name w:val="ListLabel 3"/>
    <w:uiPriority w:val="99"/>
    <w:rsid w:val="009C031A"/>
    <w:rPr>
      <w:rFonts w:eastAsia="Times New Roman"/>
    </w:rPr>
  </w:style>
  <w:style w:type="character" w:customStyle="1" w:styleId="ListLabel4">
    <w:name w:val="ListLabel 4"/>
    <w:uiPriority w:val="99"/>
    <w:rsid w:val="009C031A"/>
    <w:rPr>
      <w:rFonts w:eastAsia="Times New Roman"/>
    </w:rPr>
  </w:style>
  <w:style w:type="character" w:customStyle="1" w:styleId="ListLabel5">
    <w:name w:val="ListLabel 5"/>
    <w:uiPriority w:val="99"/>
    <w:rsid w:val="009C031A"/>
    <w:rPr>
      <w:rFonts w:eastAsia="Times New Roman"/>
    </w:rPr>
  </w:style>
  <w:style w:type="character" w:customStyle="1" w:styleId="ListLabel6">
    <w:name w:val="ListLabel 6"/>
    <w:uiPriority w:val="99"/>
    <w:rsid w:val="009C031A"/>
    <w:rPr>
      <w:rFonts w:eastAsia="Times New Roman"/>
    </w:rPr>
  </w:style>
  <w:style w:type="character" w:customStyle="1" w:styleId="ListLabel7">
    <w:name w:val="ListLabel 7"/>
    <w:uiPriority w:val="99"/>
    <w:rsid w:val="009C031A"/>
    <w:rPr>
      <w:rFonts w:eastAsia="Times New Roman"/>
    </w:rPr>
  </w:style>
  <w:style w:type="character" w:customStyle="1" w:styleId="ListLabel8">
    <w:name w:val="ListLabel 8"/>
    <w:uiPriority w:val="99"/>
    <w:rsid w:val="009C031A"/>
    <w:rPr>
      <w:rFonts w:ascii="Arial" w:hAnsi="Arial" w:cs="Arial"/>
      <w:b/>
      <w:bCs/>
      <w:sz w:val="20"/>
      <w:szCs w:val="20"/>
    </w:rPr>
  </w:style>
  <w:style w:type="character" w:customStyle="1" w:styleId="ListLabel9">
    <w:name w:val="ListLabel 9"/>
    <w:uiPriority w:val="99"/>
    <w:rsid w:val="009C031A"/>
    <w:rPr>
      <w:rFonts w:eastAsia="Times New Roman"/>
    </w:rPr>
  </w:style>
  <w:style w:type="character" w:customStyle="1" w:styleId="ListLabel10">
    <w:name w:val="ListLabel 10"/>
    <w:uiPriority w:val="99"/>
    <w:rsid w:val="009C031A"/>
    <w:rPr>
      <w:rFonts w:eastAsia="Times New Roman"/>
    </w:rPr>
  </w:style>
  <w:style w:type="paragraph" w:customStyle="1" w:styleId="Nagwek3">
    <w:name w:val="Nagłówek3"/>
    <w:basedOn w:val="Normal"/>
    <w:next w:val="BodyText"/>
    <w:uiPriority w:val="99"/>
    <w:rsid w:val="009C031A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C031A"/>
    <w:pPr>
      <w:jc w:val="both"/>
      <w:textAlignment w:val="baseline"/>
    </w:pPr>
    <w:rPr>
      <w:rFonts w:ascii="Arial" w:hAnsi="Arial" w:cs="Arial"/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5067"/>
    <w:rPr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9C031A"/>
  </w:style>
  <w:style w:type="paragraph" w:styleId="Caption">
    <w:name w:val="caption"/>
    <w:basedOn w:val="Normal"/>
    <w:uiPriority w:val="99"/>
    <w:qFormat/>
    <w:rsid w:val="009C031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9C031A"/>
  </w:style>
  <w:style w:type="paragraph" w:customStyle="1" w:styleId="DocumentMap">
    <w:name w:val="DocumentMap"/>
    <w:uiPriority w:val="99"/>
    <w:rsid w:val="009C031A"/>
    <w:pPr>
      <w:suppressAutoHyphens/>
    </w:pPr>
    <w:rPr>
      <w:kern w:val="1"/>
      <w:sz w:val="20"/>
      <w:szCs w:val="20"/>
    </w:rPr>
  </w:style>
  <w:style w:type="paragraph" w:customStyle="1" w:styleId="Nagwek2">
    <w:name w:val="Nagłówek2"/>
    <w:basedOn w:val="Normal"/>
    <w:uiPriority w:val="99"/>
    <w:rsid w:val="009C031A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Legenda1">
    <w:name w:val="Legenda1"/>
    <w:basedOn w:val="Normal"/>
    <w:uiPriority w:val="99"/>
    <w:rsid w:val="009C031A"/>
    <w:pPr>
      <w:spacing w:before="120" w:after="120"/>
    </w:pPr>
    <w:rPr>
      <w:i/>
      <w:iCs/>
    </w:rPr>
  </w:style>
  <w:style w:type="paragraph" w:customStyle="1" w:styleId="Nagwek1">
    <w:name w:val="Nagłówek1"/>
    <w:basedOn w:val="Normal"/>
    <w:uiPriority w:val="99"/>
    <w:rsid w:val="009C031A"/>
    <w:pPr>
      <w:jc w:val="center"/>
    </w:pPr>
    <w:rPr>
      <w:rFonts w:ascii="Arial" w:hAnsi="Arial" w:cs="Arial"/>
      <w:b/>
      <w:bCs/>
      <w:lang w:eastAsia="pl-PL"/>
    </w:rPr>
  </w:style>
  <w:style w:type="paragraph" w:customStyle="1" w:styleId="Legenda11">
    <w:name w:val="Legenda11"/>
    <w:basedOn w:val="Normal"/>
    <w:uiPriority w:val="99"/>
    <w:rsid w:val="009C031A"/>
    <w:pPr>
      <w:spacing w:before="120" w:after="120"/>
    </w:pPr>
    <w:rPr>
      <w:i/>
      <w:iCs/>
    </w:rPr>
  </w:style>
  <w:style w:type="paragraph" w:customStyle="1" w:styleId="WypktNr-beznawiasu">
    <w:name w:val="Wypkt.Nr - bez nawiasu"/>
    <w:basedOn w:val="Normal"/>
    <w:uiPriority w:val="99"/>
    <w:rsid w:val="009C031A"/>
    <w:pPr>
      <w:tabs>
        <w:tab w:val="left" w:pos="360"/>
      </w:tabs>
      <w:ind w:left="360" w:hanging="360"/>
      <w:textAlignment w:val="baseline"/>
    </w:pPr>
    <w:rPr>
      <w:rFonts w:ascii="Arial" w:hAnsi="Arial" w:cs="Arial"/>
      <w:b/>
      <w:bCs/>
    </w:rPr>
  </w:style>
  <w:style w:type="paragraph" w:customStyle="1" w:styleId="WypktNr">
    <w:name w:val="Wypkt.Nr"/>
    <w:basedOn w:val="Normal"/>
    <w:uiPriority w:val="99"/>
    <w:rsid w:val="009C031A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 w:cs="Arial"/>
      <w:lang w:eastAsia="pl-PL"/>
    </w:rPr>
  </w:style>
  <w:style w:type="paragraph" w:customStyle="1" w:styleId="Listapunktowana1">
    <w:name w:val="Lista punktowana1"/>
    <w:basedOn w:val="Normal"/>
    <w:uiPriority w:val="99"/>
    <w:rsid w:val="009C031A"/>
    <w:pPr>
      <w:tabs>
        <w:tab w:val="left" w:pos="360"/>
      </w:tabs>
      <w:ind w:left="360" w:hanging="360"/>
      <w:textAlignment w:val="baseline"/>
    </w:pPr>
    <w:rPr>
      <w:rFonts w:ascii="Arial" w:hAnsi="Arial" w:cs="Arial"/>
    </w:rPr>
  </w:style>
  <w:style w:type="paragraph" w:customStyle="1" w:styleId="wypunktowanie">
    <w:name w:val="wypunktowanie"/>
    <w:basedOn w:val="Normal"/>
    <w:uiPriority w:val="99"/>
    <w:rsid w:val="009C031A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 w:cs="Arial"/>
    </w:rPr>
  </w:style>
  <w:style w:type="paragraph" w:customStyle="1" w:styleId="Standard">
    <w:name w:val="Standard"/>
    <w:uiPriority w:val="99"/>
    <w:rsid w:val="009C031A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9C03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5067"/>
    <w:rPr>
      <w:kern w:val="1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9C031A"/>
    <w:pPr>
      <w:tabs>
        <w:tab w:val="center" w:pos="4536"/>
        <w:tab w:val="right" w:pos="9072"/>
      </w:tabs>
      <w:textAlignment w:val="baseline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5067"/>
    <w:rPr>
      <w:kern w:val="1"/>
      <w:sz w:val="24"/>
      <w:szCs w:val="24"/>
      <w:lang w:eastAsia="zh-CN"/>
    </w:rPr>
  </w:style>
  <w:style w:type="paragraph" w:styleId="TOC1">
    <w:name w:val="toc 1"/>
    <w:basedOn w:val="Normal"/>
    <w:autoRedefine/>
    <w:uiPriority w:val="99"/>
    <w:semiHidden/>
    <w:rsid w:val="00CE01D2"/>
    <w:pPr>
      <w:keepNext/>
      <w:keepLines/>
      <w:tabs>
        <w:tab w:val="left" w:pos="180"/>
        <w:tab w:val="right" w:leader="dot" w:pos="9498"/>
      </w:tabs>
      <w:ind w:left="284" w:right="594" w:hanging="426"/>
      <w:jc w:val="both"/>
      <w:textAlignment w:val="baseline"/>
    </w:pPr>
    <w:rPr>
      <w:rFonts w:ascii="Arial" w:hAnsi="Arial" w:cs="Arial"/>
      <w:noProof/>
      <w:sz w:val="20"/>
      <w:szCs w:val="20"/>
      <w:lang w:eastAsia="pl-PL"/>
    </w:rPr>
  </w:style>
  <w:style w:type="paragraph" w:customStyle="1" w:styleId="Tekstpodstawowy21">
    <w:name w:val="Tekst podstawowy 21"/>
    <w:basedOn w:val="Normal"/>
    <w:uiPriority w:val="99"/>
    <w:rsid w:val="009C031A"/>
    <w:pPr>
      <w:tabs>
        <w:tab w:val="left" w:pos="360"/>
      </w:tabs>
      <w:jc w:val="both"/>
      <w:textAlignment w:val="baseline"/>
    </w:pPr>
    <w:rPr>
      <w:rFonts w:ascii="Arial" w:hAnsi="Arial" w:cs="Arial"/>
    </w:rPr>
  </w:style>
  <w:style w:type="paragraph" w:styleId="TOC4">
    <w:name w:val="toc 4"/>
    <w:basedOn w:val="Normal"/>
    <w:autoRedefine/>
    <w:uiPriority w:val="99"/>
    <w:semiHidden/>
    <w:rsid w:val="009C031A"/>
    <w:pPr>
      <w:tabs>
        <w:tab w:val="left" w:pos="0"/>
      </w:tabs>
      <w:jc w:val="center"/>
      <w:textAlignment w:val="baseline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Tekstpodstawowywcity31">
    <w:name w:val="Tekst podstawowy wcięty 31"/>
    <w:basedOn w:val="Normal"/>
    <w:uiPriority w:val="99"/>
    <w:rsid w:val="009C031A"/>
    <w:pPr>
      <w:tabs>
        <w:tab w:val="left" w:pos="1021"/>
      </w:tabs>
      <w:ind w:left="624"/>
      <w:jc w:val="both"/>
      <w:textAlignment w:val="baseline"/>
    </w:pPr>
    <w:rPr>
      <w:rFonts w:ascii="Arial" w:hAnsi="Arial" w:cs="Arial"/>
    </w:rPr>
  </w:style>
  <w:style w:type="paragraph" w:customStyle="1" w:styleId="Tekstpodstawowy31">
    <w:name w:val="Tekst podstawowy 31"/>
    <w:basedOn w:val="Normal"/>
    <w:uiPriority w:val="99"/>
    <w:rsid w:val="009C031A"/>
    <w:pPr>
      <w:textAlignment w:val="baseline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C031A"/>
    <w:pPr>
      <w:jc w:val="both"/>
      <w:textAlignment w:val="baseline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55067"/>
    <w:rPr>
      <w:kern w:val="1"/>
      <w:sz w:val="24"/>
      <w:szCs w:val="24"/>
      <w:lang w:eastAsia="zh-CN"/>
    </w:rPr>
  </w:style>
  <w:style w:type="paragraph" w:customStyle="1" w:styleId="BodyText21">
    <w:name w:val="Body Text 21"/>
    <w:basedOn w:val="Normal"/>
    <w:uiPriority w:val="99"/>
    <w:rsid w:val="009C031A"/>
    <w:pPr>
      <w:ind w:left="1080"/>
      <w:jc w:val="both"/>
      <w:textAlignment w:val="baseline"/>
    </w:pPr>
    <w:rPr>
      <w:sz w:val="22"/>
      <w:szCs w:val="22"/>
    </w:rPr>
  </w:style>
  <w:style w:type="paragraph" w:customStyle="1" w:styleId="Tekstpodstawowywcity21">
    <w:name w:val="Tekst podstawowy wcięty 21"/>
    <w:basedOn w:val="Normal"/>
    <w:uiPriority w:val="99"/>
    <w:rsid w:val="009C031A"/>
    <w:pPr>
      <w:tabs>
        <w:tab w:val="left" w:pos="1276"/>
        <w:tab w:val="left" w:pos="1800"/>
      </w:tabs>
      <w:ind w:left="1800" w:firstLine="43"/>
      <w:jc w:val="both"/>
    </w:pPr>
    <w:rPr>
      <w:rFonts w:ascii="Arial" w:hAnsi="Arial" w:cs="Arial"/>
    </w:rPr>
  </w:style>
  <w:style w:type="paragraph" w:customStyle="1" w:styleId="Tekstprzypisudolnego1">
    <w:name w:val="Tekst przypisu dolnego1"/>
    <w:basedOn w:val="Normal"/>
    <w:uiPriority w:val="99"/>
    <w:rsid w:val="009C031A"/>
    <w:pPr>
      <w:textAlignment w:val="baseline"/>
    </w:pPr>
    <w:rPr>
      <w:rFonts w:ascii="Arial" w:hAnsi="Arial" w:cs="Arial"/>
      <w:sz w:val="20"/>
      <w:szCs w:val="20"/>
    </w:rPr>
  </w:style>
  <w:style w:type="paragraph" w:customStyle="1" w:styleId="Blockquote">
    <w:name w:val="Blockquote"/>
    <w:basedOn w:val="Normal"/>
    <w:uiPriority w:val="99"/>
    <w:rsid w:val="009C031A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"/>
    <w:uiPriority w:val="99"/>
    <w:rsid w:val="009C031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tabulka">
    <w:name w:val="tabulka"/>
    <w:basedOn w:val="Normal"/>
    <w:uiPriority w:val="99"/>
    <w:rsid w:val="009C031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BalloonText1">
    <w:name w:val="Balloon Text1"/>
    <w:basedOn w:val="Normal"/>
    <w:uiPriority w:val="99"/>
    <w:rsid w:val="009C031A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"/>
    <w:uiPriority w:val="99"/>
    <w:rsid w:val="009C031A"/>
  </w:style>
  <w:style w:type="paragraph" w:customStyle="1" w:styleId="Tekstkomentarza1">
    <w:name w:val="Tekst komentarza1"/>
    <w:basedOn w:val="Normal"/>
    <w:uiPriority w:val="99"/>
    <w:rsid w:val="009C031A"/>
    <w:rPr>
      <w:sz w:val="20"/>
      <w:szCs w:val="20"/>
    </w:rPr>
  </w:style>
  <w:style w:type="paragraph" w:customStyle="1" w:styleId="Tekstkomentarza2">
    <w:name w:val="Tekst komentarza2"/>
    <w:basedOn w:val="Normal"/>
    <w:uiPriority w:val="99"/>
    <w:rsid w:val="009C031A"/>
    <w:rPr>
      <w:sz w:val="20"/>
      <w:szCs w:val="20"/>
    </w:rPr>
  </w:style>
  <w:style w:type="paragraph" w:customStyle="1" w:styleId="Tematkomentarza1">
    <w:name w:val="Temat komentarza1"/>
    <w:basedOn w:val="Tekstkomentarza1"/>
    <w:uiPriority w:val="99"/>
    <w:rsid w:val="009C031A"/>
    <w:rPr>
      <w:b/>
      <w:bCs/>
    </w:rPr>
  </w:style>
  <w:style w:type="paragraph" w:styleId="TOC2">
    <w:name w:val="toc 2"/>
    <w:basedOn w:val="Normal"/>
    <w:autoRedefine/>
    <w:uiPriority w:val="99"/>
    <w:semiHidden/>
    <w:rsid w:val="009C031A"/>
    <w:pPr>
      <w:ind w:left="240"/>
    </w:pPr>
  </w:style>
  <w:style w:type="paragraph" w:styleId="TOC3">
    <w:name w:val="toc 3"/>
    <w:basedOn w:val="Normal"/>
    <w:autoRedefine/>
    <w:uiPriority w:val="99"/>
    <w:semiHidden/>
    <w:rsid w:val="009C031A"/>
    <w:pPr>
      <w:ind w:left="480"/>
    </w:pPr>
  </w:style>
  <w:style w:type="paragraph" w:customStyle="1" w:styleId="Zawartotabeli">
    <w:name w:val="Zawartość tabeli"/>
    <w:basedOn w:val="Normal"/>
    <w:uiPriority w:val="99"/>
    <w:rsid w:val="009C031A"/>
    <w:pPr>
      <w:widowControl w:val="0"/>
    </w:pPr>
  </w:style>
  <w:style w:type="paragraph" w:customStyle="1" w:styleId="Plandokumentu1">
    <w:name w:val="Plan dokumentu1"/>
    <w:basedOn w:val="Normal"/>
    <w:uiPriority w:val="99"/>
    <w:rsid w:val="009C031A"/>
    <w:pPr>
      <w:shd w:val="clear" w:color="auto" w:fill="000080"/>
    </w:pPr>
    <w:rPr>
      <w:rFonts w:ascii="Tahoma" w:hAnsi="Tahoma" w:cs="Tahoma"/>
    </w:rPr>
  </w:style>
  <w:style w:type="paragraph" w:customStyle="1" w:styleId="Nagwektabeli">
    <w:name w:val="Nagłówek tabeli"/>
    <w:basedOn w:val="Zawartotabeli"/>
    <w:uiPriority w:val="99"/>
    <w:rsid w:val="009C031A"/>
    <w:pPr>
      <w:jc w:val="center"/>
    </w:pPr>
    <w:rPr>
      <w:b/>
      <w:bCs/>
    </w:rPr>
  </w:style>
  <w:style w:type="paragraph" w:styleId="TOC5">
    <w:name w:val="toc 5"/>
    <w:basedOn w:val="Indeks"/>
    <w:autoRedefine/>
    <w:uiPriority w:val="99"/>
    <w:semiHidden/>
    <w:rsid w:val="009C031A"/>
    <w:pPr>
      <w:tabs>
        <w:tab w:val="right" w:leader="dot" w:pos="8506"/>
      </w:tabs>
      <w:ind w:left="1132"/>
    </w:pPr>
  </w:style>
  <w:style w:type="paragraph" w:styleId="TOC6">
    <w:name w:val="toc 6"/>
    <w:basedOn w:val="Indeks"/>
    <w:autoRedefine/>
    <w:uiPriority w:val="99"/>
    <w:semiHidden/>
    <w:rsid w:val="009C031A"/>
    <w:pPr>
      <w:tabs>
        <w:tab w:val="right" w:leader="dot" w:pos="8223"/>
      </w:tabs>
      <w:ind w:left="1415"/>
    </w:pPr>
  </w:style>
  <w:style w:type="paragraph" w:styleId="TOC7">
    <w:name w:val="toc 7"/>
    <w:basedOn w:val="Indeks"/>
    <w:autoRedefine/>
    <w:uiPriority w:val="99"/>
    <w:semiHidden/>
    <w:rsid w:val="009C031A"/>
    <w:pPr>
      <w:tabs>
        <w:tab w:val="right" w:leader="dot" w:pos="7940"/>
      </w:tabs>
      <w:ind w:left="1698"/>
    </w:pPr>
  </w:style>
  <w:style w:type="paragraph" w:styleId="TOC8">
    <w:name w:val="toc 8"/>
    <w:basedOn w:val="Indeks"/>
    <w:autoRedefine/>
    <w:uiPriority w:val="99"/>
    <w:semiHidden/>
    <w:rsid w:val="009C031A"/>
    <w:pPr>
      <w:tabs>
        <w:tab w:val="right" w:leader="dot" w:pos="7657"/>
      </w:tabs>
      <w:ind w:left="1981"/>
    </w:pPr>
  </w:style>
  <w:style w:type="paragraph" w:styleId="TOC9">
    <w:name w:val="toc 9"/>
    <w:basedOn w:val="Indeks"/>
    <w:autoRedefine/>
    <w:uiPriority w:val="99"/>
    <w:semiHidden/>
    <w:rsid w:val="009C031A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9C031A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BodyText"/>
    <w:uiPriority w:val="99"/>
    <w:rsid w:val="009C031A"/>
  </w:style>
  <w:style w:type="paragraph" w:customStyle="1" w:styleId="Tekstpodstawowy22">
    <w:name w:val="Tekst podstawowy 22"/>
    <w:basedOn w:val="Normal"/>
    <w:uiPriority w:val="99"/>
    <w:rsid w:val="009C031A"/>
    <w:pPr>
      <w:spacing w:after="120" w:line="480" w:lineRule="auto"/>
    </w:pPr>
  </w:style>
  <w:style w:type="paragraph" w:customStyle="1" w:styleId="zsartnormalZnak">
    <w:name w:val="zsart_normal Znak"/>
    <w:basedOn w:val="Normal"/>
    <w:uiPriority w:val="99"/>
    <w:rsid w:val="009C031A"/>
    <w:pPr>
      <w:spacing w:before="120" w:after="280" w:line="360" w:lineRule="auto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Tekstpodstawowywcity22">
    <w:name w:val="Tekst podstawowy wcięty 22"/>
    <w:basedOn w:val="Normal"/>
    <w:uiPriority w:val="99"/>
    <w:rsid w:val="009C031A"/>
    <w:pPr>
      <w:spacing w:after="120" w:line="480" w:lineRule="auto"/>
      <w:ind w:left="283"/>
    </w:pPr>
  </w:style>
  <w:style w:type="paragraph" w:customStyle="1" w:styleId="NormalWeb1">
    <w:name w:val="Normal (Web)1"/>
    <w:basedOn w:val="Normal"/>
    <w:uiPriority w:val="99"/>
    <w:rsid w:val="009C031A"/>
    <w:pPr>
      <w:spacing w:before="280" w:after="280"/>
    </w:pPr>
    <w:rPr>
      <w:rFonts w:ascii="Arial Unicode MS" w:eastAsia="Arial Unicode MS" w:cs="Arial Unicode MS"/>
      <w:color w:val="000099"/>
    </w:rPr>
  </w:style>
  <w:style w:type="paragraph" w:customStyle="1" w:styleId="Tekstkomentarza21">
    <w:name w:val="Tekst komentarza21"/>
    <w:basedOn w:val="Normal"/>
    <w:uiPriority w:val="99"/>
    <w:rsid w:val="009C031A"/>
    <w:rPr>
      <w:sz w:val="20"/>
      <w:szCs w:val="20"/>
    </w:rPr>
  </w:style>
  <w:style w:type="paragraph" w:customStyle="1" w:styleId="Tekstprzypisukocowego1">
    <w:name w:val="Tekst przypisu końcowego1"/>
    <w:basedOn w:val="Normal"/>
    <w:uiPriority w:val="99"/>
    <w:rsid w:val="009C031A"/>
    <w:rPr>
      <w:sz w:val="20"/>
      <w:szCs w:val="20"/>
    </w:rPr>
  </w:style>
  <w:style w:type="paragraph" w:customStyle="1" w:styleId="Default">
    <w:name w:val="Default"/>
    <w:uiPriority w:val="99"/>
    <w:rsid w:val="009C031A"/>
    <w:pPr>
      <w:suppressAutoHyphens/>
    </w:pPr>
    <w:rPr>
      <w:color w:val="000000"/>
      <w:kern w:val="1"/>
      <w:sz w:val="24"/>
      <w:szCs w:val="24"/>
      <w:lang w:eastAsia="zh-CN"/>
    </w:rPr>
  </w:style>
  <w:style w:type="paragraph" w:customStyle="1" w:styleId="Tekstpodstawowy32">
    <w:name w:val="Tekst podstawowy 32"/>
    <w:basedOn w:val="Normal"/>
    <w:uiPriority w:val="99"/>
    <w:rsid w:val="009C031A"/>
    <w:pPr>
      <w:spacing w:after="120"/>
    </w:pPr>
    <w:rPr>
      <w:sz w:val="16"/>
      <w:szCs w:val="16"/>
    </w:rPr>
  </w:style>
  <w:style w:type="paragraph" w:customStyle="1" w:styleId="Tekstpodstawowywcity">
    <w:name w:val="Tekst podstawowy wci?ty"/>
    <w:basedOn w:val="Normal"/>
    <w:uiPriority w:val="99"/>
    <w:rsid w:val="009C031A"/>
    <w:pPr>
      <w:widowControl w:val="0"/>
      <w:ind w:right="51"/>
      <w:jc w:val="both"/>
    </w:pPr>
  </w:style>
  <w:style w:type="paragraph" w:customStyle="1" w:styleId="ListParagraph1">
    <w:name w:val="List Paragraph1"/>
    <w:basedOn w:val="Normal"/>
    <w:uiPriority w:val="99"/>
    <w:rsid w:val="009C031A"/>
    <w:pPr>
      <w:ind w:left="720"/>
    </w:pPr>
    <w:rPr>
      <w:rFonts w:ascii="Calibri" w:hAnsi="Calibri" w:cs="Calibri"/>
      <w:sz w:val="22"/>
      <w:szCs w:val="22"/>
      <w:lang w:val="en-IE"/>
    </w:rPr>
  </w:style>
  <w:style w:type="paragraph" w:customStyle="1" w:styleId="Cytaty">
    <w:name w:val="Cytaty"/>
    <w:basedOn w:val="Normal"/>
    <w:uiPriority w:val="99"/>
    <w:rsid w:val="009C031A"/>
    <w:pPr>
      <w:spacing w:after="283"/>
      <w:ind w:left="567" w:right="567"/>
    </w:pPr>
  </w:style>
  <w:style w:type="paragraph" w:styleId="Title">
    <w:name w:val="Title"/>
    <w:basedOn w:val="Nagwek2"/>
    <w:link w:val="TitleChar"/>
    <w:uiPriority w:val="99"/>
    <w:qFormat/>
    <w:rsid w:val="009C031A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255067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styleId="Subtitle">
    <w:name w:val="Subtitle"/>
    <w:basedOn w:val="Nagwek2"/>
    <w:link w:val="SubtitleChar"/>
    <w:uiPriority w:val="99"/>
    <w:qFormat/>
    <w:rsid w:val="009C031A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55067"/>
    <w:rPr>
      <w:rFonts w:ascii="Cambria" w:hAnsi="Cambria" w:cs="Cambria"/>
      <w:kern w:val="1"/>
      <w:sz w:val="24"/>
      <w:szCs w:val="24"/>
      <w:lang w:eastAsia="zh-CN"/>
    </w:rPr>
  </w:style>
  <w:style w:type="paragraph" w:customStyle="1" w:styleId="western">
    <w:name w:val="western"/>
    <w:basedOn w:val="Normal"/>
    <w:uiPriority w:val="99"/>
    <w:rsid w:val="009C031A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  <w:uiPriority w:val="99"/>
    <w:rsid w:val="009C031A"/>
  </w:style>
  <w:style w:type="paragraph" w:customStyle="1" w:styleId="NoSpacing1">
    <w:name w:val="No Spacing1"/>
    <w:uiPriority w:val="99"/>
    <w:rsid w:val="009C031A"/>
    <w:pPr>
      <w:suppressAutoHyphens/>
      <w:jc w:val="both"/>
    </w:pPr>
    <w:rPr>
      <w:kern w:val="1"/>
      <w:sz w:val="24"/>
      <w:szCs w:val="24"/>
    </w:rPr>
  </w:style>
  <w:style w:type="paragraph" w:customStyle="1" w:styleId="NormalBold">
    <w:name w:val="NormalBold"/>
    <w:basedOn w:val="Normal"/>
    <w:uiPriority w:val="99"/>
    <w:rsid w:val="009C031A"/>
    <w:pPr>
      <w:widowControl w:val="0"/>
    </w:pPr>
    <w:rPr>
      <w:b/>
      <w:bCs/>
      <w:lang w:eastAsia="en-GB"/>
    </w:rPr>
  </w:style>
  <w:style w:type="paragraph" w:customStyle="1" w:styleId="Text1">
    <w:name w:val="Text 1"/>
    <w:basedOn w:val="Normal"/>
    <w:uiPriority w:val="99"/>
    <w:rsid w:val="009C031A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"/>
    <w:uiPriority w:val="99"/>
    <w:rsid w:val="009C031A"/>
    <w:pPr>
      <w:spacing w:before="120" w:after="120"/>
    </w:pPr>
    <w:rPr>
      <w:lang w:eastAsia="en-GB"/>
    </w:rPr>
  </w:style>
  <w:style w:type="paragraph" w:customStyle="1" w:styleId="Tiret0">
    <w:name w:val="Tiret 0"/>
    <w:basedOn w:val="Normal"/>
    <w:uiPriority w:val="99"/>
    <w:rsid w:val="009C031A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"/>
    <w:uiPriority w:val="99"/>
    <w:rsid w:val="009C031A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"/>
    <w:uiPriority w:val="99"/>
    <w:rsid w:val="009C031A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"/>
    <w:uiPriority w:val="99"/>
    <w:rsid w:val="009C031A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"/>
    <w:uiPriority w:val="99"/>
    <w:rsid w:val="009C031A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"/>
    <w:uiPriority w:val="99"/>
    <w:rsid w:val="009C031A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"/>
    <w:uiPriority w:val="99"/>
    <w:rsid w:val="009C031A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"/>
    <w:uiPriority w:val="99"/>
    <w:rsid w:val="009C031A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"/>
    <w:uiPriority w:val="99"/>
    <w:rsid w:val="009C031A"/>
    <w:pPr>
      <w:spacing w:before="120" w:after="120"/>
      <w:jc w:val="center"/>
    </w:pPr>
    <w:rPr>
      <w:b/>
      <w:bCs/>
      <w:u w:val="single"/>
      <w:lang w:eastAsia="en-GB"/>
    </w:rPr>
  </w:style>
  <w:style w:type="paragraph" w:customStyle="1" w:styleId="Akapitzlist1">
    <w:name w:val="Akapit z listą1"/>
    <w:basedOn w:val="Normal"/>
    <w:link w:val="ListParagraphChar"/>
    <w:uiPriority w:val="99"/>
    <w:rsid w:val="009C031A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customStyle="1" w:styleId="Bezodstpw1">
    <w:name w:val="Bez odstępów1"/>
    <w:uiPriority w:val="99"/>
    <w:rsid w:val="009C031A"/>
    <w:pPr>
      <w:suppressAutoHyphens/>
      <w:jc w:val="both"/>
    </w:pPr>
    <w:rPr>
      <w:kern w:val="1"/>
      <w:sz w:val="24"/>
      <w:szCs w:val="24"/>
    </w:rPr>
  </w:style>
  <w:style w:type="paragraph" w:styleId="NoSpacing">
    <w:name w:val="No Spacing"/>
    <w:uiPriority w:val="99"/>
    <w:qFormat/>
    <w:rsid w:val="009C031A"/>
    <w:pPr>
      <w:suppressAutoHyphens/>
      <w:jc w:val="both"/>
    </w:pPr>
    <w:rPr>
      <w:kern w:val="1"/>
      <w:sz w:val="24"/>
      <w:szCs w:val="24"/>
    </w:rPr>
  </w:style>
  <w:style w:type="paragraph" w:styleId="ListParagraph">
    <w:name w:val="List Paragraph"/>
    <w:basedOn w:val="Normal"/>
    <w:link w:val="ListParagraphChar1"/>
    <w:uiPriority w:val="99"/>
    <w:qFormat/>
    <w:rsid w:val="009C031A"/>
    <w:pPr>
      <w:ind w:left="720"/>
    </w:pPr>
    <w:rPr>
      <w:lang w:eastAsia="pl-PL"/>
    </w:rPr>
  </w:style>
  <w:style w:type="table" w:styleId="TableGrid">
    <w:name w:val="Table Grid"/>
    <w:basedOn w:val="TableNormal"/>
    <w:uiPriority w:val="99"/>
    <w:rsid w:val="008D35F1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F3246"/>
    <w:pPr>
      <w:suppressAutoHyphens w:val="0"/>
      <w:spacing w:before="100" w:beforeAutospacing="1" w:after="142" w:line="288" w:lineRule="auto"/>
    </w:pPr>
    <w:rPr>
      <w:kern w:val="0"/>
      <w:lang w:eastAsia="pl-PL"/>
    </w:rPr>
  </w:style>
  <w:style w:type="paragraph" w:customStyle="1" w:styleId="1">
    <w:name w:val="1"/>
    <w:basedOn w:val="Normal"/>
    <w:uiPriority w:val="99"/>
    <w:rsid w:val="000A3472"/>
    <w:pPr>
      <w:suppressAutoHyphens w:val="0"/>
    </w:pPr>
    <w:rPr>
      <w:kern w:val="0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0F7A86"/>
    <w:rPr>
      <w:rFonts w:ascii="Calibri" w:hAnsi="Calibri" w:cs="Calibri"/>
      <w:kern w:val="1"/>
      <w:sz w:val="24"/>
      <w:szCs w:val="24"/>
      <w:lang w:val="pl-PL" w:eastAsia="en-US"/>
    </w:rPr>
  </w:style>
  <w:style w:type="paragraph" w:styleId="BodyText2">
    <w:name w:val="Body Text 2"/>
    <w:basedOn w:val="Normal"/>
    <w:link w:val="BodyText2Char1"/>
    <w:uiPriority w:val="99"/>
    <w:rsid w:val="005A7785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255067"/>
    <w:rPr>
      <w:kern w:val="1"/>
      <w:sz w:val="24"/>
      <w:szCs w:val="24"/>
      <w:lang w:eastAsia="zh-CN"/>
    </w:rPr>
  </w:style>
  <w:style w:type="paragraph" w:customStyle="1" w:styleId="ZnakZnak16ZnakZnakZnakZnak">
    <w:name w:val="Znak Znak16 Znak Znak Znak Znak"/>
    <w:basedOn w:val="Normal"/>
    <w:uiPriority w:val="99"/>
    <w:rsid w:val="00B91A8A"/>
    <w:pPr>
      <w:suppressAutoHyphens w:val="0"/>
    </w:pPr>
    <w:rPr>
      <w:kern w:val="0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4F465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55067"/>
    <w:rPr>
      <w:kern w:val="1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4F465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37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067"/>
    <w:rPr>
      <w:kern w:val="1"/>
      <w:sz w:val="2"/>
      <w:szCs w:val="2"/>
      <w:lang w:eastAsia="zh-CN"/>
    </w:rPr>
  </w:style>
  <w:style w:type="character" w:customStyle="1" w:styleId="ListParagraphChar1">
    <w:name w:val="List Paragraph Char1"/>
    <w:link w:val="ListParagraph"/>
    <w:uiPriority w:val="99"/>
    <w:locked/>
    <w:rsid w:val="00836B74"/>
    <w:rPr>
      <w:rFonts w:eastAsia="Times New Roman"/>
      <w:kern w:val="1"/>
      <w:sz w:val="24"/>
      <w:szCs w:val="24"/>
    </w:rPr>
  </w:style>
  <w:style w:type="paragraph" w:customStyle="1" w:styleId="Bezodstpw2">
    <w:name w:val="Bez odstępów2"/>
    <w:uiPriority w:val="99"/>
    <w:rsid w:val="00476291"/>
    <w:pPr>
      <w:suppressAutoHyphens/>
      <w:jc w:val="both"/>
    </w:pPr>
    <w:rPr>
      <w:kern w:val="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802D24"/>
    <w:rPr>
      <w:sz w:val="16"/>
      <w:szCs w:val="16"/>
    </w:rPr>
  </w:style>
  <w:style w:type="paragraph" w:styleId="CommentText">
    <w:name w:val="annotation text"/>
    <w:basedOn w:val="Normal"/>
    <w:link w:val="CommentTextChar2"/>
    <w:uiPriority w:val="99"/>
    <w:semiHidden/>
    <w:rsid w:val="00802D24"/>
    <w:pPr>
      <w:suppressAutoHyphens w:val="0"/>
      <w:jc w:val="both"/>
    </w:pPr>
    <w:rPr>
      <w:kern w:val="0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255067"/>
    <w:rPr>
      <w:kern w:val="1"/>
      <w:sz w:val="20"/>
      <w:szCs w:val="20"/>
      <w:lang w:eastAsia="zh-CN"/>
    </w:rPr>
  </w:style>
  <w:style w:type="character" w:customStyle="1" w:styleId="CommentTextChar2">
    <w:name w:val="Comment Text Char2"/>
    <w:basedOn w:val="DefaultParagraphFont"/>
    <w:link w:val="CommentText"/>
    <w:uiPriority w:val="99"/>
    <w:locked/>
    <w:rsid w:val="00802D24"/>
    <w:rPr>
      <w:rFonts w:eastAsia="Times New Roman"/>
      <w:kern w:val="1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2D24"/>
    <w:pPr>
      <w:suppressAutoHyphens/>
      <w:jc w:val="left"/>
    </w:pPr>
    <w:rPr>
      <w:b/>
      <w:bCs/>
      <w:kern w:val="1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02D24"/>
    <w:rPr>
      <w:rFonts w:eastAsia="Times New Roman"/>
      <w:b/>
      <w:bCs/>
      <w:kern w:val="1"/>
      <w:sz w:val="18"/>
      <w:szCs w:val="18"/>
    </w:rPr>
  </w:style>
  <w:style w:type="character" w:customStyle="1" w:styleId="ListLabel408">
    <w:name w:val="ListLabel 408"/>
    <w:uiPriority w:val="99"/>
    <w:rsid w:val="0091300F"/>
  </w:style>
  <w:style w:type="paragraph" w:customStyle="1" w:styleId="Akapitzlist2">
    <w:name w:val="Akapit z listą2"/>
    <w:basedOn w:val="Normal"/>
    <w:uiPriority w:val="99"/>
    <w:rsid w:val="0091300F"/>
    <w:pPr>
      <w:suppressAutoHyphens w:val="0"/>
      <w:ind w:left="720"/>
    </w:pPr>
    <w:rPr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4287</TotalTime>
  <Pages>1</Pages>
  <Words>256</Words>
  <Characters>1540</Characters>
  <Application>Microsoft Office Outlook</Application>
  <DocSecurity>0</DocSecurity>
  <Lines>0</Lines>
  <Paragraphs>0</Paragraphs>
  <ScaleCrop>false</ScaleCrop>
  <Company>UM Jelenia Góra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subject/>
  <dc:creator>um</dc:creator>
  <cp:keywords/>
  <dc:description/>
  <cp:lastModifiedBy>atokarczyk</cp:lastModifiedBy>
  <cp:revision>91</cp:revision>
  <cp:lastPrinted>2019-12-02T09:01:00Z</cp:lastPrinted>
  <dcterms:created xsi:type="dcterms:W3CDTF">2018-03-02T08:37:00Z</dcterms:created>
  <dcterms:modified xsi:type="dcterms:W3CDTF">2019-12-02T09:01:00Z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UM Jelenia Góra</vt:lpwstr>
  </property>
  <property fmtid="{D5CDD505-2E9C-101B-9397-08002B2CF9AE}" pid="3" name="Operator">
    <vt:lpwstr>atokarczyk</vt:lpwstr>
  </property>
</Properties>
</file>