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2CD" w:rsidRDefault="007C68B1" w:rsidP="0091405C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9"/>
        </w:rPr>
        <w:t xml:space="preserve">Zgoda na przyjęcie pełnomocnictwa do głosowania </w:t>
      </w:r>
    </w:p>
    <w:p w:rsidR="00CF52CD" w:rsidRDefault="00395DE0" w:rsidP="0091405C">
      <w:pPr>
        <w:spacing w:after="178"/>
      </w:pPr>
      <w:r>
        <w:rPr>
          <w:noProof/>
        </w:rPr>
        <mc:AlternateContent>
          <mc:Choice Requires="wpg">
            <w:drawing>
              <wp:inline distT="0" distB="0" distL="0" distR="0">
                <wp:extent cx="5507990" cy="35560"/>
                <wp:effectExtent l="0" t="19050" r="0" b="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07990" cy="35560"/>
                          <a:chOff x="0" y="0"/>
                          <a:chExt cx="5508117" cy="35712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550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117">
                                <a:moveTo>
                                  <a:pt x="0" y="0"/>
                                </a:moveTo>
                                <a:lnTo>
                                  <a:pt x="5508117" y="0"/>
                                </a:lnTo>
                              </a:path>
                            </a:pathLst>
                          </a:custGeom>
                          <a:noFill/>
                          <a:ln w="35712" cap="flat" cmpd="sng" algn="ctr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0DC9D" id="Grupa 5" o:spid="_x0000_s1026" style="width:433.7pt;height:2.8pt;mso-position-horizontal-relative:char;mso-position-vertical-relative:line" coordsize="55081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">
                <v:shape id="Shape 94" o:spid="_x0000_s1027" style="position:absolute;width:55081;height:0;visibility:visible;mso-wrap-style:square;v-text-anchor:top" coordsize="550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" path="m,l5508117,e" filled="f" strokecolor="#231f20" strokeweight=".992mm">
                  <v:path arrowok="t" textboxrect="0,0,5508117,0"/>
                </v:shape>
                <w10:anchorlock/>
              </v:group>
            </w:pict>
          </mc:Fallback>
        </mc:AlternateContent>
      </w:r>
    </w:p>
    <w:p w:rsidR="00CF52CD" w:rsidRDefault="007C68B1" w:rsidP="0091405C">
      <w:pPr>
        <w:spacing w:after="458"/>
      </w:pPr>
      <w:r>
        <w:rPr>
          <w:rFonts w:ascii="Times New Roman" w:eastAsia="Times New Roman" w:hAnsi="Times New Roman" w:cs="Times New Roman"/>
          <w:b/>
          <w:sz w:val="20"/>
        </w:rPr>
        <w:t xml:space="preserve">w wyborach do Sejmu Rzeczypospolitej Polskiej i do Senatu Rzeczypospolitej Polskiej </w:t>
      </w:r>
    </w:p>
    <w:p w:rsidR="00CF52CD" w:rsidRDefault="007C68B1" w:rsidP="0091405C">
      <w:pPr>
        <w:spacing w:after="157" w:line="249" w:lineRule="auto"/>
        <w:ind w:hanging="10"/>
      </w:pPr>
      <w:r w:rsidRPr="004D4494">
        <w:rPr>
          <w:rFonts w:ascii="Times New Roman" w:eastAsia="Times New Roman" w:hAnsi="Times New Roman" w:cs="Times New Roman"/>
          <w:b/>
          <w:strike/>
          <w:sz w:val="20"/>
        </w:rPr>
        <w:t>Wójt / Burmistrz</w:t>
      </w:r>
      <w:r>
        <w:rPr>
          <w:rFonts w:ascii="Times New Roman" w:eastAsia="Times New Roman" w:hAnsi="Times New Roman" w:cs="Times New Roman"/>
          <w:b/>
          <w:sz w:val="20"/>
        </w:rPr>
        <w:t xml:space="preserve"> / Prezydent Miasta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 xml:space="preserve">, do którego kierowany jest wniosek </w:t>
      </w:r>
    </w:p>
    <w:p w:rsidR="004D4494" w:rsidRPr="00033F00" w:rsidRDefault="004D4494" w:rsidP="004D4494">
      <w:pPr>
        <w:spacing w:after="432" w:line="265" w:lineRule="auto"/>
        <w:rPr>
          <w:sz w:val="20"/>
          <w:szCs w:val="20"/>
        </w:rPr>
      </w:pPr>
      <w:r w:rsidRPr="00033F00">
        <w:rPr>
          <w:rFonts w:ascii="Times New Roman" w:hAnsi="Times New Roman" w:cs="Times New Roman"/>
          <w:sz w:val="20"/>
          <w:szCs w:val="20"/>
        </w:rPr>
        <w:t>Prezydent Miasta</w:t>
      </w:r>
      <w:r w:rsidR="00611EA4">
        <w:rPr>
          <w:rFonts w:ascii="Times New Roman" w:hAnsi="Times New Roman" w:cs="Times New Roman"/>
          <w:sz w:val="20"/>
          <w:szCs w:val="20"/>
        </w:rPr>
        <w:t xml:space="preserve"> Jeleniej Góry</w:t>
      </w:r>
    </w:p>
    <w:p w:rsidR="00CF52CD" w:rsidRDefault="007C68B1" w:rsidP="0091405C">
      <w:pPr>
        <w:spacing w:after="157" w:line="249" w:lineRule="auto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Wyrażam zgodę na przyjęcie pełnomocnictwa do głosowania w wyborach do Sejmu Rzeczypospolitej Polskiej i Senatu Rzeczypospolitej Polskiej zarządzonych na: </w:t>
      </w:r>
    </w:p>
    <w:p w:rsidR="004D4494" w:rsidRDefault="004D4494" w:rsidP="004D4494">
      <w:pPr>
        <w:spacing w:after="0"/>
        <w:rPr>
          <w:rFonts w:ascii="Times New Roman" w:eastAsia="Times New Roman" w:hAnsi="Times New Roman" w:cs="Times New Roman"/>
          <w:color w:val="231F20"/>
          <w:sz w:val="14"/>
        </w:rPr>
      </w:pPr>
      <w:r w:rsidRPr="00033F00">
        <w:rPr>
          <w:rFonts w:ascii="Times New Roman" w:eastAsia="Times New Roman" w:hAnsi="Times New Roman" w:cs="Times New Roman"/>
          <w:b/>
          <w:sz w:val="20"/>
          <w:szCs w:val="20"/>
        </w:rPr>
        <w:t>15 października 2023 roku</w:t>
      </w:r>
      <w:r>
        <w:rPr>
          <w:rFonts w:ascii="Times New Roman" w:eastAsia="Times New Roman" w:hAnsi="Times New Roman" w:cs="Times New Roman"/>
          <w:color w:val="231F20"/>
          <w:sz w:val="14"/>
        </w:rPr>
        <w:t xml:space="preserve"> </w:t>
      </w:r>
    </w:p>
    <w:p w:rsidR="00CF52CD" w:rsidRDefault="007C68B1" w:rsidP="004D4494">
      <w:pPr>
        <w:spacing w:after="240"/>
      </w:pPr>
      <w:r>
        <w:rPr>
          <w:rFonts w:ascii="Times New Roman" w:eastAsia="Times New Roman" w:hAnsi="Times New Roman" w:cs="Times New Roman"/>
          <w:color w:val="231F20"/>
          <w:sz w:val="14"/>
        </w:rPr>
        <w:t>(Data wyborów)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CF52CD" w:rsidRDefault="007C68B1" w:rsidP="0091405C">
      <w:pPr>
        <w:spacing w:after="25" w:line="249" w:lineRule="auto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Dane osoby, której ma być udzielone pełnomocnictwo do głosowania </w:t>
      </w:r>
    </w:p>
    <w:tbl>
      <w:tblPr>
        <w:tblW w:w="6439" w:type="dxa"/>
        <w:tblInd w:w="1503" w:type="dxa"/>
        <w:tblCellMar>
          <w:top w:w="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4370"/>
      </w:tblGrid>
      <w:tr w:rsidR="00CF52CD" w:rsidTr="00611EA4">
        <w:trPr>
          <w:trHeight w:val="639"/>
        </w:trPr>
        <w:tc>
          <w:tcPr>
            <w:tcW w:w="2069" w:type="dxa"/>
            <w:shd w:val="clear" w:color="auto" w:fill="auto"/>
            <w:vAlign w:val="center"/>
          </w:tcPr>
          <w:p w:rsidR="00CF52CD" w:rsidRDefault="007C68B1" w:rsidP="00611EA4">
            <w:pPr>
              <w:spacing w:after="0" w:line="240" w:lineRule="auto"/>
              <w:ind w:right="18"/>
              <w:jc w:val="center"/>
            </w:pPr>
            <w:r w:rsidRPr="00611EA4">
              <w:rPr>
                <w:rFonts w:ascii="Times New Roman" w:eastAsia="Times New Roman" w:hAnsi="Times New Roman" w:cs="Times New Roman"/>
                <w:sz w:val="20"/>
              </w:rPr>
              <w:t xml:space="preserve">Imię (imiona) </w:t>
            </w:r>
          </w:p>
        </w:tc>
        <w:tc>
          <w:tcPr>
            <w:tcW w:w="4369" w:type="dxa"/>
            <w:shd w:val="clear" w:color="auto" w:fill="auto"/>
            <w:vAlign w:val="bottom"/>
          </w:tcPr>
          <w:p w:rsidR="00CF52CD" w:rsidRDefault="007C68B1" w:rsidP="00611EA4">
            <w:pPr>
              <w:spacing w:after="0" w:line="240" w:lineRule="auto"/>
              <w:jc w:val="both"/>
            </w:pPr>
            <w:r w:rsidRPr="00611EA4"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CF52CD" w:rsidTr="00611EA4">
        <w:trPr>
          <w:trHeight w:val="547"/>
        </w:trPr>
        <w:tc>
          <w:tcPr>
            <w:tcW w:w="2069" w:type="dxa"/>
            <w:shd w:val="clear" w:color="auto" w:fill="auto"/>
            <w:vAlign w:val="center"/>
          </w:tcPr>
          <w:p w:rsidR="00CF52CD" w:rsidRDefault="007C68B1" w:rsidP="00611EA4">
            <w:pPr>
              <w:spacing w:after="0" w:line="240" w:lineRule="auto"/>
              <w:ind w:left="272"/>
              <w:jc w:val="center"/>
            </w:pPr>
            <w:r w:rsidRPr="00611EA4">
              <w:rPr>
                <w:rFonts w:ascii="Times New Roman" w:eastAsia="Times New Roman" w:hAnsi="Times New Roman" w:cs="Times New Roman"/>
                <w:sz w:val="20"/>
              </w:rPr>
              <w:t xml:space="preserve">Nazwisko </w:t>
            </w:r>
          </w:p>
        </w:tc>
        <w:tc>
          <w:tcPr>
            <w:tcW w:w="4369" w:type="dxa"/>
            <w:shd w:val="clear" w:color="auto" w:fill="auto"/>
            <w:vAlign w:val="bottom"/>
          </w:tcPr>
          <w:p w:rsidR="00CF52CD" w:rsidRDefault="007C68B1" w:rsidP="00611EA4">
            <w:pPr>
              <w:spacing w:after="0" w:line="240" w:lineRule="auto"/>
              <w:jc w:val="both"/>
            </w:pPr>
            <w:r w:rsidRPr="00611EA4"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CF52CD" w:rsidTr="00611EA4">
        <w:trPr>
          <w:trHeight w:val="581"/>
        </w:trPr>
        <w:tc>
          <w:tcPr>
            <w:tcW w:w="2069" w:type="dxa"/>
            <w:shd w:val="clear" w:color="auto" w:fill="auto"/>
            <w:vAlign w:val="center"/>
          </w:tcPr>
          <w:p w:rsidR="00CF52CD" w:rsidRDefault="007C68B1" w:rsidP="00611EA4">
            <w:pPr>
              <w:spacing w:after="0" w:line="240" w:lineRule="auto"/>
            </w:pPr>
            <w:r w:rsidRPr="00611EA4"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</w:p>
        </w:tc>
        <w:tc>
          <w:tcPr>
            <w:tcW w:w="4369" w:type="dxa"/>
            <w:shd w:val="clear" w:color="auto" w:fill="auto"/>
            <w:vAlign w:val="bottom"/>
          </w:tcPr>
          <w:p w:rsidR="00CF52CD" w:rsidRDefault="007C68B1" w:rsidP="00611EA4">
            <w:pPr>
              <w:spacing w:after="0" w:line="240" w:lineRule="auto"/>
              <w:jc w:val="both"/>
            </w:pPr>
            <w:r w:rsidRPr="00611EA4"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</w:tbl>
    <w:p w:rsidR="004D4494" w:rsidRDefault="004D4494">
      <w:pPr>
        <w:spacing w:after="168" w:line="265" w:lineRule="auto"/>
        <w:ind w:left="3582" w:hanging="10"/>
        <w:rPr>
          <w:rFonts w:ascii="Segoe UI" w:eastAsia="Segoe UI" w:hAnsi="Segoe UI" w:cs="Segoe UI"/>
          <w:sz w:val="16"/>
        </w:rPr>
      </w:pPr>
    </w:p>
    <w:p w:rsidR="00CF52CD" w:rsidRDefault="007C68B1">
      <w:pPr>
        <w:spacing w:after="168" w:line="265" w:lineRule="auto"/>
        <w:ind w:left="3582" w:hanging="10"/>
      </w:pP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:rsidR="00CF52CD" w:rsidRDefault="007C68B1" w:rsidP="004D4494">
      <w:pPr>
        <w:spacing w:after="360" w:line="250" w:lineRule="auto"/>
        <w:ind w:hanging="11"/>
      </w:pPr>
      <w:r>
        <w:rPr>
          <w:rFonts w:ascii="Times New Roman" w:eastAsia="Times New Roman" w:hAnsi="Times New Roman" w:cs="Times New Roman"/>
          <w:b/>
          <w:sz w:val="20"/>
        </w:rPr>
        <w:t xml:space="preserve">Dane wyborcy udzielającego pełnomocnictwa do głosowania </w:t>
      </w:r>
    </w:p>
    <w:p w:rsidR="00CF52CD" w:rsidRDefault="007C68B1" w:rsidP="004D4494">
      <w:pPr>
        <w:tabs>
          <w:tab w:val="center" w:pos="2514"/>
          <w:tab w:val="center" w:pos="5735"/>
        </w:tabs>
        <w:spacing w:after="240" w:line="264" w:lineRule="auto"/>
        <w:rPr>
          <w:rFonts w:ascii="Segoe UI" w:eastAsia="Segoe UI" w:hAnsi="Segoe UI" w:cs="Segoe UI"/>
          <w:sz w:val="16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Imię (imiona)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:rsidR="00CF52CD" w:rsidRDefault="007C68B1">
      <w:pPr>
        <w:tabs>
          <w:tab w:val="center" w:pos="2673"/>
          <w:tab w:val="center" w:pos="5736"/>
        </w:tabs>
        <w:spacing w:after="391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Nazwisko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:rsidR="00CF52CD" w:rsidRDefault="007C68B1">
      <w:pPr>
        <w:spacing w:after="206" w:line="264" w:lineRule="auto"/>
      </w:pPr>
      <w:r>
        <w:rPr>
          <w:rFonts w:ascii="Times New Roman" w:eastAsia="Times New Roman" w:hAnsi="Times New Roman" w:cs="Times New Roman"/>
          <w:sz w:val="20"/>
        </w:rPr>
        <w:t>Osoba, której ma być udzielone pełnomocnictwo do głosowania, jest dla wyborcy wstępnym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>, zstępnym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</w:rPr>
        <w:t xml:space="preserve">, małżonkiem, bratem, siostrą albo osobą pozostającą w stosunku przysposobienia, opieki albo kurateli: </w:t>
      </w:r>
    </w:p>
    <w:p w:rsidR="00CF52CD" w:rsidRDefault="007C68B1">
      <w:pPr>
        <w:pStyle w:val="Nagwek1"/>
        <w:tabs>
          <w:tab w:val="center" w:pos="1057"/>
          <w:tab w:val="center" w:pos="3169"/>
        </w:tabs>
        <w:ind w:left="0"/>
      </w:pPr>
      <w:r>
        <w:rPr>
          <w:rFonts w:ascii="Calibri" w:eastAsia="Calibri" w:hAnsi="Calibri" w:cs="Calibri"/>
          <w:sz w:val="22"/>
        </w:rPr>
        <w:tab/>
      </w:r>
      <w:r>
        <w:t xml:space="preserve">TAK </w:t>
      </w:r>
      <w:r>
        <w:tab/>
        <w:t>NIE</w:t>
      </w:r>
      <w:r>
        <w:rPr>
          <w:vertAlign w:val="superscript"/>
        </w:rPr>
        <w:t>*</w:t>
      </w:r>
    </w:p>
    <w:p w:rsidR="00CF52CD" w:rsidRDefault="00395DE0">
      <w:pPr>
        <w:spacing w:after="126"/>
        <w:ind w:left="134"/>
      </w:pPr>
      <w:r>
        <w:rPr>
          <w:noProof/>
        </w:rPr>
        <mc:AlternateContent>
          <mc:Choice Requires="wpg">
            <w:drawing>
              <wp:inline distT="0" distB="0" distL="0" distR="0">
                <wp:extent cx="5521960" cy="13335"/>
                <wp:effectExtent l="0" t="0" r="0" b="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1960" cy="13335"/>
                          <a:chOff x="0" y="0"/>
                          <a:chExt cx="5521833" cy="13398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noFill/>
                          <a:ln w="13398" cap="flat" cmpd="sng" algn="ctr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E81A6" id="Grupa 4" o:spid="_x0000_s1026" style="width:434.8pt;height:1.05pt;mso-position-horizontal-relative:char;mso-position-vertical-relative:line" coordsize="5521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">
                <v:shape id="Shape 93" o:spid="_x0000_s1027" style="position:absolute;width:55218;height:0;visibility:visible;mso-wrap-style:square;v-text-anchor:top" coordsize="55218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" path="m,l5521833,e" filled="f" strokecolor="#231f20" strokeweight=".37217mm">
                  <v:path arrowok="t" textboxrect="0,0,5521833,0"/>
                </v:shape>
                <w10:anchorlock/>
              </v:group>
            </w:pict>
          </mc:Fallback>
        </mc:AlternateContent>
      </w:r>
    </w:p>
    <w:p w:rsidR="00CF52CD" w:rsidRDefault="007C68B1">
      <w:pPr>
        <w:tabs>
          <w:tab w:val="center" w:pos="1018"/>
        </w:tabs>
        <w:spacing w:after="62"/>
      </w:pPr>
      <w:r>
        <w:rPr>
          <w:rFonts w:ascii="Times New Roman" w:eastAsia="Times New Roman" w:hAnsi="Times New Roman" w:cs="Times New Roman"/>
          <w:sz w:val="14"/>
        </w:rPr>
        <w:t>*</w:t>
      </w:r>
      <w:r>
        <w:rPr>
          <w:rFonts w:ascii="Times New Roman" w:eastAsia="Times New Roman" w:hAnsi="Times New Roman" w:cs="Times New Roman"/>
          <w:sz w:val="14"/>
        </w:rPr>
        <w:tab/>
        <w:t xml:space="preserve">Niepotrzebne skreślić. </w:t>
      </w:r>
    </w:p>
    <w:p w:rsidR="00CF52CD" w:rsidRDefault="007C68B1">
      <w:pPr>
        <w:spacing w:after="58"/>
        <w:ind w:left="117" w:hanging="10"/>
      </w:pPr>
      <w:r>
        <w:rPr>
          <w:rFonts w:ascii="Times New Roman" w:eastAsia="Times New Roman" w:hAnsi="Times New Roman" w:cs="Times New Roman"/>
          <w:sz w:val="14"/>
        </w:rPr>
        <w:t>** Wstępnym jest ojciec, matka, dziadek, babka itd.</w:t>
      </w:r>
    </w:p>
    <w:p w:rsidR="00CF52CD" w:rsidRDefault="007C68B1">
      <w:pPr>
        <w:spacing w:after="58"/>
        <w:ind w:left="117" w:hanging="10"/>
      </w:pPr>
      <w:r>
        <w:rPr>
          <w:rFonts w:ascii="Times New Roman" w:eastAsia="Times New Roman" w:hAnsi="Times New Roman" w:cs="Times New Roman"/>
          <w:sz w:val="14"/>
        </w:rPr>
        <w:t xml:space="preserve">*** Zstępnym jest syn, córka, wnuk, wnuczka itd. </w:t>
      </w:r>
    </w:p>
    <w:p w:rsidR="00CF52CD" w:rsidRDefault="007C68B1" w:rsidP="007C68B1">
      <w:pPr>
        <w:pStyle w:val="Nagwek2"/>
        <w:ind w:left="0"/>
      </w:pPr>
      <w:r>
        <w:lastRenderedPageBreak/>
        <w:t xml:space="preserve">Oświadczenia i wnioski </w:t>
      </w:r>
    </w:p>
    <w:p w:rsidR="00CF52CD" w:rsidRDefault="00395DE0" w:rsidP="007C68B1">
      <w:pPr>
        <w:spacing w:after="157"/>
        <w:ind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617210" cy="5715"/>
                <wp:effectExtent l="0" t="0" r="0" b="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7210" cy="5715"/>
                          <a:chOff x="0" y="0"/>
                          <a:chExt cx="5617388" cy="5486"/>
                        </a:xfrm>
                      </wpg:grpSpPr>
                      <wps:wsp>
                        <wps:cNvPr id="2556" name="Shape 2556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B7161" id="Grupa 3" o:spid="_x0000_s1026" style="width:442.3pt;height:.45pt;mso-position-horizontal-relative:char;mso-position-vertical-relative:line" coordsize="5617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">
                <v:shape id="Shape 2556" o:spid="_x0000_s1027" style="position:absolute;width:56173;height:91;visibility:visible;mso-wrap-style:square;v-text-anchor:top" coordsize="5617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" path="m,l5617388,r,9144l,9144,,e" fillcolor="black" stroked="f" strokeweight="0">
                  <v:stroke miterlimit="83231f" joinstyle="miter"/>
                  <v:path arrowok="t" textboxrect="0,0,5617388,9144"/>
                </v:shape>
                <w10:anchorlock/>
              </v:group>
            </w:pict>
          </mc:Fallback>
        </mc:AlternateContent>
      </w:r>
    </w:p>
    <w:p w:rsidR="00CF52CD" w:rsidRDefault="007C68B1" w:rsidP="007C68B1">
      <w:pPr>
        <w:spacing w:after="169" w:line="256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>Proszę o pozostawienie aktu pełnomocnictwa do głosowania do odbioru w urzędzie gminy / doręczenie na wskazany poniżej adres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………………………………………………………………………………………………………………………………………………………………………</w:t>
      </w:r>
    </w:p>
    <w:p w:rsidR="00CF52CD" w:rsidRDefault="007C68B1" w:rsidP="007C68B1">
      <w:pPr>
        <w:spacing w:after="264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………………………………………………………………………………………………………………………………………………………………………</w:t>
      </w:r>
    </w:p>
    <w:p w:rsidR="00CF52CD" w:rsidRDefault="007C68B1" w:rsidP="007C68B1">
      <w:pPr>
        <w:spacing w:after="169" w:line="256" w:lineRule="auto"/>
        <w:ind w:right="801" w:hanging="10"/>
      </w:pPr>
      <w:r>
        <w:rPr>
          <w:rFonts w:ascii="Times New Roman" w:eastAsia="Times New Roman" w:hAnsi="Times New Roman" w:cs="Times New Roman"/>
          <w:sz w:val="20"/>
        </w:rPr>
        <w:t>Informuję, że wyraziłam/wyraziłem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już zgodę na przyjęcie pełnomocnictwa do głosowania od  </w:t>
      </w:r>
      <w:r>
        <w:rPr>
          <w:rFonts w:ascii="Times New Roman" w:eastAsia="Times New Roman" w:hAnsi="Times New Roman" w:cs="Times New Roman"/>
          <w:i/>
          <w:sz w:val="18"/>
        </w:rPr>
        <w:t>(należy podać imię i nazwisko, numer PESEL oraz adres zamieszkania wyborcy):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CF52CD" w:rsidRDefault="007C68B1" w:rsidP="007C68B1">
      <w:pPr>
        <w:spacing w:after="250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CF52CD" w:rsidRDefault="007C68B1" w:rsidP="007C68B1">
      <w:pPr>
        <w:spacing w:after="199" w:line="256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wszystkie powyższe dane są zgodne z prawdą. </w:t>
      </w:r>
    </w:p>
    <w:p w:rsidR="00CF52CD" w:rsidRDefault="007C68B1" w:rsidP="007C68B1">
      <w:pPr>
        <w:spacing w:after="2" w:line="256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>Data wypełnienia (dzień-miesiąc-rok):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W w:w="4911" w:type="dxa"/>
        <w:tblInd w:w="4014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CF52CD" w:rsidTr="00611EA4">
        <w:trPr>
          <w:trHeight w:val="233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52CD" w:rsidRDefault="007C68B1" w:rsidP="00611EA4">
            <w:pPr>
              <w:spacing w:after="0" w:line="240" w:lineRule="auto"/>
              <w:ind w:left="47"/>
              <w:jc w:val="center"/>
            </w:pPr>
            <w:r w:rsidRPr="00611EA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52CD" w:rsidRDefault="007C68B1" w:rsidP="00611EA4">
            <w:pPr>
              <w:spacing w:after="0" w:line="240" w:lineRule="auto"/>
              <w:ind w:left="49"/>
              <w:jc w:val="center"/>
            </w:pPr>
            <w:r w:rsidRPr="00611EA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52CD" w:rsidRDefault="007C68B1" w:rsidP="00611EA4">
            <w:pPr>
              <w:spacing w:after="0" w:line="240" w:lineRule="auto"/>
              <w:jc w:val="center"/>
            </w:pPr>
            <w:r w:rsidRPr="00611EA4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52CD" w:rsidRDefault="007C68B1" w:rsidP="00611EA4">
            <w:pPr>
              <w:spacing w:after="0" w:line="240" w:lineRule="auto"/>
              <w:ind w:left="49"/>
              <w:jc w:val="center"/>
            </w:pPr>
            <w:r w:rsidRPr="00611EA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52CD" w:rsidRDefault="007C68B1" w:rsidP="00611EA4">
            <w:pPr>
              <w:spacing w:after="0" w:line="240" w:lineRule="auto"/>
              <w:ind w:left="49"/>
              <w:jc w:val="center"/>
            </w:pPr>
            <w:r w:rsidRPr="00611EA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52CD" w:rsidRDefault="007C68B1" w:rsidP="00611EA4">
            <w:pPr>
              <w:spacing w:after="0" w:line="240" w:lineRule="auto"/>
              <w:jc w:val="center"/>
            </w:pPr>
            <w:r w:rsidRPr="00611EA4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52CD" w:rsidRDefault="007C68B1" w:rsidP="00611EA4">
            <w:pPr>
              <w:spacing w:after="0" w:line="240" w:lineRule="auto"/>
              <w:ind w:left="48"/>
              <w:jc w:val="center"/>
            </w:pPr>
            <w:r w:rsidRPr="00611EA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52CD" w:rsidRDefault="007C68B1" w:rsidP="00611EA4">
            <w:pPr>
              <w:spacing w:after="0" w:line="240" w:lineRule="auto"/>
              <w:ind w:left="49"/>
              <w:jc w:val="center"/>
            </w:pPr>
            <w:r w:rsidRPr="00611EA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52CD" w:rsidRDefault="007C68B1" w:rsidP="00611EA4">
            <w:pPr>
              <w:spacing w:after="0" w:line="240" w:lineRule="auto"/>
              <w:ind w:left="49"/>
              <w:jc w:val="center"/>
            </w:pPr>
            <w:r w:rsidRPr="00611EA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52CD" w:rsidRDefault="007C68B1" w:rsidP="00611EA4">
            <w:pPr>
              <w:spacing w:after="0" w:line="240" w:lineRule="auto"/>
              <w:ind w:left="48"/>
              <w:jc w:val="center"/>
            </w:pPr>
            <w:r w:rsidRPr="00611EA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F52CD" w:rsidRDefault="007C68B1">
      <w:pPr>
        <w:spacing w:after="201"/>
        <w:ind w:right="91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CF52CD" w:rsidRDefault="007C68B1">
      <w:pPr>
        <w:spacing w:after="201"/>
        <w:ind w:right="91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CF52CD" w:rsidRDefault="007C68B1">
      <w:pPr>
        <w:spacing w:after="4"/>
        <w:ind w:right="13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:rsidR="00CF52CD" w:rsidRDefault="007C68B1">
      <w:pPr>
        <w:spacing w:after="342" w:line="220" w:lineRule="auto"/>
        <w:ind w:left="5413"/>
        <w:jc w:val="center"/>
      </w:pPr>
      <w:r>
        <w:rPr>
          <w:rFonts w:ascii="Times New Roman" w:eastAsia="Times New Roman" w:hAnsi="Times New Roman" w:cs="Times New Roman"/>
          <w:sz w:val="16"/>
        </w:rPr>
        <w:t>Podpis osoby, której ma być udzielone pełnomocnictwo do głosowania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F52CD" w:rsidRDefault="007C68B1" w:rsidP="007C68B1">
      <w:pPr>
        <w:pStyle w:val="Nagwek2"/>
        <w:ind w:left="0"/>
      </w:pPr>
      <w:r>
        <w:t xml:space="preserve">Adnotacje urzędowe </w:t>
      </w:r>
    </w:p>
    <w:p w:rsidR="00CF52CD" w:rsidRDefault="00395DE0" w:rsidP="007C68B1">
      <w:pPr>
        <w:spacing w:after="301"/>
        <w:ind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617210" cy="5715"/>
                <wp:effectExtent l="0" t="0" r="0" b="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7210" cy="5715"/>
                          <a:chOff x="0" y="0"/>
                          <a:chExt cx="5617388" cy="5486"/>
                        </a:xfrm>
                      </wpg:grpSpPr>
                      <wps:wsp>
                        <wps:cNvPr id="2558" name="Shape 2558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D792D" id="Grupa 2" o:spid="_x0000_s1026" style="width:442.3pt;height:.45pt;mso-position-horizontal-relative:char;mso-position-vertical-relative:line" coordsize="5617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">
                <v:shape id="Shape 2558" o:spid="_x0000_s1027" style="position:absolute;width:56173;height:91;visibility:visible;mso-wrap-style:square;v-text-anchor:top" coordsize="5617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" path="m,l5617388,r,9144l,9144,,e" fillcolor="black" stroked="f" strokeweight="0">
                  <v:stroke miterlimit="83231f" joinstyle="miter"/>
                  <v:path arrowok="t" textboxrect="0,0,5617388,9144"/>
                </v:shape>
                <w10:anchorlock/>
              </v:group>
            </w:pict>
          </mc:Fallback>
        </mc:AlternateContent>
      </w:r>
    </w:p>
    <w:p w:rsidR="00CF52CD" w:rsidRDefault="007C68B1">
      <w:pPr>
        <w:tabs>
          <w:tab w:val="center" w:pos="1296"/>
          <w:tab w:val="center" w:pos="5216"/>
        </w:tabs>
        <w:spacing w:after="196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Uwagi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 </w:t>
      </w:r>
    </w:p>
    <w:p w:rsidR="00CF52CD" w:rsidRDefault="007C68B1">
      <w:pPr>
        <w:tabs>
          <w:tab w:val="center" w:pos="648"/>
          <w:tab w:val="center" w:pos="1296"/>
          <w:tab w:val="center" w:pos="5216"/>
        </w:tabs>
        <w:spacing w:after="241" w:line="265" w:lineRule="auto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………………………………………………………………………………………………………………………… </w:t>
      </w:r>
    </w:p>
    <w:p w:rsidR="00CF52CD" w:rsidRDefault="007C68B1">
      <w:pPr>
        <w:spacing w:after="196" w:line="265" w:lineRule="auto"/>
        <w:ind w:left="1954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  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F52CD" w:rsidRDefault="007C68B1">
      <w:pPr>
        <w:spacing w:after="0" w:line="241" w:lineRule="auto"/>
        <w:ind w:right="88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F52CD" w:rsidRDefault="007C68B1">
      <w:pPr>
        <w:spacing w:after="1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F52CD" w:rsidRDefault="007C68B1">
      <w:pPr>
        <w:tabs>
          <w:tab w:val="center" w:pos="6967"/>
        </w:tabs>
        <w:spacing w:after="0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:rsidR="00CF52CD" w:rsidRDefault="007C68B1">
      <w:pPr>
        <w:spacing w:after="145"/>
        <w:ind w:right="811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Podpis wraz z pieczęcią imienną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 w:rsidR="00395DE0">
        <w:rPr>
          <w:noProof/>
        </w:rPr>
        <mc:AlternateContent>
          <mc:Choice Requires="wpg">
            <w:drawing>
              <wp:inline distT="0" distB="0" distL="0" distR="0">
                <wp:extent cx="5521960" cy="13335"/>
                <wp:effectExtent l="0" t="0" r="0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1960" cy="13335"/>
                          <a:chOff x="0" y="0"/>
                          <a:chExt cx="5521833" cy="13398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noFill/>
                          <a:ln w="13398" cap="flat" cmpd="sng" algn="ctr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DC0A0" id="Grupa 1" o:spid="_x0000_s1026" style="width:434.8pt;height:1.05pt;mso-position-horizontal-relative:char;mso-position-vertical-relative:line" coordsize="5521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">
                <v:shape id="Shape 236" o:spid="_x0000_s1027" style="position:absolute;width:55218;height:0;visibility:visible;mso-wrap-style:square;v-text-anchor:top" coordsize="55218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" path="m,l5521833,e" filled="f" strokecolor="#231f20" strokeweight=".37217mm">
                  <v:path arrowok="t" textboxrect="0,0,5521833,0"/>
                </v:shape>
                <w10:anchorlock/>
              </v:group>
            </w:pict>
          </mc:Fallback>
        </mc:AlternateContent>
      </w:r>
    </w:p>
    <w:p w:rsidR="00CF52CD" w:rsidRDefault="007C68B1">
      <w:pPr>
        <w:spacing w:after="187"/>
        <w:ind w:right="72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CF52CD" w:rsidRDefault="007C68B1">
      <w:pPr>
        <w:spacing w:after="62"/>
        <w:ind w:left="117" w:hanging="10"/>
      </w:pPr>
      <w:r>
        <w:rPr>
          <w:rFonts w:ascii="Times New Roman" w:eastAsia="Times New Roman" w:hAnsi="Times New Roman" w:cs="Times New Roman"/>
          <w:sz w:val="14"/>
        </w:rPr>
        <w:t xml:space="preserve">* Niepotrzebne skreślić. </w:t>
      </w:r>
    </w:p>
    <w:sectPr w:rsidR="00CF52CD">
      <w:pgSz w:w="11906" w:h="16838"/>
      <w:pgMar w:top="1650" w:right="1607" w:bottom="1811" w:left="13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E0"/>
    <w:rsid w:val="00395DE0"/>
    <w:rsid w:val="004D4494"/>
    <w:rsid w:val="00611EA4"/>
    <w:rsid w:val="00630162"/>
    <w:rsid w:val="007C68B1"/>
    <w:rsid w:val="0091405C"/>
    <w:rsid w:val="00C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A696D-6086-42FB-8EC3-B09AF167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702" w:line="259" w:lineRule="auto"/>
      <w:ind w:left="854"/>
      <w:outlineLvl w:val="0"/>
    </w:pPr>
    <w:rPr>
      <w:rFonts w:ascii="Times New Roman" w:hAnsi="Times New Roman"/>
      <w:color w:val="000000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147" w:hanging="10"/>
      <w:outlineLvl w:val="1"/>
    </w:pPr>
    <w:rPr>
      <w:rFonts w:ascii="Times New Roman" w:hAnsi="Times New Roman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tczak\Desktop\Wybory%202023\Nowy%20folder%20(3)\Wz&#243;r%20zgody%20na%20przyj&#281;cie%20pe&#322;nomocnict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zgody na przyjęcie pełnomocnictwa.dot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Bartczak</dc:creator>
  <cp:keywords/>
  <cp:lastModifiedBy>Michał Bartczak</cp:lastModifiedBy>
  <cp:revision>1</cp:revision>
  <dcterms:created xsi:type="dcterms:W3CDTF">2023-09-06T07:57:00Z</dcterms:created>
  <dcterms:modified xsi:type="dcterms:W3CDTF">2023-09-06T07:57:00Z</dcterms:modified>
</cp:coreProperties>
</file>